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9B6619" w:rsidRDefault="00C63D84">
      <w:pPr>
        <w:pStyle w:val="BodyText"/>
        <w:rPr>
          <w:sz w:val="21"/>
          <w:szCs w:val="21"/>
        </w:rPr>
      </w:pPr>
    </w:p>
    <w:p w:rsidR="00C63D84" w:rsidRPr="009B6619" w:rsidRDefault="00C63D84">
      <w:pPr>
        <w:pStyle w:val="BodyText"/>
        <w:rPr>
          <w:sz w:val="21"/>
          <w:szCs w:val="21"/>
        </w:rPr>
      </w:pPr>
    </w:p>
    <w:p w:rsidR="004D3B28" w:rsidRPr="009B6619" w:rsidRDefault="004D3B28">
      <w:pPr>
        <w:pStyle w:val="BodyText"/>
        <w:rPr>
          <w:b/>
          <w:sz w:val="21"/>
          <w:szCs w:val="21"/>
        </w:rPr>
      </w:pPr>
    </w:p>
    <w:p w:rsidR="004D3B28" w:rsidRPr="009B6619" w:rsidRDefault="004D3B28">
      <w:pPr>
        <w:pStyle w:val="BodyText"/>
        <w:rPr>
          <w:b/>
          <w:sz w:val="21"/>
          <w:szCs w:val="21"/>
        </w:rPr>
      </w:pPr>
    </w:p>
    <w:p w:rsidR="0013230B" w:rsidRPr="009B6619" w:rsidRDefault="0013230B">
      <w:pPr>
        <w:pStyle w:val="BodyText"/>
        <w:rPr>
          <w:b/>
          <w:sz w:val="21"/>
          <w:szCs w:val="21"/>
        </w:rPr>
      </w:pPr>
    </w:p>
    <w:p w:rsidR="002A241D" w:rsidRPr="009B6619" w:rsidRDefault="002A241D">
      <w:pPr>
        <w:pStyle w:val="BodyText"/>
        <w:rPr>
          <w:b/>
          <w:sz w:val="21"/>
          <w:szCs w:val="21"/>
        </w:rPr>
      </w:pPr>
    </w:p>
    <w:p w:rsidR="002A241D" w:rsidRPr="009B6619" w:rsidRDefault="002A241D">
      <w:pPr>
        <w:pStyle w:val="BodyText"/>
        <w:rPr>
          <w:b/>
          <w:sz w:val="21"/>
          <w:szCs w:val="21"/>
        </w:rPr>
      </w:pPr>
    </w:p>
    <w:p w:rsidR="00C63D84" w:rsidRPr="009B6619" w:rsidRDefault="00C63D84">
      <w:pPr>
        <w:pStyle w:val="BodyText"/>
        <w:rPr>
          <w:b/>
          <w:sz w:val="21"/>
          <w:szCs w:val="21"/>
        </w:rPr>
      </w:pPr>
      <w:r w:rsidRPr="009B6619">
        <w:rPr>
          <w:b/>
          <w:sz w:val="21"/>
          <w:szCs w:val="21"/>
        </w:rPr>
        <w:t xml:space="preserve">PRESS RELEASE </w:t>
      </w:r>
      <w:r w:rsidR="00523CD2" w:rsidRPr="009B6619">
        <w:rPr>
          <w:b/>
          <w:sz w:val="21"/>
          <w:szCs w:val="21"/>
        </w:rPr>
        <w:t>HLI6</w:t>
      </w:r>
      <w:r w:rsidR="002A241D" w:rsidRPr="009B6619">
        <w:rPr>
          <w:b/>
          <w:sz w:val="21"/>
          <w:szCs w:val="21"/>
        </w:rPr>
        <w:t>8</w:t>
      </w:r>
    </w:p>
    <w:p w:rsidR="00FB2969" w:rsidRPr="009B6619" w:rsidRDefault="00FB2969">
      <w:pPr>
        <w:pStyle w:val="BodyText"/>
        <w:rPr>
          <w:b/>
          <w:sz w:val="21"/>
          <w:szCs w:val="21"/>
        </w:rPr>
      </w:pPr>
    </w:p>
    <w:p w:rsidR="00C63D84" w:rsidRPr="009B6619" w:rsidRDefault="00C63D84">
      <w:pPr>
        <w:pStyle w:val="BodyText"/>
        <w:rPr>
          <w:b/>
          <w:sz w:val="21"/>
          <w:szCs w:val="21"/>
        </w:rPr>
      </w:pPr>
    </w:p>
    <w:p w:rsidR="00727BF2" w:rsidRPr="009B6619" w:rsidRDefault="002A241D" w:rsidP="002A241D">
      <w:pPr>
        <w:pStyle w:val="BodyText"/>
        <w:spacing w:line="480" w:lineRule="auto"/>
        <w:jc w:val="center"/>
        <w:rPr>
          <w:sz w:val="21"/>
          <w:szCs w:val="21"/>
        </w:rPr>
      </w:pPr>
      <w:bookmarkStart w:id="0" w:name="OLE_LINK1"/>
      <w:bookmarkStart w:id="1" w:name="OLE_LINK2"/>
      <w:r w:rsidRPr="009B6619">
        <w:rPr>
          <w:b/>
          <w:sz w:val="32"/>
          <w:szCs w:val="32"/>
        </w:rPr>
        <w:t>GIVE WORKPLACES A CLEAN BILL OF HEALTH</w:t>
      </w:r>
    </w:p>
    <w:p w:rsidR="002A241D" w:rsidRPr="009B6619" w:rsidRDefault="002A241D" w:rsidP="002A241D">
      <w:pPr>
        <w:pStyle w:val="BodyText"/>
        <w:spacing w:line="480" w:lineRule="auto"/>
        <w:rPr>
          <w:sz w:val="21"/>
          <w:szCs w:val="21"/>
        </w:rPr>
      </w:pPr>
      <w:r w:rsidRPr="009B6619">
        <w:rPr>
          <w:sz w:val="21"/>
          <w:szCs w:val="21"/>
        </w:rPr>
        <w:t xml:space="preserve">With the UK Government continuing to ease lockdown measures, increasing numbers of companies and commercial premises are opening for business after a hiatus due to COVID-19. To help protect the health of those making their way back to the office, factory, shop, pub, gym or any other place of work, a new ultra-effective surface sanitiser – Hi-KLEEN – is being introduced by Hi-line Industries. Spraying a single coating of HI-KLEEN on to surfaces such as doors, handles, handrails, chairs and desks will not only kill </w:t>
      </w:r>
      <w:proofErr w:type="spellStart"/>
      <w:r w:rsidRPr="009B6619">
        <w:rPr>
          <w:sz w:val="21"/>
          <w:szCs w:val="21"/>
        </w:rPr>
        <w:t>coronavirus</w:t>
      </w:r>
      <w:proofErr w:type="spellEnd"/>
      <w:r w:rsidRPr="009B6619">
        <w:rPr>
          <w:sz w:val="21"/>
          <w:szCs w:val="21"/>
        </w:rPr>
        <w:t>, it will provide protection against further contamination for up to five hours.</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t xml:space="preserve">Hi-KLEEN has been specially formulated to kill and inhibit both bacteria and viruses (including enveloped viruses such as </w:t>
      </w:r>
      <w:proofErr w:type="spellStart"/>
      <w:r w:rsidRPr="009B6619">
        <w:rPr>
          <w:sz w:val="21"/>
          <w:szCs w:val="21"/>
        </w:rPr>
        <w:t>coronavirus</w:t>
      </w:r>
      <w:proofErr w:type="spellEnd"/>
      <w:r w:rsidRPr="009B6619">
        <w:rPr>
          <w:sz w:val="21"/>
          <w:szCs w:val="21"/>
        </w:rPr>
        <w:t xml:space="preserve">) on hard or soft surfaces subject to frequent contact. Simply spray at a distance of approximately 10–20 cm from the surface to be treated for effective protection. This odour-free, clear product is ideal for offices, factories (including food plants), conference centres, sports clubs, hospitals, health centres, educational facilities, care homes, entertainment/hospitality venues (including restaurants and pubs), and even transport. </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t xml:space="preserve">Notably, active biocides present in the formulation provide longer-lasting protection than alcohol-based preparations. Hi-line’s new surface sanitiser does not stain, is non-corrosive and will give a streak and smear-free finish to most polished surfaces, including glass and stainless steel. The product is safe to use and alcohol-free, meaning that there is no drying or irritation to the skin. </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t xml:space="preserve">   </w:t>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t>Continued……</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lastRenderedPageBreak/>
        <w:t xml:space="preserve">To provide proof of efficacy in the control of harmful micro-organisms, HI-KLEEN has been tested to BS EN 1276, which is the European standard for the bactericidal activity of chemical disinfectants. In order to meet the standard, products are tested by an independent laboratory and must kill 99.999% of bacteria within 5 minutes. </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t xml:space="preserve">Composed of organic, non-chlorinated solvents, HI-KLEEN is offered by Hi-line Industries in both 500ml aerosols and disposable 17kg canisters. The latter is particularly useful for those looking to sanitise entire rooms, providing a typical coverage of 750 square metres. Canisters are connected by either a 3.5 or 5.5 metre hose to a spray gun, delivering an easy-to-use, self-contained, time-saving spraying system that requires minimal set-up. </w:t>
      </w:r>
    </w:p>
    <w:p w:rsidR="002A241D" w:rsidRPr="009B6619" w:rsidRDefault="002A241D" w:rsidP="002A241D">
      <w:pPr>
        <w:pStyle w:val="BodyText"/>
        <w:spacing w:line="480" w:lineRule="auto"/>
        <w:rPr>
          <w:sz w:val="21"/>
          <w:szCs w:val="21"/>
        </w:rPr>
      </w:pPr>
    </w:p>
    <w:p w:rsidR="002A241D" w:rsidRPr="009B6619" w:rsidRDefault="002A241D" w:rsidP="002A241D">
      <w:pPr>
        <w:pStyle w:val="BodyText"/>
        <w:spacing w:line="480" w:lineRule="auto"/>
        <w:rPr>
          <w:sz w:val="21"/>
          <w:szCs w:val="21"/>
        </w:rPr>
      </w:pPr>
      <w:r w:rsidRPr="009B6619">
        <w:rPr>
          <w:sz w:val="21"/>
          <w:szCs w:val="21"/>
        </w:rPr>
        <w:t>Any business owners or managers worried about controlling the spread of COVID-19 as the country returns to work can rely on HI-KLEEN to keep surfaces and rooms free of harmful contamination, in turn protecting the health of staff and visitors alike.</w:t>
      </w:r>
    </w:p>
    <w:p w:rsidR="00ED5871" w:rsidRPr="009B6619" w:rsidRDefault="00ED5871" w:rsidP="00727BF2">
      <w:pPr>
        <w:pStyle w:val="BodyText"/>
        <w:spacing w:line="480" w:lineRule="auto"/>
        <w:rPr>
          <w:sz w:val="21"/>
          <w:szCs w:val="21"/>
        </w:rPr>
      </w:pPr>
    </w:p>
    <w:bookmarkEnd w:id="0"/>
    <w:bookmarkEnd w:id="1"/>
    <w:p w:rsidR="00760919" w:rsidRPr="009B6619" w:rsidRDefault="00760919" w:rsidP="00760919">
      <w:pPr>
        <w:pStyle w:val="BodyText"/>
        <w:spacing w:line="480" w:lineRule="auto"/>
        <w:rPr>
          <w:sz w:val="21"/>
          <w:szCs w:val="21"/>
        </w:rPr>
      </w:pPr>
      <w:r w:rsidRPr="009B6619">
        <w:rPr>
          <w:sz w:val="21"/>
          <w:szCs w:val="21"/>
        </w:rPr>
        <w:t>Further information is available from: Hi-line Industries Ltd,</w:t>
      </w:r>
    </w:p>
    <w:p w:rsidR="00760919" w:rsidRPr="009B6619" w:rsidRDefault="00011720" w:rsidP="00760919">
      <w:pPr>
        <w:pStyle w:val="BodyText"/>
        <w:spacing w:line="480" w:lineRule="auto"/>
        <w:rPr>
          <w:sz w:val="21"/>
          <w:szCs w:val="21"/>
        </w:rPr>
      </w:pPr>
      <w:r w:rsidRPr="009B6619">
        <w:rPr>
          <w:sz w:val="21"/>
          <w:szCs w:val="21"/>
        </w:rPr>
        <w:t>Green</w:t>
      </w:r>
      <w:r w:rsidR="00760919" w:rsidRPr="009B6619">
        <w:rPr>
          <w:sz w:val="21"/>
          <w:szCs w:val="21"/>
        </w:rPr>
        <w:t xml:space="preserve"> Street, Burton o</w:t>
      </w:r>
      <w:r w:rsidRPr="009B6619">
        <w:rPr>
          <w:sz w:val="21"/>
          <w:szCs w:val="21"/>
        </w:rPr>
        <w:t xml:space="preserve">n Trent, </w:t>
      </w:r>
      <w:proofErr w:type="gramStart"/>
      <w:r w:rsidRPr="009B6619">
        <w:rPr>
          <w:sz w:val="21"/>
          <w:szCs w:val="21"/>
        </w:rPr>
        <w:t>Staffordshire  DE14</w:t>
      </w:r>
      <w:proofErr w:type="gramEnd"/>
      <w:r w:rsidRPr="009B6619">
        <w:rPr>
          <w:sz w:val="21"/>
          <w:szCs w:val="21"/>
        </w:rPr>
        <w:t xml:space="preserve"> 3RT</w:t>
      </w:r>
    </w:p>
    <w:p w:rsidR="00760919" w:rsidRPr="009B6619" w:rsidRDefault="00760919" w:rsidP="00760919">
      <w:pPr>
        <w:pStyle w:val="BodyText"/>
        <w:spacing w:line="480" w:lineRule="auto"/>
        <w:rPr>
          <w:sz w:val="21"/>
          <w:szCs w:val="21"/>
        </w:rPr>
      </w:pPr>
      <w:r w:rsidRPr="009B6619">
        <w:rPr>
          <w:sz w:val="21"/>
          <w:szCs w:val="21"/>
        </w:rPr>
        <w:t xml:space="preserve">Telephone: 01283 533377                    </w:t>
      </w:r>
      <w:r w:rsidRPr="009B6619">
        <w:rPr>
          <w:sz w:val="21"/>
          <w:szCs w:val="21"/>
        </w:rPr>
        <w:tab/>
      </w:r>
      <w:r w:rsidRPr="009B6619">
        <w:rPr>
          <w:sz w:val="21"/>
          <w:szCs w:val="21"/>
        </w:rPr>
        <w:tab/>
        <w:t xml:space="preserve">Fax: 01283 533367               </w:t>
      </w:r>
    </w:p>
    <w:p w:rsidR="00760919" w:rsidRPr="009B6619" w:rsidRDefault="00760919" w:rsidP="00760919">
      <w:pPr>
        <w:pStyle w:val="BodyText"/>
        <w:spacing w:line="480" w:lineRule="auto"/>
        <w:rPr>
          <w:sz w:val="21"/>
          <w:szCs w:val="21"/>
        </w:rPr>
      </w:pPr>
      <w:proofErr w:type="gramStart"/>
      <w:r w:rsidRPr="009B6619">
        <w:rPr>
          <w:sz w:val="21"/>
          <w:szCs w:val="21"/>
        </w:rPr>
        <w:t>e-mail</w:t>
      </w:r>
      <w:proofErr w:type="gramEnd"/>
      <w:r w:rsidRPr="009B6619">
        <w:rPr>
          <w:sz w:val="21"/>
          <w:szCs w:val="21"/>
        </w:rPr>
        <w:t>: enquiries@hilineindustries.com</w:t>
      </w:r>
      <w:r w:rsidRPr="009B6619">
        <w:rPr>
          <w:sz w:val="21"/>
          <w:szCs w:val="21"/>
        </w:rPr>
        <w:tab/>
      </w:r>
      <w:r w:rsidRPr="009B6619">
        <w:rPr>
          <w:sz w:val="21"/>
          <w:szCs w:val="21"/>
        </w:rPr>
        <w:tab/>
        <w:t>www.hilineindustries.com</w:t>
      </w:r>
    </w:p>
    <w:p w:rsidR="00FD4DE1" w:rsidRPr="009B6619" w:rsidRDefault="00FD4DE1" w:rsidP="00157B82">
      <w:pPr>
        <w:pStyle w:val="BodyText"/>
        <w:ind w:left="5103" w:firstLine="567"/>
        <w:rPr>
          <w:sz w:val="21"/>
          <w:szCs w:val="21"/>
        </w:rPr>
      </w:pPr>
    </w:p>
    <w:p w:rsidR="00E82EFD" w:rsidRPr="009B6619" w:rsidRDefault="00E82EFD" w:rsidP="00157B82">
      <w:pPr>
        <w:pStyle w:val="BodyText"/>
        <w:ind w:left="5103" w:firstLine="567"/>
        <w:rPr>
          <w:sz w:val="21"/>
          <w:szCs w:val="21"/>
        </w:rPr>
      </w:pPr>
    </w:p>
    <w:p w:rsidR="00157B82" w:rsidRPr="009B6619" w:rsidRDefault="00157B82" w:rsidP="00157B82">
      <w:pPr>
        <w:pStyle w:val="BodyText"/>
        <w:ind w:left="5103" w:firstLine="567"/>
        <w:rPr>
          <w:sz w:val="21"/>
          <w:szCs w:val="21"/>
        </w:rPr>
      </w:pPr>
      <w:r w:rsidRPr="009B6619">
        <w:rPr>
          <w:sz w:val="21"/>
          <w:szCs w:val="21"/>
        </w:rPr>
        <w:t xml:space="preserve">     (</w:t>
      </w:r>
      <w:proofErr w:type="gramStart"/>
      <w:r w:rsidRPr="009B6619">
        <w:rPr>
          <w:sz w:val="21"/>
          <w:szCs w:val="21"/>
        </w:rPr>
        <w:t>approximately</w:t>
      </w:r>
      <w:proofErr w:type="gramEnd"/>
      <w:r w:rsidRPr="009B6619">
        <w:rPr>
          <w:sz w:val="21"/>
          <w:szCs w:val="21"/>
        </w:rPr>
        <w:t xml:space="preserve"> </w:t>
      </w:r>
      <w:r w:rsidR="00775279">
        <w:rPr>
          <w:sz w:val="21"/>
          <w:szCs w:val="21"/>
        </w:rPr>
        <w:t>46</w:t>
      </w:r>
      <w:r w:rsidR="009B6619">
        <w:rPr>
          <w:sz w:val="21"/>
          <w:szCs w:val="21"/>
        </w:rPr>
        <w:t>0</w:t>
      </w:r>
      <w:r w:rsidRPr="009B6619">
        <w:rPr>
          <w:sz w:val="21"/>
          <w:szCs w:val="21"/>
        </w:rPr>
        <w:t xml:space="preserve"> words</w:t>
      </w:r>
    </w:p>
    <w:p w:rsidR="00157B82" w:rsidRPr="009B6619" w:rsidRDefault="00157B82" w:rsidP="00CC68F3">
      <w:pPr>
        <w:pStyle w:val="BodyText"/>
        <w:ind w:left="5103" w:firstLine="567"/>
        <w:rPr>
          <w:sz w:val="21"/>
          <w:szCs w:val="21"/>
        </w:rPr>
      </w:pPr>
      <w:proofErr w:type="gramStart"/>
      <w:r w:rsidRPr="009B6619">
        <w:rPr>
          <w:sz w:val="21"/>
          <w:szCs w:val="21"/>
        </w:rPr>
        <w:t>including</w:t>
      </w:r>
      <w:proofErr w:type="gramEnd"/>
      <w:r w:rsidRPr="009B6619">
        <w:rPr>
          <w:sz w:val="21"/>
          <w:szCs w:val="21"/>
        </w:rPr>
        <w:t xml:space="preserve"> photographic annotation</w:t>
      </w:r>
      <w:r w:rsidR="00775279">
        <w:rPr>
          <w:sz w:val="21"/>
          <w:szCs w:val="21"/>
        </w:rPr>
        <w:t>s</w:t>
      </w:r>
      <w:r w:rsidRPr="009B6619">
        <w:rPr>
          <w:sz w:val="21"/>
          <w:szCs w:val="21"/>
        </w:rPr>
        <w:t>)</w:t>
      </w:r>
    </w:p>
    <w:p w:rsidR="00E82EFD" w:rsidRPr="009B6619" w:rsidRDefault="00E82EFD" w:rsidP="00CC68F3">
      <w:pPr>
        <w:pStyle w:val="BodyText"/>
        <w:ind w:left="5103" w:firstLine="567"/>
        <w:rPr>
          <w:sz w:val="21"/>
          <w:szCs w:val="21"/>
        </w:rPr>
      </w:pPr>
    </w:p>
    <w:p w:rsidR="00E82EFD" w:rsidRPr="009B6619" w:rsidRDefault="00E82EFD" w:rsidP="00E82EFD">
      <w:pPr>
        <w:pStyle w:val="BodyText"/>
        <w:rPr>
          <w:sz w:val="21"/>
          <w:szCs w:val="21"/>
        </w:rPr>
      </w:pPr>
    </w:p>
    <w:p w:rsidR="00E82EFD" w:rsidRPr="009B6619" w:rsidRDefault="00E82EFD" w:rsidP="00E82EFD">
      <w:pPr>
        <w:pStyle w:val="BodyText"/>
        <w:rPr>
          <w:sz w:val="21"/>
          <w:szCs w:val="21"/>
        </w:rPr>
      </w:pPr>
    </w:p>
    <w:p w:rsidR="00E82EFD" w:rsidRPr="009B6619" w:rsidRDefault="00E82EFD" w:rsidP="00E82EFD">
      <w:pPr>
        <w:pStyle w:val="BodyText"/>
        <w:rPr>
          <w:sz w:val="21"/>
          <w:szCs w:val="21"/>
        </w:rPr>
      </w:pPr>
    </w:p>
    <w:p w:rsidR="00E82EFD" w:rsidRPr="009B6619" w:rsidRDefault="00E82EF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2A241D" w:rsidRPr="009B6619" w:rsidRDefault="002A241D" w:rsidP="00E82EFD">
      <w:pPr>
        <w:pStyle w:val="BodyText"/>
        <w:rPr>
          <w:sz w:val="21"/>
          <w:szCs w:val="21"/>
        </w:rPr>
      </w:pPr>
    </w:p>
    <w:p w:rsidR="00E82EFD" w:rsidRPr="009B6619" w:rsidRDefault="00E82EFD" w:rsidP="00E82EFD">
      <w:pPr>
        <w:pStyle w:val="BodyText"/>
        <w:spacing w:line="480" w:lineRule="auto"/>
        <w:rPr>
          <w:sz w:val="21"/>
          <w:szCs w:val="21"/>
        </w:rPr>
      </w:pPr>
    </w:p>
    <w:p w:rsidR="00E82EFD" w:rsidRPr="009B6619" w:rsidRDefault="00E82EFD" w:rsidP="00E82EFD">
      <w:pPr>
        <w:pStyle w:val="BodyText"/>
        <w:spacing w:line="480" w:lineRule="auto"/>
        <w:rPr>
          <w:sz w:val="21"/>
          <w:szCs w:val="21"/>
        </w:rPr>
      </w:pPr>
    </w:p>
    <w:p w:rsidR="00E82EFD" w:rsidRPr="009B6619" w:rsidRDefault="00E82EFD" w:rsidP="00E82EFD">
      <w:pPr>
        <w:pStyle w:val="BodyText"/>
        <w:spacing w:line="480" w:lineRule="auto"/>
        <w:rPr>
          <w:sz w:val="21"/>
          <w:szCs w:val="21"/>
        </w:rPr>
      </w:pPr>
      <w:r w:rsidRPr="009B6619">
        <w:rPr>
          <w:sz w:val="21"/>
          <w:szCs w:val="21"/>
        </w:rPr>
        <w:t xml:space="preserve">   </w:t>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t>Continued……</w:t>
      </w:r>
    </w:p>
    <w:p w:rsidR="004705EF" w:rsidRPr="009B6619" w:rsidRDefault="004705EF" w:rsidP="004705EF">
      <w:pPr>
        <w:pStyle w:val="BodyText"/>
        <w:pBdr>
          <w:bottom w:val="single" w:sz="4" w:space="1" w:color="auto"/>
        </w:pBdr>
        <w:rPr>
          <w:b/>
          <w:sz w:val="32"/>
          <w:szCs w:val="32"/>
        </w:rPr>
      </w:pPr>
      <w:r w:rsidRPr="009B6619">
        <w:rPr>
          <w:b/>
          <w:sz w:val="32"/>
          <w:szCs w:val="32"/>
        </w:rPr>
        <w:lastRenderedPageBreak/>
        <w:t>General Information</w:t>
      </w:r>
    </w:p>
    <w:p w:rsidR="004705EF" w:rsidRPr="009B6619" w:rsidRDefault="004705EF" w:rsidP="004705EF">
      <w:pPr>
        <w:pStyle w:val="BodyText"/>
      </w:pPr>
    </w:p>
    <w:p w:rsidR="004705EF" w:rsidRPr="009B6619" w:rsidRDefault="004705EF" w:rsidP="004705EF">
      <w:pPr>
        <w:pStyle w:val="BodyText"/>
        <w:rPr>
          <w:sz w:val="20"/>
        </w:rPr>
      </w:pPr>
      <w:r w:rsidRPr="009B6619">
        <w:rPr>
          <w:b/>
          <w:sz w:val="20"/>
        </w:rPr>
        <w:t>Supplier:</w:t>
      </w:r>
      <w:r w:rsidRPr="009B6619">
        <w:rPr>
          <w:sz w:val="20"/>
        </w:rPr>
        <w:tab/>
      </w:r>
      <w:r w:rsidRPr="009B6619">
        <w:rPr>
          <w:sz w:val="20"/>
        </w:rPr>
        <w:tab/>
      </w:r>
      <w:r w:rsidRPr="009B6619">
        <w:rPr>
          <w:sz w:val="20"/>
        </w:rPr>
        <w:tab/>
      </w:r>
      <w:r w:rsidRPr="009B6619">
        <w:rPr>
          <w:sz w:val="20"/>
        </w:rPr>
        <w:tab/>
      </w:r>
      <w:r w:rsidRPr="009B6619">
        <w:rPr>
          <w:sz w:val="20"/>
        </w:rPr>
        <w:tab/>
        <w:t>Hi-line Industries Ltd</w:t>
      </w:r>
    </w:p>
    <w:p w:rsidR="004705EF" w:rsidRPr="009B6619" w:rsidRDefault="004705EF" w:rsidP="004705EF">
      <w:pPr>
        <w:pStyle w:val="BodyText"/>
        <w:rPr>
          <w:sz w:val="20"/>
        </w:rPr>
      </w:pPr>
    </w:p>
    <w:p w:rsidR="004705EF" w:rsidRPr="009B6619" w:rsidRDefault="004705EF" w:rsidP="004705EF">
      <w:pPr>
        <w:pStyle w:val="BodyText"/>
        <w:rPr>
          <w:sz w:val="20"/>
        </w:rPr>
      </w:pPr>
      <w:r w:rsidRPr="009B6619">
        <w:rPr>
          <w:b/>
          <w:sz w:val="20"/>
        </w:rPr>
        <w:t>Press Release No:</w:t>
      </w:r>
      <w:r w:rsidRPr="009B6619">
        <w:rPr>
          <w:sz w:val="20"/>
        </w:rPr>
        <w:tab/>
      </w:r>
      <w:r w:rsidRPr="009B6619">
        <w:rPr>
          <w:sz w:val="20"/>
        </w:rPr>
        <w:tab/>
      </w:r>
      <w:r w:rsidRPr="009B6619">
        <w:rPr>
          <w:sz w:val="20"/>
        </w:rPr>
        <w:tab/>
      </w:r>
      <w:r w:rsidRPr="009B6619">
        <w:rPr>
          <w:sz w:val="20"/>
        </w:rPr>
        <w:tab/>
      </w:r>
      <w:r w:rsidR="002A241D" w:rsidRPr="009B6619">
        <w:rPr>
          <w:sz w:val="20"/>
        </w:rPr>
        <w:t>HLI68</w:t>
      </w:r>
    </w:p>
    <w:p w:rsidR="00157B82" w:rsidRPr="009B6619" w:rsidRDefault="00157B82" w:rsidP="00157B82">
      <w:pPr>
        <w:pStyle w:val="BodyText"/>
        <w:rPr>
          <w:sz w:val="20"/>
        </w:rPr>
      </w:pPr>
    </w:p>
    <w:p w:rsidR="00157B82" w:rsidRPr="009B6619" w:rsidRDefault="00157B82" w:rsidP="00157B82">
      <w:pPr>
        <w:pStyle w:val="BodyText"/>
        <w:rPr>
          <w:sz w:val="20"/>
        </w:rPr>
      </w:pPr>
      <w:r w:rsidRPr="009B6619">
        <w:rPr>
          <w:b/>
          <w:sz w:val="20"/>
        </w:rPr>
        <w:t>Press or publishing inquiries to:</w:t>
      </w:r>
      <w:r w:rsidRPr="009B6619">
        <w:rPr>
          <w:b/>
          <w:sz w:val="20"/>
        </w:rPr>
        <w:tab/>
      </w:r>
      <w:r w:rsidRPr="009B6619">
        <w:rPr>
          <w:sz w:val="20"/>
        </w:rPr>
        <w:t>Steve Lloyd</w:t>
      </w:r>
    </w:p>
    <w:p w:rsidR="00157B82" w:rsidRPr="009B6619" w:rsidRDefault="00157B82" w:rsidP="00157B82">
      <w:pPr>
        <w:pStyle w:val="BodyText"/>
        <w:rPr>
          <w:sz w:val="20"/>
        </w:rPr>
      </w:pPr>
      <w:r w:rsidRPr="009B6619">
        <w:rPr>
          <w:sz w:val="20"/>
        </w:rPr>
        <w:tab/>
      </w:r>
      <w:r w:rsidRPr="009B6619">
        <w:rPr>
          <w:sz w:val="20"/>
        </w:rPr>
        <w:tab/>
      </w:r>
      <w:r w:rsidRPr="009B6619">
        <w:rPr>
          <w:sz w:val="20"/>
        </w:rPr>
        <w:tab/>
      </w:r>
      <w:r w:rsidRPr="009B6619">
        <w:rPr>
          <w:sz w:val="20"/>
        </w:rPr>
        <w:tab/>
      </w:r>
      <w:r w:rsidRPr="009B6619">
        <w:rPr>
          <w:sz w:val="20"/>
        </w:rPr>
        <w:tab/>
      </w:r>
      <w:r w:rsidRPr="009B6619">
        <w:rPr>
          <w:sz w:val="20"/>
        </w:rPr>
        <w:tab/>
        <w:t>Enterprise Marketing Services Ltd</w:t>
      </w:r>
    </w:p>
    <w:p w:rsidR="00157B82" w:rsidRPr="009B6619" w:rsidRDefault="007469FE" w:rsidP="00157B82">
      <w:pPr>
        <w:pStyle w:val="BodyText"/>
        <w:ind w:left="2835" w:firstLine="567"/>
        <w:rPr>
          <w:sz w:val="20"/>
        </w:rPr>
      </w:pPr>
      <w:r w:rsidRPr="009B6619">
        <w:rPr>
          <w:sz w:val="20"/>
        </w:rPr>
        <w:t>Studio 3, Unit 7, Waterside Court, Third Avenue</w:t>
      </w:r>
      <w:r w:rsidR="00157B82" w:rsidRPr="009B6619">
        <w:rPr>
          <w:sz w:val="20"/>
        </w:rPr>
        <w:t>,</w:t>
      </w:r>
    </w:p>
    <w:p w:rsidR="00157B82" w:rsidRPr="009B6619" w:rsidRDefault="007469FE" w:rsidP="00157B82">
      <w:pPr>
        <w:pStyle w:val="BodyText"/>
        <w:ind w:left="2835" w:firstLine="567"/>
        <w:rPr>
          <w:sz w:val="20"/>
        </w:rPr>
      </w:pPr>
      <w:r w:rsidRPr="009B6619">
        <w:rPr>
          <w:sz w:val="20"/>
        </w:rPr>
        <w:t>Centrum One Hundred, Burton on Trent, DE14 2WQ</w:t>
      </w:r>
      <w:r w:rsidR="00157B82" w:rsidRPr="009B6619">
        <w:rPr>
          <w:sz w:val="20"/>
        </w:rPr>
        <w:t xml:space="preserve">, </w:t>
      </w:r>
      <w:smartTag w:uri="urn:schemas-microsoft-com:office:smarttags" w:element="stockticker">
        <w:r w:rsidR="00157B82" w:rsidRPr="009B6619">
          <w:rPr>
            <w:sz w:val="20"/>
          </w:rPr>
          <w:t>UK</w:t>
        </w:r>
      </w:smartTag>
    </w:p>
    <w:p w:rsidR="00157B82" w:rsidRPr="009B6619" w:rsidRDefault="00157B82" w:rsidP="00157B82">
      <w:pPr>
        <w:pStyle w:val="BodyText"/>
        <w:ind w:left="2835" w:firstLine="567"/>
        <w:rPr>
          <w:sz w:val="20"/>
        </w:rPr>
      </w:pPr>
      <w:r w:rsidRPr="009B6619">
        <w:rPr>
          <w:sz w:val="20"/>
        </w:rPr>
        <w:t>Tel: +44 (0) 1283 713185</w:t>
      </w:r>
    </w:p>
    <w:p w:rsidR="00157B82" w:rsidRPr="009B6619" w:rsidRDefault="00157B82" w:rsidP="00157B82">
      <w:pPr>
        <w:pStyle w:val="BodyText"/>
        <w:ind w:left="2835" w:firstLine="567"/>
        <w:rPr>
          <w:sz w:val="20"/>
        </w:rPr>
      </w:pPr>
      <w:r w:rsidRPr="009B6619">
        <w:rPr>
          <w:sz w:val="20"/>
        </w:rPr>
        <w:t xml:space="preserve">E-mail: </w:t>
      </w:r>
      <w:hyperlink r:id="rId8" w:history="1">
        <w:r w:rsidRPr="009B6619">
          <w:rPr>
            <w:rStyle w:val="Hyperlink"/>
            <w:sz w:val="20"/>
          </w:rPr>
          <w:t>info@enterprise-marketing.co.uk</w:t>
        </w:r>
      </w:hyperlink>
      <w:r w:rsidRPr="009B6619">
        <w:rPr>
          <w:sz w:val="20"/>
        </w:rPr>
        <w:t xml:space="preserve"> </w:t>
      </w:r>
    </w:p>
    <w:p w:rsidR="00157B82" w:rsidRPr="009B6619" w:rsidRDefault="00157B82" w:rsidP="00157B82">
      <w:pPr>
        <w:pStyle w:val="BodyText"/>
        <w:rPr>
          <w:sz w:val="20"/>
        </w:rPr>
      </w:pPr>
    </w:p>
    <w:p w:rsidR="00157B82" w:rsidRPr="009B6619" w:rsidRDefault="00157B82" w:rsidP="00157B82">
      <w:pPr>
        <w:pStyle w:val="BodyText"/>
        <w:ind w:left="3402" w:hanging="3402"/>
        <w:rPr>
          <w:sz w:val="20"/>
        </w:rPr>
      </w:pPr>
      <w:r w:rsidRPr="009B6619">
        <w:rPr>
          <w:b/>
          <w:sz w:val="20"/>
        </w:rPr>
        <w:t>Reader response inquiries to:</w:t>
      </w:r>
      <w:r w:rsidRPr="009B6619">
        <w:rPr>
          <w:b/>
          <w:sz w:val="20"/>
        </w:rPr>
        <w:tab/>
      </w:r>
      <w:r w:rsidRPr="009B6619">
        <w:rPr>
          <w:sz w:val="20"/>
        </w:rPr>
        <w:tab/>
        <w:t>Mr Steven D Smith</w:t>
      </w:r>
      <w:r w:rsidRPr="009B6619">
        <w:rPr>
          <w:sz w:val="20"/>
        </w:rPr>
        <w:br/>
        <w:t>Sales &amp; Marketing Director of Hi-line Industries Ltd</w:t>
      </w:r>
    </w:p>
    <w:p w:rsidR="00157B82" w:rsidRPr="009B6619" w:rsidRDefault="00157B82" w:rsidP="00157B82">
      <w:pPr>
        <w:pStyle w:val="BodyText"/>
        <w:rPr>
          <w:sz w:val="20"/>
        </w:rPr>
      </w:pPr>
    </w:p>
    <w:p w:rsidR="00157B82" w:rsidRPr="009B6619" w:rsidRDefault="00157B82" w:rsidP="00157B82">
      <w:pPr>
        <w:pStyle w:val="BodyText"/>
        <w:rPr>
          <w:sz w:val="20"/>
        </w:rPr>
      </w:pPr>
      <w:r w:rsidRPr="009B6619">
        <w:rPr>
          <w:b/>
          <w:sz w:val="28"/>
          <w:szCs w:val="28"/>
        </w:rPr>
        <w:t>Downloads:</w:t>
      </w:r>
      <w:r w:rsidRPr="009B6619">
        <w:rPr>
          <w:sz w:val="28"/>
          <w:szCs w:val="28"/>
        </w:rPr>
        <w:tab/>
      </w:r>
      <w:r w:rsidRPr="009B6619">
        <w:rPr>
          <w:sz w:val="20"/>
        </w:rPr>
        <w:tab/>
      </w:r>
      <w:r w:rsidRPr="009B6619">
        <w:rPr>
          <w:sz w:val="20"/>
        </w:rPr>
        <w:tab/>
      </w:r>
      <w:r w:rsidRPr="009B6619">
        <w:rPr>
          <w:sz w:val="20"/>
        </w:rPr>
        <w:tab/>
        <w:t>The press release text (MS Word and PDF format) and image</w:t>
      </w:r>
      <w:r w:rsidR="00775279">
        <w:rPr>
          <w:sz w:val="20"/>
        </w:rPr>
        <w:t>s</w:t>
      </w:r>
      <w:r w:rsidRPr="009B6619">
        <w:rPr>
          <w:sz w:val="20"/>
        </w:rPr>
        <w:t xml:space="preserve"> are</w:t>
      </w:r>
    </w:p>
    <w:p w:rsidR="00157B82" w:rsidRPr="009B6619" w:rsidRDefault="00157B82" w:rsidP="00157B82">
      <w:pPr>
        <w:pStyle w:val="BodyText"/>
        <w:rPr>
          <w:sz w:val="20"/>
        </w:rPr>
      </w:pPr>
      <w:r w:rsidRPr="009B6619">
        <w:rPr>
          <w:sz w:val="20"/>
        </w:rPr>
        <w:t xml:space="preserve"> </w:t>
      </w:r>
      <w:r w:rsidRPr="009B6619">
        <w:rPr>
          <w:sz w:val="20"/>
        </w:rPr>
        <w:tab/>
      </w:r>
      <w:r w:rsidRPr="009B6619">
        <w:rPr>
          <w:sz w:val="20"/>
        </w:rPr>
        <w:tab/>
      </w:r>
      <w:r w:rsidRPr="009B6619">
        <w:rPr>
          <w:sz w:val="20"/>
        </w:rPr>
        <w:tab/>
      </w:r>
      <w:r w:rsidRPr="009B6619">
        <w:rPr>
          <w:sz w:val="20"/>
        </w:rPr>
        <w:tab/>
      </w:r>
      <w:r w:rsidRPr="009B6619">
        <w:rPr>
          <w:sz w:val="20"/>
        </w:rPr>
        <w:tab/>
      </w:r>
      <w:r w:rsidRPr="009B6619">
        <w:rPr>
          <w:sz w:val="20"/>
        </w:rPr>
        <w:tab/>
      </w:r>
      <w:proofErr w:type="gramStart"/>
      <w:r w:rsidRPr="009B6619">
        <w:rPr>
          <w:sz w:val="20"/>
        </w:rPr>
        <w:t>available</w:t>
      </w:r>
      <w:proofErr w:type="gramEnd"/>
      <w:r w:rsidRPr="009B6619">
        <w:rPr>
          <w:sz w:val="20"/>
        </w:rPr>
        <w:t xml:space="preserve"> for download at:</w:t>
      </w:r>
    </w:p>
    <w:p w:rsidR="002A241D" w:rsidRPr="009B6619" w:rsidRDefault="00157B82" w:rsidP="00157B82">
      <w:pPr>
        <w:pStyle w:val="BodyText"/>
        <w:ind w:left="2835" w:firstLine="567"/>
        <w:rPr>
          <w:sz w:val="20"/>
        </w:rPr>
      </w:pPr>
      <w:r w:rsidRPr="009B6619">
        <w:rPr>
          <w:sz w:val="20"/>
        </w:rPr>
        <w:tab/>
      </w:r>
      <w:r w:rsidR="00115F1A" w:rsidRPr="009B6619">
        <w:rPr>
          <w:sz w:val="20"/>
        </w:rPr>
        <w:fldChar w:fldCharType="begin"/>
      </w:r>
      <w:r w:rsidR="002A241D" w:rsidRPr="009B6619">
        <w:rPr>
          <w:sz w:val="20"/>
        </w:rPr>
        <w:instrText xml:space="preserve"> HYPERLINK "http://www.enterprise-marketing.co.uk/hli/hli68.html</w:instrText>
      </w:r>
    </w:p>
    <w:p w:rsidR="002A241D" w:rsidRPr="009B6619" w:rsidRDefault="002A241D" w:rsidP="00157B82">
      <w:pPr>
        <w:pStyle w:val="BodyText"/>
        <w:ind w:left="2835" w:firstLine="567"/>
        <w:rPr>
          <w:rStyle w:val="Hyperlink"/>
          <w:sz w:val="20"/>
        </w:rPr>
      </w:pPr>
      <w:r w:rsidRPr="009B6619">
        <w:rPr>
          <w:sz w:val="20"/>
        </w:rPr>
        <w:instrText xml:space="preserve">" </w:instrText>
      </w:r>
      <w:r w:rsidR="00115F1A" w:rsidRPr="009B6619">
        <w:rPr>
          <w:sz w:val="20"/>
        </w:rPr>
        <w:fldChar w:fldCharType="separate"/>
      </w:r>
      <w:r w:rsidRPr="009B6619">
        <w:rPr>
          <w:rStyle w:val="Hyperlink"/>
          <w:sz w:val="20"/>
        </w:rPr>
        <w:t>www.enterprise-marketing.co.uk/hli/hli68.html</w:t>
      </w:r>
    </w:p>
    <w:p w:rsidR="00157B82" w:rsidRPr="009B6619" w:rsidRDefault="00115F1A" w:rsidP="00157B82">
      <w:pPr>
        <w:pStyle w:val="BodyText"/>
        <w:rPr>
          <w:b/>
          <w:sz w:val="20"/>
        </w:rPr>
      </w:pPr>
      <w:r w:rsidRPr="009B6619">
        <w:rPr>
          <w:sz w:val="20"/>
        </w:rPr>
        <w:fldChar w:fldCharType="end"/>
      </w:r>
    </w:p>
    <w:p w:rsidR="00157B82" w:rsidRPr="009B6619" w:rsidRDefault="00157B82" w:rsidP="0021381A">
      <w:pPr>
        <w:pStyle w:val="BodyText"/>
        <w:pBdr>
          <w:bottom w:val="single" w:sz="6" w:space="1" w:color="auto"/>
        </w:pBdr>
        <w:rPr>
          <w:sz w:val="20"/>
        </w:rPr>
      </w:pPr>
      <w:r w:rsidRPr="009B6619">
        <w:rPr>
          <w:b/>
          <w:sz w:val="20"/>
        </w:rPr>
        <w:t>Our Reference:</w:t>
      </w:r>
      <w:r w:rsidRPr="009B6619">
        <w:rPr>
          <w:sz w:val="20"/>
        </w:rPr>
        <w:tab/>
      </w:r>
      <w:r w:rsidRPr="009B6619">
        <w:rPr>
          <w:sz w:val="20"/>
        </w:rPr>
        <w:tab/>
      </w:r>
      <w:r w:rsidRPr="009B6619">
        <w:rPr>
          <w:sz w:val="20"/>
        </w:rPr>
        <w:tab/>
      </w:r>
      <w:r w:rsidRPr="009B6619">
        <w:rPr>
          <w:sz w:val="20"/>
        </w:rPr>
        <w:tab/>
      </w:r>
      <w:r w:rsidR="00C741ED" w:rsidRPr="009B6619">
        <w:rPr>
          <w:sz w:val="20"/>
        </w:rPr>
        <w:t>HLI6</w:t>
      </w:r>
      <w:r w:rsidR="002A241D" w:rsidRPr="009B6619">
        <w:rPr>
          <w:sz w:val="20"/>
        </w:rPr>
        <w:t>8</w:t>
      </w:r>
      <w:r w:rsidRPr="009B6619">
        <w:rPr>
          <w:sz w:val="20"/>
        </w:rPr>
        <w:t>/</w:t>
      </w:r>
      <w:r w:rsidR="0013230B" w:rsidRPr="009B6619">
        <w:rPr>
          <w:sz w:val="20"/>
        </w:rPr>
        <w:t>20</w:t>
      </w:r>
      <w:r w:rsidRPr="009B6619">
        <w:rPr>
          <w:sz w:val="20"/>
        </w:rPr>
        <w:t>/</w:t>
      </w:r>
      <w:r w:rsidR="0013230B" w:rsidRPr="009B6619">
        <w:rPr>
          <w:sz w:val="20"/>
        </w:rPr>
        <w:t>0</w:t>
      </w:r>
      <w:r w:rsidR="002A241D" w:rsidRPr="009B6619">
        <w:rPr>
          <w:sz w:val="20"/>
        </w:rPr>
        <w:t>6</w:t>
      </w:r>
      <w:r w:rsidR="00007D11" w:rsidRPr="009B6619">
        <w:rPr>
          <w:sz w:val="20"/>
        </w:rPr>
        <w:t>/V</w:t>
      </w:r>
      <w:r w:rsidR="00775279">
        <w:rPr>
          <w:sz w:val="20"/>
        </w:rPr>
        <w:t>2</w:t>
      </w:r>
    </w:p>
    <w:p w:rsidR="00D767F8" w:rsidRPr="009B6619" w:rsidRDefault="00D767F8" w:rsidP="00D767F8">
      <w:pPr>
        <w:pStyle w:val="BodyText"/>
        <w:rPr>
          <w:sz w:val="21"/>
          <w:szCs w:val="21"/>
        </w:rPr>
      </w:pPr>
    </w:p>
    <w:p w:rsidR="00E82EFD" w:rsidRDefault="00E82EFD" w:rsidP="00D767F8">
      <w:pPr>
        <w:pStyle w:val="BodyText"/>
        <w:rPr>
          <w:sz w:val="21"/>
          <w:szCs w:val="21"/>
        </w:rPr>
      </w:pPr>
    </w:p>
    <w:p w:rsidR="009B6619" w:rsidRDefault="009B6619" w:rsidP="00D767F8">
      <w:pPr>
        <w:pStyle w:val="BodyText"/>
        <w:rPr>
          <w:sz w:val="21"/>
          <w:szCs w:val="21"/>
        </w:rPr>
      </w:pPr>
    </w:p>
    <w:p w:rsidR="00283C4F" w:rsidRDefault="00283C4F" w:rsidP="00D767F8">
      <w:pPr>
        <w:pStyle w:val="BodyText"/>
        <w:rPr>
          <w:sz w:val="21"/>
          <w:szCs w:val="21"/>
        </w:rPr>
      </w:pPr>
    </w:p>
    <w:p w:rsidR="009B6619" w:rsidRPr="009B6619" w:rsidRDefault="009B6619" w:rsidP="00D767F8">
      <w:pPr>
        <w:pStyle w:val="BodyText"/>
        <w:rPr>
          <w:sz w:val="21"/>
          <w:szCs w:val="21"/>
        </w:rPr>
      </w:pPr>
    </w:p>
    <w:p w:rsidR="00E82EFD" w:rsidRPr="009B6619" w:rsidRDefault="00E82EFD" w:rsidP="00D767F8">
      <w:pPr>
        <w:pStyle w:val="BodyText"/>
        <w:rPr>
          <w:sz w:val="21"/>
          <w:szCs w:val="21"/>
        </w:rPr>
      </w:pPr>
    </w:p>
    <w:p w:rsidR="008658DE" w:rsidRPr="009B6619" w:rsidRDefault="00283C4F" w:rsidP="008658DE">
      <w:pPr>
        <w:pStyle w:val="BodyText"/>
        <w:spacing w:after="60"/>
      </w:pPr>
      <w:r>
        <w:rPr>
          <w:noProof/>
          <w:lang w:eastAsia="en-GB"/>
        </w:rPr>
        <w:drawing>
          <wp:inline distT="0" distB="0" distL="0" distR="0">
            <wp:extent cx="4680000" cy="3522477"/>
            <wp:effectExtent l="19050" t="0" r="6300" b="0"/>
            <wp:docPr id="8" name="Picture 7" descr="hli68-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8-a-small.jpg"/>
                    <pic:cNvPicPr/>
                  </pic:nvPicPr>
                  <pic:blipFill>
                    <a:blip r:embed="rId9" cstate="print"/>
                    <a:stretch>
                      <a:fillRect/>
                    </a:stretch>
                  </pic:blipFill>
                  <pic:spPr>
                    <a:xfrm>
                      <a:off x="0" y="0"/>
                      <a:ext cx="4680000" cy="3522477"/>
                    </a:xfrm>
                    <a:prstGeom prst="rect">
                      <a:avLst/>
                    </a:prstGeom>
                  </pic:spPr>
                </pic:pic>
              </a:graphicData>
            </a:graphic>
          </wp:inline>
        </w:drawing>
      </w:r>
    </w:p>
    <w:p w:rsidR="008658DE" w:rsidRPr="009B6619" w:rsidRDefault="009B6619" w:rsidP="008658DE">
      <w:pPr>
        <w:spacing w:after="120"/>
        <w:ind w:right="3402"/>
        <w:rPr>
          <w:rFonts w:ascii="Trebuchet MS" w:eastAsia="Times" w:hAnsi="Trebuchet MS"/>
          <w:i/>
        </w:rPr>
      </w:pPr>
      <w:r w:rsidRPr="009B6619">
        <w:rPr>
          <w:rFonts w:ascii="Trebuchet MS" w:eastAsia="Times" w:hAnsi="Trebuchet MS"/>
          <w:i/>
        </w:rPr>
        <w:t>Hi-KLEEN from Hi-line Industries a new ultra-effective surface sanitiser available in both 500ml aerosols and disposable 17kg canisters</w:t>
      </w:r>
      <w:r w:rsidR="00CC2911" w:rsidRPr="009B6619">
        <w:rPr>
          <w:rFonts w:ascii="Trebuchet MS" w:eastAsia="Times" w:hAnsi="Trebuchet MS"/>
          <w:i/>
        </w:rPr>
        <w:t>.</w:t>
      </w:r>
    </w:p>
    <w:p w:rsidR="008658DE" w:rsidRPr="009B6619" w:rsidRDefault="00115F1A" w:rsidP="008658DE">
      <w:pPr>
        <w:pStyle w:val="DownloadLink"/>
      </w:pPr>
      <w:hyperlink r:id="rId10" w:history="1">
        <w:r w:rsidR="008658DE" w:rsidRPr="009B6619">
          <w:rPr>
            <w:rStyle w:val="Hyperlink"/>
          </w:rPr>
          <w:t>Download high resolution 300dpi image</w:t>
        </w:r>
      </w:hyperlink>
    </w:p>
    <w:p w:rsidR="002F56F9" w:rsidRPr="009B6619" w:rsidRDefault="00115F1A" w:rsidP="008658DE">
      <w:pPr>
        <w:pStyle w:val="BodyText"/>
        <w:rPr>
          <w:sz w:val="20"/>
        </w:rPr>
      </w:pPr>
      <w:hyperlink r:id="rId11" w:history="1">
        <w:r w:rsidR="008658DE" w:rsidRPr="009B6619">
          <w:rPr>
            <w:rStyle w:val="Hyperlink"/>
            <w:sz w:val="20"/>
          </w:rPr>
          <w:t>Download low resolution 72dpi image</w:t>
        </w:r>
      </w:hyperlink>
    </w:p>
    <w:p w:rsidR="002F56F9" w:rsidRPr="009B6619" w:rsidRDefault="002F56F9" w:rsidP="00D767F8">
      <w:pPr>
        <w:pStyle w:val="BodyText"/>
        <w:rPr>
          <w:sz w:val="21"/>
          <w:szCs w:val="21"/>
        </w:rPr>
      </w:pPr>
    </w:p>
    <w:p w:rsidR="005D3F46" w:rsidRPr="009B6619" w:rsidRDefault="005D3F46" w:rsidP="00D767F8">
      <w:pPr>
        <w:pStyle w:val="BodyText"/>
        <w:rPr>
          <w:sz w:val="21"/>
          <w:szCs w:val="21"/>
        </w:rPr>
      </w:pPr>
    </w:p>
    <w:p w:rsidR="00775279" w:rsidRPr="009B6619" w:rsidRDefault="00775279" w:rsidP="00775279">
      <w:pPr>
        <w:pStyle w:val="BodyText"/>
        <w:spacing w:line="480" w:lineRule="auto"/>
        <w:rPr>
          <w:sz w:val="21"/>
          <w:szCs w:val="21"/>
        </w:rPr>
      </w:pPr>
      <w:r w:rsidRPr="009B6619">
        <w:rPr>
          <w:sz w:val="21"/>
          <w:szCs w:val="21"/>
        </w:rPr>
        <w:t xml:space="preserve">   </w:t>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r>
      <w:r w:rsidRPr="009B6619">
        <w:rPr>
          <w:sz w:val="21"/>
          <w:szCs w:val="21"/>
        </w:rPr>
        <w:tab/>
        <w:t>Continued……</w:t>
      </w:r>
    </w:p>
    <w:p w:rsidR="00775279" w:rsidRPr="009B6619" w:rsidRDefault="00775279" w:rsidP="00775279">
      <w:pPr>
        <w:pStyle w:val="BodyText"/>
        <w:spacing w:after="60"/>
      </w:pPr>
      <w:r>
        <w:rPr>
          <w:noProof/>
          <w:lang w:eastAsia="en-GB"/>
        </w:rPr>
        <w:lastRenderedPageBreak/>
        <w:drawing>
          <wp:inline distT="0" distB="0" distL="0" distR="0">
            <wp:extent cx="4680000" cy="3522477"/>
            <wp:effectExtent l="19050" t="0" r="6300" b="0"/>
            <wp:docPr id="7" name="Picture 6" descr="hli68-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8-b-small.jpg"/>
                    <pic:cNvPicPr/>
                  </pic:nvPicPr>
                  <pic:blipFill>
                    <a:blip r:embed="rId12" cstate="print"/>
                    <a:stretch>
                      <a:fillRect/>
                    </a:stretch>
                  </pic:blipFill>
                  <pic:spPr>
                    <a:xfrm>
                      <a:off x="0" y="0"/>
                      <a:ext cx="4680000" cy="3522477"/>
                    </a:xfrm>
                    <a:prstGeom prst="rect">
                      <a:avLst/>
                    </a:prstGeom>
                  </pic:spPr>
                </pic:pic>
              </a:graphicData>
            </a:graphic>
          </wp:inline>
        </w:drawing>
      </w:r>
    </w:p>
    <w:p w:rsidR="00775279" w:rsidRPr="009B6619" w:rsidRDefault="00775279" w:rsidP="00775279">
      <w:pPr>
        <w:spacing w:after="120"/>
        <w:ind w:right="3402"/>
        <w:rPr>
          <w:rFonts w:ascii="Trebuchet MS" w:eastAsia="Times" w:hAnsi="Trebuchet MS"/>
          <w:i/>
        </w:rPr>
      </w:pPr>
      <w:r w:rsidRPr="00775279">
        <w:rPr>
          <w:rFonts w:ascii="Trebuchet MS" w:eastAsia="Times" w:hAnsi="Trebuchet MS"/>
          <w:i/>
        </w:rPr>
        <w:t>Hi-KLEEN has been specially formulated to kill and inhibit both bacteria and viruses hard or soft surfaces subject to frequent contact</w:t>
      </w:r>
      <w:r w:rsidRPr="009B6619">
        <w:rPr>
          <w:rFonts w:ascii="Trebuchet MS" w:eastAsia="Times" w:hAnsi="Trebuchet MS"/>
          <w:i/>
        </w:rPr>
        <w:t>.</w:t>
      </w:r>
    </w:p>
    <w:p w:rsidR="00775279" w:rsidRPr="009B6619" w:rsidRDefault="00115F1A" w:rsidP="00775279">
      <w:pPr>
        <w:pStyle w:val="DownloadLink"/>
      </w:pPr>
      <w:hyperlink r:id="rId13" w:history="1">
        <w:r w:rsidR="00775279" w:rsidRPr="009B6619">
          <w:rPr>
            <w:rStyle w:val="Hyperlink"/>
          </w:rPr>
          <w:t>Download high resolution 300dpi image</w:t>
        </w:r>
      </w:hyperlink>
    </w:p>
    <w:p w:rsidR="00775279" w:rsidRPr="009B6619" w:rsidRDefault="00115F1A" w:rsidP="00775279">
      <w:pPr>
        <w:pStyle w:val="BodyText"/>
        <w:rPr>
          <w:sz w:val="20"/>
        </w:rPr>
      </w:pPr>
      <w:hyperlink r:id="rId14" w:history="1">
        <w:r w:rsidR="00775279" w:rsidRPr="009B6619">
          <w:rPr>
            <w:rStyle w:val="Hyperlink"/>
            <w:sz w:val="20"/>
          </w:rPr>
          <w:t>Download low resolution 72dpi image</w:t>
        </w:r>
      </w:hyperlink>
    </w:p>
    <w:p w:rsidR="00775279" w:rsidRDefault="00775279" w:rsidP="009311A8">
      <w:pPr>
        <w:pStyle w:val="BodyText"/>
        <w:rPr>
          <w:sz w:val="21"/>
          <w:szCs w:val="21"/>
        </w:rPr>
      </w:pPr>
    </w:p>
    <w:p w:rsidR="00775279" w:rsidRDefault="00775279" w:rsidP="009311A8">
      <w:pPr>
        <w:pStyle w:val="BodyText"/>
        <w:rPr>
          <w:sz w:val="21"/>
          <w:szCs w:val="21"/>
        </w:rPr>
      </w:pPr>
    </w:p>
    <w:p w:rsidR="00915D82" w:rsidRPr="009B6619" w:rsidRDefault="00157B82" w:rsidP="009311A8">
      <w:pPr>
        <w:pStyle w:val="BodyText"/>
        <w:rPr>
          <w:sz w:val="21"/>
          <w:szCs w:val="21"/>
        </w:rPr>
      </w:pPr>
      <w:r w:rsidRPr="009B6619">
        <w:rPr>
          <w:sz w:val="21"/>
          <w:szCs w:val="21"/>
        </w:rPr>
        <w:t>END</w:t>
      </w:r>
    </w:p>
    <w:sectPr w:rsidR="00915D82" w:rsidRPr="009B6619" w:rsidSect="00157B82">
      <w:headerReference w:type="default" r:id="rId15"/>
      <w:headerReference w:type="first" r:id="rId16"/>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17" w:rsidRDefault="00BF2917">
      <w:r>
        <w:separator/>
      </w:r>
    </w:p>
  </w:endnote>
  <w:endnote w:type="continuationSeparator" w:id="0">
    <w:p w:rsidR="00BF2917" w:rsidRDefault="00BF2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17" w:rsidRDefault="00BF2917">
      <w:r>
        <w:separator/>
      </w:r>
    </w:p>
  </w:footnote>
  <w:footnote w:type="continuationSeparator" w:id="0">
    <w:p w:rsidR="00BF2917" w:rsidRDefault="00BF2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F2" w:rsidRPr="00EB2B4C" w:rsidRDefault="00115F1A"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727BF2">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9E6BC3">
      <w:rPr>
        <w:rStyle w:val="PageNumber"/>
        <w:rFonts w:ascii="Trebuchet MS" w:hAnsi="Trebuchet MS"/>
        <w:i/>
        <w:noProof/>
        <w:snapToGrid w:val="0"/>
        <w:sz w:val="18"/>
        <w:szCs w:val="18"/>
      </w:rPr>
      <w:t>press release hli68 - Hi-line Industries Ltd.docx</w:t>
    </w:r>
    <w:r>
      <w:rPr>
        <w:rStyle w:val="PageNumber"/>
        <w:rFonts w:ascii="Trebuchet MS" w:hAnsi="Trebuchet MS"/>
        <w:i/>
        <w:snapToGrid w:val="0"/>
        <w:sz w:val="18"/>
        <w:szCs w:val="18"/>
      </w:rPr>
      <w:fldChar w:fldCharType="end"/>
    </w:r>
    <w:r w:rsidR="00727BF2">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727BF2">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9E6BC3">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727BF2">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727BF2">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9E6BC3">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727BF2">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F2" w:rsidRDefault="00727BF2">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5E24"/>
    <w:rsid w:val="000276E4"/>
    <w:rsid w:val="00030157"/>
    <w:rsid w:val="00030595"/>
    <w:rsid w:val="00031867"/>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5E00"/>
    <w:rsid w:val="00076F50"/>
    <w:rsid w:val="000772D4"/>
    <w:rsid w:val="0008050A"/>
    <w:rsid w:val="0008327E"/>
    <w:rsid w:val="00083445"/>
    <w:rsid w:val="00084F69"/>
    <w:rsid w:val="00096C2D"/>
    <w:rsid w:val="000A0861"/>
    <w:rsid w:val="000A1BA8"/>
    <w:rsid w:val="000A59DE"/>
    <w:rsid w:val="000B0E3B"/>
    <w:rsid w:val="000B2656"/>
    <w:rsid w:val="000C0C96"/>
    <w:rsid w:val="000C29A6"/>
    <w:rsid w:val="000C3C25"/>
    <w:rsid w:val="000C4AB4"/>
    <w:rsid w:val="000C71D4"/>
    <w:rsid w:val="000D1B76"/>
    <w:rsid w:val="000D2A88"/>
    <w:rsid w:val="000D4B25"/>
    <w:rsid w:val="000D6637"/>
    <w:rsid w:val="000E288D"/>
    <w:rsid w:val="000E4FDF"/>
    <w:rsid w:val="000E6B84"/>
    <w:rsid w:val="000F0A6F"/>
    <w:rsid w:val="000F1E0F"/>
    <w:rsid w:val="000F2C8C"/>
    <w:rsid w:val="000F5F7E"/>
    <w:rsid w:val="000F635B"/>
    <w:rsid w:val="000F7DE1"/>
    <w:rsid w:val="00102CF5"/>
    <w:rsid w:val="00103908"/>
    <w:rsid w:val="00104FB6"/>
    <w:rsid w:val="0010552F"/>
    <w:rsid w:val="00105754"/>
    <w:rsid w:val="00105C9F"/>
    <w:rsid w:val="00106195"/>
    <w:rsid w:val="001068D6"/>
    <w:rsid w:val="001072B1"/>
    <w:rsid w:val="00112083"/>
    <w:rsid w:val="00115F1A"/>
    <w:rsid w:val="00117914"/>
    <w:rsid w:val="00117FEA"/>
    <w:rsid w:val="00126ADE"/>
    <w:rsid w:val="00131DD6"/>
    <w:rsid w:val="0013230B"/>
    <w:rsid w:val="0013233F"/>
    <w:rsid w:val="001327F2"/>
    <w:rsid w:val="00136BF7"/>
    <w:rsid w:val="00140830"/>
    <w:rsid w:val="001462F0"/>
    <w:rsid w:val="001515AA"/>
    <w:rsid w:val="001562D6"/>
    <w:rsid w:val="00157B82"/>
    <w:rsid w:val="00161119"/>
    <w:rsid w:val="00161B28"/>
    <w:rsid w:val="00161C83"/>
    <w:rsid w:val="00163AB2"/>
    <w:rsid w:val="00164E83"/>
    <w:rsid w:val="00167569"/>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19D6"/>
    <w:rsid w:val="001A1CE3"/>
    <w:rsid w:val="001A2C00"/>
    <w:rsid w:val="001A7292"/>
    <w:rsid w:val="001B2AA4"/>
    <w:rsid w:val="001B79B7"/>
    <w:rsid w:val="001C1EB1"/>
    <w:rsid w:val="001C465A"/>
    <w:rsid w:val="001D085C"/>
    <w:rsid w:val="001D1B38"/>
    <w:rsid w:val="001D431F"/>
    <w:rsid w:val="001D476F"/>
    <w:rsid w:val="001D4F5E"/>
    <w:rsid w:val="001E0479"/>
    <w:rsid w:val="001E04CB"/>
    <w:rsid w:val="001E27B7"/>
    <w:rsid w:val="001E385D"/>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53468"/>
    <w:rsid w:val="00260676"/>
    <w:rsid w:val="002653F4"/>
    <w:rsid w:val="002656A1"/>
    <w:rsid w:val="00266F58"/>
    <w:rsid w:val="0026711E"/>
    <w:rsid w:val="0027207A"/>
    <w:rsid w:val="00272E56"/>
    <w:rsid w:val="00272F79"/>
    <w:rsid w:val="002826D2"/>
    <w:rsid w:val="00283C4F"/>
    <w:rsid w:val="00284182"/>
    <w:rsid w:val="0028419D"/>
    <w:rsid w:val="00286955"/>
    <w:rsid w:val="002874E9"/>
    <w:rsid w:val="00291615"/>
    <w:rsid w:val="00291B62"/>
    <w:rsid w:val="00291E52"/>
    <w:rsid w:val="00292256"/>
    <w:rsid w:val="00296559"/>
    <w:rsid w:val="002965BD"/>
    <w:rsid w:val="0029768D"/>
    <w:rsid w:val="002A2300"/>
    <w:rsid w:val="002A241D"/>
    <w:rsid w:val="002A33AF"/>
    <w:rsid w:val="002A5D75"/>
    <w:rsid w:val="002A7392"/>
    <w:rsid w:val="002B02E7"/>
    <w:rsid w:val="002B2C58"/>
    <w:rsid w:val="002B5745"/>
    <w:rsid w:val="002B7323"/>
    <w:rsid w:val="002C18CA"/>
    <w:rsid w:val="002C361D"/>
    <w:rsid w:val="002C48A5"/>
    <w:rsid w:val="002C76BF"/>
    <w:rsid w:val="002D1AE5"/>
    <w:rsid w:val="002D1B6B"/>
    <w:rsid w:val="002D22D5"/>
    <w:rsid w:val="002D373D"/>
    <w:rsid w:val="002D3AD0"/>
    <w:rsid w:val="002D4531"/>
    <w:rsid w:val="002D4940"/>
    <w:rsid w:val="002D588F"/>
    <w:rsid w:val="002D5D53"/>
    <w:rsid w:val="002D6032"/>
    <w:rsid w:val="002E1B3C"/>
    <w:rsid w:val="002E23E7"/>
    <w:rsid w:val="002E3EE2"/>
    <w:rsid w:val="002E4387"/>
    <w:rsid w:val="002E5413"/>
    <w:rsid w:val="002E581B"/>
    <w:rsid w:val="002F2AF4"/>
    <w:rsid w:val="002F3A60"/>
    <w:rsid w:val="002F3C56"/>
    <w:rsid w:val="002F47AF"/>
    <w:rsid w:val="002F56F9"/>
    <w:rsid w:val="002F6477"/>
    <w:rsid w:val="002F7CDF"/>
    <w:rsid w:val="002F7E3B"/>
    <w:rsid w:val="0030136B"/>
    <w:rsid w:val="00301FDA"/>
    <w:rsid w:val="00303258"/>
    <w:rsid w:val="0030641F"/>
    <w:rsid w:val="003148B0"/>
    <w:rsid w:val="00316680"/>
    <w:rsid w:val="00323A39"/>
    <w:rsid w:val="003311DE"/>
    <w:rsid w:val="00331BEC"/>
    <w:rsid w:val="00333CD7"/>
    <w:rsid w:val="0033540E"/>
    <w:rsid w:val="00340018"/>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1B24"/>
    <w:rsid w:val="00384768"/>
    <w:rsid w:val="00385A46"/>
    <w:rsid w:val="00386117"/>
    <w:rsid w:val="00386C49"/>
    <w:rsid w:val="00396087"/>
    <w:rsid w:val="003A1777"/>
    <w:rsid w:val="003A3738"/>
    <w:rsid w:val="003A6B45"/>
    <w:rsid w:val="003A7A09"/>
    <w:rsid w:val="003A7E80"/>
    <w:rsid w:val="003B2390"/>
    <w:rsid w:val="003B27B5"/>
    <w:rsid w:val="003B5413"/>
    <w:rsid w:val="003C2A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370ED"/>
    <w:rsid w:val="00440969"/>
    <w:rsid w:val="004425A0"/>
    <w:rsid w:val="004425F8"/>
    <w:rsid w:val="004436CF"/>
    <w:rsid w:val="00443947"/>
    <w:rsid w:val="00443BD6"/>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86C1E"/>
    <w:rsid w:val="0049052D"/>
    <w:rsid w:val="00491535"/>
    <w:rsid w:val="00492334"/>
    <w:rsid w:val="00493B78"/>
    <w:rsid w:val="00493D92"/>
    <w:rsid w:val="004943E8"/>
    <w:rsid w:val="00494FEF"/>
    <w:rsid w:val="00497A98"/>
    <w:rsid w:val="004A071B"/>
    <w:rsid w:val="004A1439"/>
    <w:rsid w:val="004A1B48"/>
    <w:rsid w:val="004A2DA2"/>
    <w:rsid w:val="004A573B"/>
    <w:rsid w:val="004A5DB8"/>
    <w:rsid w:val="004A799C"/>
    <w:rsid w:val="004B0567"/>
    <w:rsid w:val="004B5B22"/>
    <w:rsid w:val="004B7F64"/>
    <w:rsid w:val="004C0F64"/>
    <w:rsid w:val="004C267F"/>
    <w:rsid w:val="004C31E5"/>
    <w:rsid w:val="004C347A"/>
    <w:rsid w:val="004C50F1"/>
    <w:rsid w:val="004C5422"/>
    <w:rsid w:val="004C6203"/>
    <w:rsid w:val="004D158A"/>
    <w:rsid w:val="004D23BA"/>
    <w:rsid w:val="004D3B28"/>
    <w:rsid w:val="004D400E"/>
    <w:rsid w:val="004D78B8"/>
    <w:rsid w:val="004E0119"/>
    <w:rsid w:val="004E0FFA"/>
    <w:rsid w:val="004E4537"/>
    <w:rsid w:val="004E6C53"/>
    <w:rsid w:val="004F0308"/>
    <w:rsid w:val="004F28D3"/>
    <w:rsid w:val="004F5074"/>
    <w:rsid w:val="005003EB"/>
    <w:rsid w:val="00501F2D"/>
    <w:rsid w:val="005051E3"/>
    <w:rsid w:val="00506D21"/>
    <w:rsid w:val="005153F0"/>
    <w:rsid w:val="00515551"/>
    <w:rsid w:val="005172B9"/>
    <w:rsid w:val="0052177B"/>
    <w:rsid w:val="00523CD2"/>
    <w:rsid w:val="00523FAE"/>
    <w:rsid w:val="005260B0"/>
    <w:rsid w:val="00526A83"/>
    <w:rsid w:val="00526C05"/>
    <w:rsid w:val="0053207F"/>
    <w:rsid w:val="00532574"/>
    <w:rsid w:val="005325A6"/>
    <w:rsid w:val="005326E3"/>
    <w:rsid w:val="00534ED7"/>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0FB7"/>
    <w:rsid w:val="005B23A1"/>
    <w:rsid w:val="005B23A5"/>
    <w:rsid w:val="005B4889"/>
    <w:rsid w:val="005B63F5"/>
    <w:rsid w:val="005B64A6"/>
    <w:rsid w:val="005C209B"/>
    <w:rsid w:val="005C2873"/>
    <w:rsid w:val="005C3B78"/>
    <w:rsid w:val="005C5F71"/>
    <w:rsid w:val="005D0148"/>
    <w:rsid w:val="005D1D18"/>
    <w:rsid w:val="005D362C"/>
    <w:rsid w:val="005D3C06"/>
    <w:rsid w:val="005D3F46"/>
    <w:rsid w:val="005D4F8E"/>
    <w:rsid w:val="005D6FE3"/>
    <w:rsid w:val="005E156D"/>
    <w:rsid w:val="005E2513"/>
    <w:rsid w:val="005E39B4"/>
    <w:rsid w:val="005F42A7"/>
    <w:rsid w:val="005F450B"/>
    <w:rsid w:val="005F6E86"/>
    <w:rsid w:val="005F77A7"/>
    <w:rsid w:val="00610433"/>
    <w:rsid w:val="006164FD"/>
    <w:rsid w:val="00617CFC"/>
    <w:rsid w:val="00620E42"/>
    <w:rsid w:val="0062333C"/>
    <w:rsid w:val="0062366F"/>
    <w:rsid w:val="00624FD6"/>
    <w:rsid w:val="00627B48"/>
    <w:rsid w:val="00627F58"/>
    <w:rsid w:val="006305EB"/>
    <w:rsid w:val="006321A2"/>
    <w:rsid w:val="006344F1"/>
    <w:rsid w:val="00634680"/>
    <w:rsid w:val="00635AF7"/>
    <w:rsid w:val="00643059"/>
    <w:rsid w:val="00644334"/>
    <w:rsid w:val="006443F5"/>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5477"/>
    <w:rsid w:val="006A7595"/>
    <w:rsid w:val="006B4987"/>
    <w:rsid w:val="006B7DFD"/>
    <w:rsid w:val="006C1AE5"/>
    <w:rsid w:val="006C367A"/>
    <w:rsid w:val="006C530D"/>
    <w:rsid w:val="006C5401"/>
    <w:rsid w:val="006D0AFA"/>
    <w:rsid w:val="006D15D5"/>
    <w:rsid w:val="006D5683"/>
    <w:rsid w:val="006D76F0"/>
    <w:rsid w:val="006E0879"/>
    <w:rsid w:val="006E4F48"/>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66D"/>
    <w:rsid w:val="00725C79"/>
    <w:rsid w:val="00725D51"/>
    <w:rsid w:val="0072743A"/>
    <w:rsid w:val="00727BF2"/>
    <w:rsid w:val="00730366"/>
    <w:rsid w:val="0073141F"/>
    <w:rsid w:val="00734920"/>
    <w:rsid w:val="0074381B"/>
    <w:rsid w:val="00743D0E"/>
    <w:rsid w:val="0074505C"/>
    <w:rsid w:val="007469FE"/>
    <w:rsid w:val="00750854"/>
    <w:rsid w:val="00751858"/>
    <w:rsid w:val="00751F3F"/>
    <w:rsid w:val="00752534"/>
    <w:rsid w:val="00760837"/>
    <w:rsid w:val="00760919"/>
    <w:rsid w:val="007626BA"/>
    <w:rsid w:val="00765935"/>
    <w:rsid w:val="007669FD"/>
    <w:rsid w:val="00772628"/>
    <w:rsid w:val="007733E3"/>
    <w:rsid w:val="00775279"/>
    <w:rsid w:val="007819D0"/>
    <w:rsid w:val="00782C19"/>
    <w:rsid w:val="00783644"/>
    <w:rsid w:val="00786320"/>
    <w:rsid w:val="00792FBA"/>
    <w:rsid w:val="007A18ED"/>
    <w:rsid w:val="007A5953"/>
    <w:rsid w:val="007A5E37"/>
    <w:rsid w:val="007B55F9"/>
    <w:rsid w:val="007C093D"/>
    <w:rsid w:val="007C0CE1"/>
    <w:rsid w:val="007C0E78"/>
    <w:rsid w:val="007C0E94"/>
    <w:rsid w:val="007C1AE7"/>
    <w:rsid w:val="007C59C9"/>
    <w:rsid w:val="007C5A5E"/>
    <w:rsid w:val="007C76DB"/>
    <w:rsid w:val="007D147B"/>
    <w:rsid w:val="007D70DD"/>
    <w:rsid w:val="007E1771"/>
    <w:rsid w:val="007E79CF"/>
    <w:rsid w:val="007E7DB5"/>
    <w:rsid w:val="007F2069"/>
    <w:rsid w:val="007F2C6B"/>
    <w:rsid w:val="007F60BF"/>
    <w:rsid w:val="00804883"/>
    <w:rsid w:val="0080492D"/>
    <w:rsid w:val="00806492"/>
    <w:rsid w:val="008118A3"/>
    <w:rsid w:val="00815EEB"/>
    <w:rsid w:val="0082029C"/>
    <w:rsid w:val="008234CD"/>
    <w:rsid w:val="00825422"/>
    <w:rsid w:val="00826498"/>
    <w:rsid w:val="0083030A"/>
    <w:rsid w:val="00833D10"/>
    <w:rsid w:val="00834B3C"/>
    <w:rsid w:val="008402FB"/>
    <w:rsid w:val="00841983"/>
    <w:rsid w:val="00841C03"/>
    <w:rsid w:val="00843B33"/>
    <w:rsid w:val="008457DF"/>
    <w:rsid w:val="0084697F"/>
    <w:rsid w:val="00847D19"/>
    <w:rsid w:val="00852690"/>
    <w:rsid w:val="008547D7"/>
    <w:rsid w:val="00855E92"/>
    <w:rsid w:val="0085693C"/>
    <w:rsid w:val="0086071E"/>
    <w:rsid w:val="00862623"/>
    <w:rsid w:val="00862DEC"/>
    <w:rsid w:val="00863299"/>
    <w:rsid w:val="008644E2"/>
    <w:rsid w:val="008658DE"/>
    <w:rsid w:val="008755FB"/>
    <w:rsid w:val="008758E0"/>
    <w:rsid w:val="00876678"/>
    <w:rsid w:val="00881A13"/>
    <w:rsid w:val="00882195"/>
    <w:rsid w:val="008850F0"/>
    <w:rsid w:val="00885408"/>
    <w:rsid w:val="00885545"/>
    <w:rsid w:val="008914CF"/>
    <w:rsid w:val="00894779"/>
    <w:rsid w:val="008A06E9"/>
    <w:rsid w:val="008A1818"/>
    <w:rsid w:val="008A29F6"/>
    <w:rsid w:val="008A44A0"/>
    <w:rsid w:val="008A4FE9"/>
    <w:rsid w:val="008A6B67"/>
    <w:rsid w:val="008A6B6F"/>
    <w:rsid w:val="008A6D9E"/>
    <w:rsid w:val="008A705A"/>
    <w:rsid w:val="008A78CA"/>
    <w:rsid w:val="008B5C9B"/>
    <w:rsid w:val="008B7604"/>
    <w:rsid w:val="008C0BED"/>
    <w:rsid w:val="008C4431"/>
    <w:rsid w:val="008D377E"/>
    <w:rsid w:val="008D404A"/>
    <w:rsid w:val="008D4771"/>
    <w:rsid w:val="008D79BB"/>
    <w:rsid w:val="008E2C36"/>
    <w:rsid w:val="008E7AF3"/>
    <w:rsid w:val="008F51B5"/>
    <w:rsid w:val="008F7847"/>
    <w:rsid w:val="008F7E48"/>
    <w:rsid w:val="0090248C"/>
    <w:rsid w:val="0090315D"/>
    <w:rsid w:val="00905404"/>
    <w:rsid w:val="0091343C"/>
    <w:rsid w:val="00914BD6"/>
    <w:rsid w:val="00914E01"/>
    <w:rsid w:val="00915D82"/>
    <w:rsid w:val="00920C39"/>
    <w:rsid w:val="00922F96"/>
    <w:rsid w:val="009248E6"/>
    <w:rsid w:val="0093038E"/>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5733D"/>
    <w:rsid w:val="00960888"/>
    <w:rsid w:val="00974304"/>
    <w:rsid w:val="009757B6"/>
    <w:rsid w:val="00985AC7"/>
    <w:rsid w:val="00985B90"/>
    <w:rsid w:val="00986259"/>
    <w:rsid w:val="00990367"/>
    <w:rsid w:val="009928F7"/>
    <w:rsid w:val="009A11D1"/>
    <w:rsid w:val="009A519A"/>
    <w:rsid w:val="009A7208"/>
    <w:rsid w:val="009B6619"/>
    <w:rsid w:val="009C0DD6"/>
    <w:rsid w:val="009C18A4"/>
    <w:rsid w:val="009C4C4C"/>
    <w:rsid w:val="009C56F1"/>
    <w:rsid w:val="009C5CC5"/>
    <w:rsid w:val="009C7256"/>
    <w:rsid w:val="009C78F0"/>
    <w:rsid w:val="009D10FF"/>
    <w:rsid w:val="009D2F15"/>
    <w:rsid w:val="009D48F2"/>
    <w:rsid w:val="009D77AA"/>
    <w:rsid w:val="009E4DA6"/>
    <w:rsid w:val="009E61EB"/>
    <w:rsid w:val="009E6BC3"/>
    <w:rsid w:val="009E7BA8"/>
    <w:rsid w:val="009F14AC"/>
    <w:rsid w:val="009F4CFB"/>
    <w:rsid w:val="009F5CC3"/>
    <w:rsid w:val="009F6944"/>
    <w:rsid w:val="009F70EC"/>
    <w:rsid w:val="00A01006"/>
    <w:rsid w:val="00A01761"/>
    <w:rsid w:val="00A01877"/>
    <w:rsid w:val="00A1084D"/>
    <w:rsid w:val="00A130B3"/>
    <w:rsid w:val="00A16D24"/>
    <w:rsid w:val="00A200CD"/>
    <w:rsid w:val="00A20C51"/>
    <w:rsid w:val="00A214D4"/>
    <w:rsid w:val="00A239D0"/>
    <w:rsid w:val="00A23EDB"/>
    <w:rsid w:val="00A25D36"/>
    <w:rsid w:val="00A26685"/>
    <w:rsid w:val="00A26698"/>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488"/>
    <w:rsid w:val="00A965AF"/>
    <w:rsid w:val="00A973F1"/>
    <w:rsid w:val="00AB11FA"/>
    <w:rsid w:val="00AB1E6B"/>
    <w:rsid w:val="00AB3C07"/>
    <w:rsid w:val="00AB79F0"/>
    <w:rsid w:val="00AC4CD2"/>
    <w:rsid w:val="00AC5667"/>
    <w:rsid w:val="00AC7B1C"/>
    <w:rsid w:val="00AE31BB"/>
    <w:rsid w:val="00AE3291"/>
    <w:rsid w:val="00AE42F8"/>
    <w:rsid w:val="00AE6BDE"/>
    <w:rsid w:val="00AF21B8"/>
    <w:rsid w:val="00AF360D"/>
    <w:rsid w:val="00AF4087"/>
    <w:rsid w:val="00AF55DD"/>
    <w:rsid w:val="00AF6920"/>
    <w:rsid w:val="00B00E6C"/>
    <w:rsid w:val="00B03240"/>
    <w:rsid w:val="00B06AC9"/>
    <w:rsid w:val="00B078B6"/>
    <w:rsid w:val="00B11874"/>
    <w:rsid w:val="00B125C0"/>
    <w:rsid w:val="00B12A39"/>
    <w:rsid w:val="00B15440"/>
    <w:rsid w:val="00B205CB"/>
    <w:rsid w:val="00B20E0B"/>
    <w:rsid w:val="00B2189B"/>
    <w:rsid w:val="00B22E9E"/>
    <w:rsid w:val="00B2361E"/>
    <w:rsid w:val="00B32CC5"/>
    <w:rsid w:val="00B3566E"/>
    <w:rsid w:val="00B42A96"/>
    <w:rsid w:val="00B461C6"/>
    <w:rsid w:val="00B4782B"/>
    <w:rsid w:val="00B50693"/>
    <w:rsid w:val="00B511EE"/>
    <w:rsid w:val="00B57605"/>
    <w:rsid w:val="00B57923"/>
    <w:rsid w:val="00B605B2"/>
    <w:rsid w:val="00B60F04"/>
    <w:rsid w:val="00B61E30"/>
    <w:rsid w:val="00B6265F"/>
    <w:rsid w:val="00B629A7"/>
    <w:rsid w:val="00B6493C"/>
    <w:rsid w:val="00B70C92"/>
    <w:rsid w:val="00B725E2"/>
    <w:rsid w:val="00B72EED"/>
    <w:rsid w:val="00B77162"/>
    <w:rsid w:val="00B80BE9"/>
    <w:rsid w:val="00B812D2"/>
    <w:rsid w:val="00B8166F"/>
    <w:rsid w:val="00B818BD"/>
    <w:rsid w:val="00B85A6E"/>
    <w:rsid w:val="00B86A6E"/>
    <w:rsid w:val="00B871F6"/>
    <w:rsid w:val="00B87643"/>
    <w:rsid w:val="00B9012E"/>
    <w:rsid w:val="00B9358B"/>
    <w:rsid w:val="00B94161"/>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12DF"/>
    <w:rsid w:val="00BF20CC"/>
    <w:rsid w:val="00BF2917"/>
    <w:rsid w:val="00BF2CF2"/>
    <w:rsid w:val="00BF2F1F"/>
    <w:rsid w:val="00BF32DE"/>
    <w:rsid w:val="00BF4647"/>
    <w:rsid w:val="00BF58C8"/>
    <w:rsid w:val="00BF6B36"/>
    <w:rsid w:val="00BF7C12"/>
    <w:rsid w:val="00C0152F"/>
    <w:rsid w:val="00C04E9A"/>
    <w:rsid w:val="00C04EA3"/>
    <w:rsid w:val="00C06EC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19A2"/>
    <w:rsid w:val="00C63D84"/>
    <w:rsid w:val="00C64966"/>
    <w:rsid w:val="00C6507F"/>
    <w:rsid w:val="00C652E1"/>
    <w:rsid w:val="00C654B9"/>
    <w:rsid w:val="00C70C7A"/>
    <w:rsid w:val="00C72CA4"/>
    <w:rsid w:val="00C72E33"/>
    <w:rsid w:val="00C741ED"/>
    <w:rsid w:val="00C81A10"/>
    <w:rsid w:val="00C822F4"/>
    <w:rsid w:val="00C844BE"/>
    <w:rsid w:val="00C8550A"/>
    <w:rsid w:val="00C85D07"/>
    <w:rsid w:val="00C873E9"/>
    <w:rsid w:val="00C90C62"/>
    <w:rsid w:val="00C93C6C"/>
    <w:rsid w:val="00CA1519"/>
    <w:rsid w:val="00CA33A8"/>
    <w:rsid w:val="00CA468F"/>
    <w:rsid w:val="00CA7206"/>
    <w:rsid w:val="00CB42CE"/>
    <w:rsid w:val="00CB5309"/>
    <w:rsid w:val="00CB65AB"/>
    <w:rsid w:val="00CB680D"/>
    <w:rsid w:val="00CB6B3D"/>
    <w:rsid w:val="00CC01C1"/>
    <w:rsid w:val="00CC0984"/>
    <w:rsid w:val="00CC1EE7"/>
    <w:rsid w:val="00CC2911"/>
    <w:rsid w:val="00CC338E"/>
    <w:rsid w:val="00CC53E1"/>
    <w:rsid w:val="00CC6294"/>
    <w:rsid w:val="00CC68F3"/>
    <w:rsid w:val="00CC7B06"/>
    <w:rsid w:val="00CD0E0D"/>
    <w:rsid w:val="00CD2074"/>
    <w:rsid w:val="00CD22C9"/>
    <w:rsid w:val="00CD3154"/>
    <w:rsid w:val="00CD3893"/>
    <w:rsid w:val="00CD4AA1"/>
    <w:rsid w:val="00CE093F"/>
    <w:rsid w:val="00CE0C2E"/>
    <w:rsid w:val="00CE19ED"/>
    <w:rsid w:val="00CE31A9"/>
    <w:rsid w:val="00CE3212"/>
    <w:rsid w:val="00CE5809"/>
    <w:rsid w:val="00CF2C7E"/>
    <w:rsid w:val="00CF3C33"/>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998"/>
    <w:rsid w:val="00D17DD1"/>
    <w:rsid w:val="00D21140"/>
    <w:rsid w:val="00D21C0A"/>
    <w:rsid w:val="00D24329"/>
    <w:rsid w:val="00D31D81"/>
    <w:rsid w:val="00D353C9"/>
    <w:rsid w:val="00D36046"/>
    <w:rsid w:val="00D36E35"/>
    <w:rsid w:val="00D37A41"/>
    <w:rsid w:val="00D37D7D"/>
    <w:rsid w:val="00D4074C"/>
    <w:rsid w:val="00D40A65"/>
    <w:rsid w:val="00D413D2"/>
    <w:rsid w:val="00D415E8"/>
    <w:rsid w:val="00D42FE8"/>
    <w:rsid w:val="00D438E2"/>
    <w:rsid w:val="00D44753"/>
    <w:rsid w:val="00D4481F"/>
    <w:rsid w:val="00D4497E"/>
    <w:rsid w:val="00D46825"/>
    <w:rsid w:val="00D46B19"/>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77FD9"/>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0C7"/>
    <w:rsid w:val="00DC1BF6"/>
    <w:rsid w:val="00DC4511"/>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3E52"/>
    <w:rsid w:val="00E15CC7"/>
    <w:rsid w:val="00E16148"/>
    <w:rsid w:val="00E16947"/>
    <w:rsid w:val="00E16EB3"/>
    <w:rsid w:val="00E17E1C"/>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115B"/>
    <w:rsid w:val="00E7547A"/>
    <w:rsid w:val="00E81F61"/>
    <w:rsid w:val="00E82EFD"/>
    <w:rsid w:val="00E847C2"/>
    <w:rsid w:val="00E85698"/>
    <w:rsid w:val="00E924BE"/>
    <w:rsid w:val="00E953A8"/>
    <w:rsid w:val="00EA2A09"/>
    <w:rsid w:val="00EA5DDE"/>
    <w:rsid w:val="00EA6ACC"/>
    <w:rsid w:val="00EB1F4D"/>
    <w:rsid w:val="00EB2B4C"/>
    <w:rsid w:val="00EC1499"/>
    <w:rsid w:val="00EC1F46"/>
    <w:rsid w:val="00EC4A6E"/>
    <w:rsid w:val="00ED17DE"/>
    <w:rsid w:val="00ED1C9F"/>
    <w:rsid w:val="00ED3957"/>
    <w:rsid w:val="00ED52F0"/>
    <w:rsid w:val="00ED5871"/>
    <w:rsid w:val="00EE0AC2"/>
    <w:rsid w:val="00EE53E4"/>
    <w:rsid w:val="00EE7764"/>
    <w:rsid w:val="00EF001B"/>
    <w:rsid w:val="00EF21BF"/>
    <w:rsid w:val="00EF34C8"/>
    <w:rsid w:val="00EF4E86"/>
    <w:rsid w:val="00EF5622"/>
    <w:rsid w:val="00EF5959"/>
    <w:rsid w:val="00EF5C63"/>
    <w:rsid w:val="00F017A4"/>
    <w:rsid w:val="00F024CC"/>
    <w:rsid w:val="00F04EA5"/>
    <w:rsid w:val="00F06901"/>
    <w:rsid w:val="00F0786E"/>
    <w:rsid w:val="00F07BD0"/>
    <w:rsid w:val="00F11C87"/>
    <w:rsid w:val="00F13A6C"/>
    <w:rsid w:val="00F17094"/>
    <w:rsid w:val="00F217C9"/>
    <w:rsid w:val="00F2204C"/>
    <w:rsid w:val="00F26F9C"/>
    <w:rsid w:val="00F277FA"/>
    <w:rsid w:val="00F30862"/>
    <w:rsid w:val="00F30E35"/>
    <w:rsid w:val="00F32811"/>
    <w:rsid w:val="00F32C32"/>
    <w:rsid w:val="00F35E52"/>
    <w:rsid w:val="00F407D3"/>
    <w:rsid w:val="00F553BF"/>
    <w:rsid w:val="00F56BC6"/>
    <w:rsid w:val="00F5712E"/>
    <w:rsid w:val="00F57F0A"/>
    <w:rsid w:val="00F6078E"/>
    <w:rsid w:val="00F60BF7"/>
    <w:rsid w:val="00F60C17"/>
    <w:rsid w:val="00F61F9E"/>
    <w:rsid w:val="00F640AE"/>
    <w:rsid w:val="00F64DA3"/>
    <w:rsid w:val="00F65639"/>
    <w:rsid w:val="00F7074C"/>
    <w:rsid w:val="00F7114C"/>
    <w:rsid w:val="00F72626"/>
    <w:rsid w:val="00F73AB5"/>
    <w:rsid w:val="00F76E83"/>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1D4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1031489273">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yperlink" Target="http://www.enterprise-marketing.co.uk/hli/hli68-b-300dpi.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marketing.co.uk/hli/hli68-a-72dpi.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terprise-marketing.co.uk/hli/hli68-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nterprise-marketing.co.uk/hli/hli68-b-72dpi.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6E80-FC92-4405-B3C5-3DA1ED9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Hi-line Support NHS in Medical Gas Dryer Production</vt:lpstr>
    </vt:vector>
  </TitlesOfParts>
  <Company>Enterprise Marketing Services Ltd</Company>
  <LinksUpToDate>false</LinksUpToDate>
  <CharactersWithSpaces>4604</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Workplaces a Clean Bill of Health</dc:title>
  <dc:subject>Press Release HLI68 from Hi-line Industries Ltd</dc:subject>
  <dc:creator>Steve Lloyd</dc:creator>
  <cp:lastModifiedBy>Steve Lloyd</cp:lastModifiedBy>
  <cp:revision>3</cp:revision>
  <cp:lastPrinted>2019-08-30T13:21:00Z</cp:lastPrinted>
  <dcterms:created xsi:type="dcterms:W3CDTF">2020-06-24T12:42:00Z</dcterms:created>
  <dcterms:modified xsi:type="dcterms:W3CDTF">2020-06-24T12:42:00Z</dcterms:modified>
</cp:coreProperties>
</file>