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84" w:rsidRPr="00F17094" w:rsidRDefault="00C63D84">
      <w:pPr>
        <w:pStyle w:val="BodyText"/>
        <w:rPr>
          <w:sz w:val="21"/>
          <w:szCs w:val="21"/>
        </w:rPr>
      </w:pPr>
    </w:p>
    <w:p w:rsidR="00C63D84" w:rsidRPr="00405371" w:rsidRDefault="00C63D84">
      <w:pPr>
        <w:pStyle w:val="BodyText"/>
        <w:rPr>
          <w:sz w:val="21"/>
          <w:szCs w:val="21"/>
        </w:rPr>
      </w:pPr>
    </w:p>
    <w:p w:rsidR="004D3B28" w:rsidRPr="00405371" w:rsidRDefault="004D3B28">
      <w:pPr>
        <w:pStyle w:val="BodyText"/>
        <w:rPr>
          <w:b/>
          <w:sz w:val="21"/>
          <w:szCs w:val="21"/>
        </w:rPr>
      </w:pPr>
    </w:p>
    <w:p w:rsidR="004D3B28" w:rsidRPr="00405371" w:rsidRDefault="004D3B28">
      <w:pPr>
        <w:pStyle w:val="BodyText"/>
        <w:rPr>
          <w:b/>
          <w:sz w:val="21"/>
          <w:szCs w:val="21"/>
        </w:rPr>
      </w:pPr>
    </w:p>
    <w:p w:rsidR="004D3B28" w:rsidRDefault="004D3B28">
      <w:pPr>
        <w:pStyle w:val="BodyText"/>
        <w:rPr>
          <w:b/>
          <w:sz w:val="21"/>
          <w:szCs w:val="21"/>
        </w:rPr>
      </w:pPr>
    </w:p>
    <w:p w:rsidR="00C63D84" w:rsidRPr="004705EF" w:rsidRDefault="00C63D84">
      <w:pPr>
        <w:pStyle w:val="BodyText"/>
        <w:rPr>
          <w:b/>
          <w:sz w:val="21"/>
          <w:szCs w:val="21"/>
        </w:rPr>
      </w:pPr>
      <w:r w:rsidRPr="004705EF">
        <w:rPr>
          <w:b/>
          <w:sz w:val="21"/>
          <w:szCs w:val="21"/>
        </w:rPr>
        <w:t xml:space="preserve">PRESS RELEASE </w:t>
      </w:r>
      <w:r w:rsidR="003C6DC6">
        <w:rPr>
          <w:b/>
          <w:sz w:val="21"/>
          <w:szCs w:val="21"/>
        </w:rPr>
        <w:t>HLI5</w:t>
      </w:r>
      <w:r w:rsidR="008A6D9E">
        <w:rPr>
          <w:b/>
          <w:sz w:val="21"/>
          <w:szCs w:val="21"/>
        </w:rPr>
        <w:t>8</w:t>
      </w:r>
    </w:p>
    <w:p w:rsidR="00FB2969" w:rsidRPr="004705EF" w:rsidRDefault="00FB2969">
      <w:pPr>
        <w:pStyle w:val="BodyText"/>
        <w:rPr>
          <w:b/>
          <w:sz w:val="21"/>
          <w:szCs w:val="21"/>
        </w:rPr>
      </w:pPr>
    </w:p>
    <w:p w:rsidR="00C63D84" w:rsidRPr="004705EF" w:rsidRDefault="00C63D84">
      <w:pPr>
        <w:pStyle w:val="BodyText"/>
        <w:rPr>
          <w:b/>
          <w:sz w:val="21"/>
          <w:szCs w:val="21"/>
        </w:rPr>
      </w:pPr>
    </w:p>
    <w:p w:rsidR="00A1084D" w:rsidRDefault="008A6D9E" w:rsidP="00161119">
      <w:pPr>
        <w:pStyle w:val="BodyText"/>
        <w:jc w:val="center"/>
        <w:rPr>
          <w:b/>
          <w:sz w:val="32"/>
          <w:szCs w:val="32"/>
        </w:rPr>
      </w:pPr>
      <w:bookmarkStart w:id="0" w:name="OLE_LINK1"/>
      <w:bookmarkStart w:id="1" w:name="OLE_LINK2"/>
      <w:r w:rsidRPr="008A6D9E">
        <w:rPr>
          <w:b/>
          <w:sz w:val="32"/>
          <w:szCs w:val="32"/>
        </w:rPr>
        <w:t>COMPLETE RELIA</w:t>
      </w:r>
      <w:r>
        <w:rPr>
          <w:b/>
          <w:sz w:val="32"/>
          <w:szCs w:val="32"/>
        </w:rPr>
        <w:t>BILITY AND LOWEST RUNNING COSTS</w:t>
      </w:r>
      <w:r>
        <w:rPr>
          <w:b/>
          <w:sz w:val="32"/>
          <w:szCs w:val="32"/>
        </w:rPr>
        <w:br/>
      </w:r>
      <w:r w:rsidRPr="008A6D9E">
        <w:rPr>
          <w:b/>
          <w:sz w:val="32"/>
          <w:szCs w:val="32"/>
        </w:rPr>
        <w:t>WITH 2018 TUNDRA AIR DRYERS</w:t>
      </w:r>
    </w:p>
    <w:p w:rsidR="007E7DB5" w:rsidRDefault="007E7DB5" w:rsidP="00161119">
      <w:pPr>
        <w:pStyle w:val="BodyText"/>
        <w:jc w:val="center"/>
        <w:rPr>
          <w:b/>
          <w:sz w:val="21"/>
          <w:szCs w:val="21"/>
        </w:rPr>
      </w:pPr>
    </w:p>
    <w:p w:rsidR="007E7DB5" w:rsidRPr="007E7DB5" w:rsidRDefault="007E7DB5" w:rsidP="00161119">
      <w:pPr>
        <w:pStyle w:val="BodyText"/>
        <w:jc w:val="center"/>
        <w:rPr>
          <w:b/>
          <w:sz w:val="21"/>
          <w:szCs w:val="21"/>
        </w:rPr>
      </w:pPr>
    </w:p>
    <w:p w:rsidR="008A6D9E" w:rsidRPr="008A6D9E" w:rsidRDefault="008A6D9E" w:rsidP="008A6D9E">
      <w:pPr>
        <w:pStyle w:val="BodyText"/>
        <w:spacing w:line="480" w:lineRule="auto"/>
        <w:rPr>
          <w:sz w:val="21"/>
          <w:szCs w:val="21"/>
        </w:rPr>
      </w:pPr>
      <w:r w:rsidRPr="008A6D9E">
        <w:rPr>
          <w:sz w:val="21"/>
          <w:szCs w:val="21"/>
        </w:rPr>
        <w:t xml:space="preserve">Hi-line Industries, an established and reputable UK manufacturer of high-quality compressed air purification equipment, has made a number of enhancements to its already class-leading Tundra range of refrigeration dryers. Thanks to an impeccable reliability rate, with zero failures from </w:t>
      </w:r>
      <w:r w:rsidR="00A01761">
        <w:rPr>
          <w:sz w:val="21"/>
          <w:szCs w:val="21"/>
        </w:rPr>
        <w:t>hundreds of</w:t>
      </w:r>
      <w:r w:rsidRPr="008A6D9E">
        <w:rPr>
          <w:sz w:val="21"/>
          <w:szCs w:val="21"/>
        </w:rPr>
        <w:t xml:space="preserve"> models already sold, the 2018 series is offered with a new two-year warranty. Moreover, the latest dryers provide the lowest possible running costs and increased flow via a new Hi-Flo heat exchanger with larger ports.</w:t>
      </w:r>
    </w:p>
    <w:p w:rsidR="008A6D9E" w:rsidRPr="008A6D9E" w:rsidRDefault="008A6D9E" w:rsidP="008A6D9E">
      <w:pPr>
        <w:pStyle w:val="BodyText"/>
        <w:spacing w:line="480" w:lineRule="auto"/>
        <w:rPr>
          <w:sz w:val="21"/>
          <w:szCs w:val="21"/>
        </w:rPr>
      </w:pPr>
    </w:p>
    <w:p w:rsidR="008A6D9E" w:rsidRPr="008A6D9E" w:rsidRDefault="008A6D9E" w:rsidP="008A6D9E">
      <w:pPr>
        <w:pStyle w:val="BodyText"/>
        <w:spacing w:line="480" w:lineRule="auto"/>
        <w:rPr>
          <w:sz w:val="21"/>
          <w:szCs w:val="21"/>
        </w:rPr>
      </w:pPr>
      <w:r w:rsidRPr="008A6D9E">
        <w:rPr>
          <w:sz w:val="21"/>
          <w:szCs w:val="21"/>
        </w:rPr>
        <w:t xml:space="preserve">Already long-established as the UK’s market-leading refrigerant </w:t>
      </w:r>
      <w:proofErr w:type="spellStart"/>
      <w:r w:rsidRPr="008A6D9E">
        <w:rPr>
          <w:sz w:val="21"/>
          <w:szCs w:val="21"/>
        </w:rPr>
        <w:t>air</w:t>
      </w:r>
      <w:proofErr w:type="spellEnd"/>
      <w:r w:rsidRPr="008A6D9E">
        <w:rPr>
          <w:sz w:val="21"/>
          <w:szCs w:val="21"/>
        </w:rPr>
        <w:t xml:space="preserve"> dryer, the 2018 Tundra range is Hi-line’s most energy efficient to date, with a robust and high quality build standard. Minimal energy consumption is crucial in today’s competitive environment and the new Tundra dryer from Hi-line will help drive down energy costs by minimising pressure drop and lowering absorbed power. </w:t>
      </w:r>
    </w:p>
    <w:p w:rsidR="008A6D9E" w:rsidRPr="008A6D9E" w:rsidRDefault="008A6D9E" w:rsidP="008A6D9E">
      <w:pPr>
        <w:pStyle w:val="BodyText"/>
        <w:spacing w:line="480" w:lineRule="auto"/>
        <w:rPr>
          <w:sz w:val="21"/>
          <w:szCs w:val="21"/>
        </w:rPr>
      </w:pPr>
    </w:p>
    <w:p w:rsidR="008A6D9E" w:rsidRPr="008A6D9E" w:rsidRDefault="008A6D9E" w:rsidP="008A6D9E">
      <w:pPr>
        <w:pStyle w:val="BodyText"/>
        <w:spacing w:line="480" w:lineRule="auto"/>
        <w:rPr>
          <w:sz w:val="21"/>
          <w:szCs w:val="21"/>
        </w:rPr>
      </w:pPr>
      <w:r w:rsidRPr="008A6D9E">
        <w:rPr>
          <w:sz w:val="21"/>
          <w:szCs w:val="21"/>
        </w:rPr>
        <w:t xml:space="preserve">Among many proprietary innovations, Hi-line’s integral Direct Expansion technology offers a constant +3°C dewpoint at all times, unlike chilled mass dryers, which can be as high as +10°C during their thermal cycle. Furthermore, the new and improved single-cell, all-aluminium heat exchanger module gives the most efficient transfer of heat at the lowest energy cost. </w:t>
      </w:r>
    </w:p>
    <w:p w:rsidR="008A6D9E" w:rsidRPr="008A6D9E" w:rsidRDefault="008A6D9E" w:rsidP="008A6D9E">
      <w:pPr>
        <w:pStyle w:val="BodyText"/>
        <w:spacing w:line="480" w:lineRule="auto"/>
        <w:rPr>
          <w:sz w:val="21"/>
          <w:szCs w:val="21"/>
        </w:rPr>
      </w:pPr>
    </w:p>
    <w:p w:rsidR="008A6D9E" w:rsidRDefault="008A6D9E" w:rsidP="008A6D9E">
      <w:pPr>
        <w:pStyle w:val="BodyText"/>
        <w:spacing w:line="480" w:lineRule="auto"/>
        <w:rPr>
          <w:sz w:val="21"/>
          <w:szCs w:val="21"/>
        </w:rPr>
      </w:pPr>
      <w:r w:rsidRPr="008A6D9E">
        <w:rPr>
          <w:sz w:val="21"/>
          <w:szCs w:val="21"/>
        </w:rPr>
        <w:t xml:space="preserve">Another important energy-saving </w:t>
      </w:r>
      <w:proofErr w:type="gramStart"/>
      <w:r w:rsidRPr="008A6D9E">
        <w:rPr>
          <w:sz w:val="21"/>
          <w:szCs w:val="21"/>
        </w:rPr>
        <w:t>features</w:t>
      </w:r>
      <w:proofErr w:type="gramEnd"/>
      <w:r w:rsidRPr="008A6D9E">
        <w:rPr>
          <w:sz w:val="21"/>
          <w:szCs w:val="21"/>
        </w:rPr>
        <w:t xml:space="preserve"> of the latest Tundra dryers is the variable-speed fan, which ensures only the required amount of energy is consumed. Moreover, by controlling the fan speed on the refrigerant circuit, Hi-line has been able to eliminate components such as fan-pressure switches, which can often become defective in this type of dryer. </w:t>
      </w:r>
      <w:proofErr w:type="gramStart"/>
      <w:r w:rsidRPr="008A6D9E">
        <w:rPr>
          <w:sz w:val="21"/>
          <w:szCs w:val="21"/>
        </w:rPr>
        <w:t>The fewer moving parts, the more reliable the product.</w:t>
      </w:r>
      <w:proofErr w:type="gramEnd"/>
    </w:p>
    <w:p w:rsidR="008A6D9E" w:rsidRPr="007B3207" w:rsidRDefault="008A6D9E" w:rsidP="008A6D9E">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p w:rsidR="008A6D9E" w:rsidRPr="008A6D9E" w:rsidRDefault="008A6D9E" w:rsidP="008A6D9E">
      <w:pPr>
        <w:pStyle w:val="BodyText"/>
        <w:spacing w:line="480" w:lineRule="auto"/>
        <w:rPr>
          <w:sz w:val="21"/>
          <w:szCs w:val="21"/>
        </w:rPr>
      </w:pPr>
    </w:p>
    <w:p w:rsidR="008A6D9E" w:rsidRPr="008A6D9E" w:rsidRDefault="008A6D9E" w:rsidP="008A6D9E">
      <w:pPr>
        <w:pStyle w:val="BodyText"/>
        <w:spacing w:line="480" w:lineRule="auto"/>
        <w:rPr>
          <w:sz w:val="21"/>
          <w:szCs w:val="21"/>
        </w:rPr>
      </w:pPr>
      <w:r>
        <w:rPr>
          <w:sz w:val="21"/>
          <w:szCs w:val="21"/>
        </w:rPr>
        <w:lastRenderedPageBreak/>
        <w:t>C</w:t>
      </w:r>
      <w:r w:rsidRPr="008A6D9E">
        <w:rPr>
          <w:sz w:val="21"/>
          <w:szCs w:val="21"/>
        </w:rPr>
        <w:t xml:space="preserve">ontinuing the low-energy, high-reliability theme, 2018 Tundra dryers are built with Scroll refrigerant Freon compressors, which offer the lowest possible power consumption and deliver a cost-effective, long-life performance. With reliability at the forefront, Tundra 2018 models offer multiple new design features to ensure constant dewpoint at all load levels and deliver continuous dry-air performance that satisfies ISO 7183 industry standards. </w:t>
      </w:r>
    </w:p>
    <w:p w:rsidR="008A6D9E" w:rsidRPr="008A6D9E" w:rsidRDefault="008A6D9E" w:rsidP="008A6D9E">
      <w:pPr>
        <w:pStyle w:val="BodyText"/>
        <w:spacing w:line="480" w:lineRule="auto"/>
        <w:rPr>
          <w:sz w:val="21"/>
          <w:szCs w:val="21"/>
        </w:rPr>
      </w:pPr>
    </w:p>
    <w:p w:rsidR="008A6D9E" w:rsidRPr="008A6D9E" w:rsidRDefault="008A6D9E" w:rsidP="008A6D9E">
      <w:pPr>
        <w:pStyle w:val="BodyText"/>
        <w:spacing w:line="480" w:lineRule="auto"/>
        <w:rPr>
          <w:sz w:val="21"/>
          <w:szCs w:val="21"/>
        </w:rPr>
      </w:pPr>
      <w:r w:rsidRPr="008A6D9E">
        <w:rPr>
          <w:sz w:val="21"/>
          <w:szCs w:val="21"/>
        </w:rPr>
        <w:t>Another benefit of Tundra refrigeration dryers sees the microprocessor-based multifunctional controller linked to the condensate removal valve, thus minimising any loss of compressed air as the condensate is discharged. Full programmability ensures settings can be adjusted to suit climatic conditions. The 2018 Tundra also has the option of Hi-line’s ZLD zero-loss auto drain, which is designed to eliminate accumulated contaminants from pressurised air systems. ZLD drains incorporate a level control that ensures zero air loss during the condensate discharge process.</w:t>
      </w:r>
    </w:p>
    <w:p w:rsidR="008A6D9E" w:rsidRPr="008A6D9E" w:rsidRDefault="008A6D9E" w:rsidP="008A6D9E">
      <w:pPr>
        <w:pStyle w:val="BodyText"/>
        <w:spacing w:line="480" w:lineRule="auto"/>
        <w:rPr>
          <w:sz w:val="21"/>
          <w:szCs w:val="21"/>
        </w:rPr>
      </w:pPr>
    </w:p>
    <w:p w:rsidR="008A6D9E" w:rsidRPr="008A6D9E" w:rsidRDefault="008A6D9E" w:rsidP="008A6D9E">
      <w:pPr>
        <w:pStyle w:val="BodyText"/>
        <w:spacing w:line="480" w:lineRule="auto"/>
        <w:rPr>
          <w:sz w:val="21"/>
          <w:szCs w:val="21"/>
        </w:rPr>
      </w:pPr>
      <w:r w:rsidRPr="008A6D9E">
        <w:rPr>
          <w:sz w:val="21"/>
          <w:szCs w:val="21"/>
        </w:rPr>
        <w:t xml:space="preserve">Tundra refrigeration </w:t>
      </w:r>
      <w:proofErr w:type="spellStart"/>
      <w:r w:rsidRPr="008A6D9E">
        <w:rPr>
          <w:sz w:val="21"/>
          <w:szCs w:val="21"/>
        </w:rPr>
        <w:t>air</w:t>
      </w:r>
      <w:proofErr w:type="spellEnd"/>
      <w:r w:rsidRPr="008A6D9E">
        <w:rPr>
          <w:sz w:val="21"/>
          <w:szCs w:val="21"/>
        </w:rPr>
        <w:t xml:space="preserve"> dryers are proven in applications such as workshop air and machine air in general manufacturing, as well as further uses in sectors that include packaging, textile, </w:t>
      </w:r>
      <w:proofErr w:type="gramStart"/>
      <w:r w:rsidRPr="008A6D9E">
        <w:rPr>
          <w:sz w:val="21"/>
          <w:szCs w:val="21"/>
        </w:rPr>
        <w:t>food</w:t>
      </w:r>
      <w:proofErr w:type="gramEnd"/>
      <w:r w:rsidRPr="008A6D9E">
        <w:rPr>
          <w:sz w:val="21"/>
          <w:szCs w:val="21"/>
        </w:rPr>
        <w:t xml:space="preserve">, beverage, medical, dairy and automotive. Dryer selection is based on factors such as maximum compressed air flow, lowest operating pressure, maximum ambient air temperature and maximum air inlet temperature. Hi-line’s applications team can help apply a corrected capacity formula to ensure the optimum dryer is selected. </w:t>
      </w:r>
    </w:p>
    <w:p w:rsidR="008A6D9E" w:rsidRPr="008A6D9E" w:rsidRDefault="008A6D9E" w:rsidP="008A6D9E">
      <w:pPr>
        <w:pStyle w:val="BodyText"/>
        <w:spacing w:line="480" w:lineRule="auto"/>
        <w:rPr>
          <w:sz w:val="21"/>
          <w:szCs w:val="21"/>
        </w:rPr>
      </w:pPr>
    </w:p>
    <w:p w:rsidR="008A6D9E" w:rsidRDefault="008A6D9E" w:rsidP="008A6D9E">
      <w:pPr>
        <w:pStyle w:val="BodyText"/>
        <w:spacing w:line="480" w:lineRule="auto"/>
        <w:rPr>
          <w:sz w:val="21"/>
          <w:szCs w:val="21"/>
        </w:rPr>
      </w:pPr>
      <w:r w:rsidRPr="008A6D9E">
        <w:rPr>
          <w:sz w:val="21"/>
          <w:szCs w:val="21"/>
        </w:rPr>
        <w:t xml:space="preserve">The 2018 Tundra series comprises 16 models spanning compressed air flows from 22 to 1700 </w:t>
      </w:r>
      <w:proofErr w:type="spellStart"/>
      <w:r w:rsidRPr="008A6D9E">
        <w:rPr>
          <w:sz w:val="21"/>
          <w:szCs w:val="21"/>
        </w:rPr>
        <w:t>cfm</w:t>
      </w:r>
      <w:proofErr w:type="spellEnd"/>
      <w:r w:rsidRPr="008A6D9E">
        <w:rPr>
          <w:sz w:val="21"/>
          <w:szCs w:val="21"/>
        </w:rPr>
        <w:t xml:space="preserve"> </w:t>
      </w:r>
      <w:proofErr w:type="gramStart"/>
      <w:r w:rsidRPr="008A6D9E">
        <w:rPr>
          <w:sz w:val="21"/>
          <w:szCs w:val="21"/>
        </w:rPr>
        <w:t>(37 to 2888 m3/hr)</w:t>
      </w:r>
      <w:proofErr w:type="gramEnd"/>
      <w:r w:rsidRPr="008A6D9E">
        <w:rPr>
          <w:sz w:val="21"/>
          <w:szCs w:val="21"/>
        </w:rPr>
        <w:t xml:space="preserve"> and operating pressure from 4 to 16 </w:t>
      </w:r>
      <w:proofErr w:type="spellStart"/>
      <w:r w:rsidRPr="008A6D9E">
        <w:rPr>
          <w:sz w:val="21"/>
          <w:szCs w:val="21"/>
        </w:rPr>
        <w:t>barg</w:t>
      </w:r>
      <w:proofErr w:type="spellEnd"/>
      <w:r w:rsidRPr="008A6D9E">
        <w:rPr>
          <w:sz w:val="21"/>
          <w:szCs w:val="21"/>
        </w:rPr>
        <w:t xml:space="preserve">. Maximum inlet air temperature is +60°C, with ambient air temperature up to +50°C. High pressure (up to 50 </w:t>
      </w:r>
      <w:proofErr w:type="spellStart"/>
      <w:r w:rsidRPr="008A6D9E">
        <w:rPr>
          <w:sz w:val="21"/>
          <w:szCs w:val="21"/>
        </w:rPr>
        <w:t>barg</w:t>
      </w:r>
      <w:proofErr w:type="spellEnd"/>
      <w:r w:rsidRPr="008A6D9E">
        <w:rPr>
          <w:sz w:val="21"/>
          <w:szCs w:val="21"/>
        </w:rPr>
        <w:t xml:space="preserve">) and thermal mass versions can be ordered. Hi-line’s standard range is available ex-stock at from the company’s Burton factory for next-day delivery, with larger dryers up to 9988 </w:t>
      </w:r>
      <w:proofErr w:type="spellStart"/>
      <w:r w:rsidRPr="008A6D9E">
        <w:rPr>
          <w:sz w:val="21"/>
          <w:szCs w:val="21"/>
        </w:rPr>
        <w:t>cfm</w:t>
      </w:r>
      <w:proofErr w:type="spellEnd"/>
      <w:r w:rsidRPr="008A6D9E">
        <w:rPr>
          <w:sz w:val="21"/>
          <w:szCs w:val="21"/>
        </w:rPr>
        <w:t xml:space="preserve"> available on short lead-times.</w:t>
      </w:r>
    </w:p>
    <w:p w:rsidR="008A6D9E" w:rsidRDefault="008A6D9E" w:rsidP="006A1C90">
      <w:pPr>
        <w:pStyle w:val="BodyText"/>
        <w:spacing w:line="480" w:lineRule="auto"/>
        <w:rPr>
          <w:sz w:val="21"/>
          <w:szCs w:val="21"/>
        </w:rPr>
      </w:pPr>
    </w:p>
    <w:p w:rsidR="006A1C90" w:rsidRPr="006A1C90" w:rsidRDefault="006A1C90" w:rsidP="006A1C90">
      <w:pPr>
        <w:pStyle w:val="BodyText"/>
        <w:spacing w:line="480" w:lineRule="auto"/>
        <w:rPr>
          <w:sz w:val="21"/>
          <w:szCs w:val="21"/>
        </w:rPr>
      </w:pPr>
    </w:p>
    <w:p w:rsidR="006A1C90" w:rsidRPr="006A1C90" w:rsidRDefault="006A1C90" w:rsidP="006A1C90">
      <w:pPr>
        <w:pStyle w:val="BodyText"/>
        <w:spacing w:line="480" w:lineRule="auto"/>
        <w:rPr>
          <w:sz w:val="21"/>
          <w:szCs w:val="21"/>
        </w:rPr>
      </w:pPr>
    </w:p>
    <w:p w:rsidR="006A1C90" w:rsidRPr="006A1C90" w:rsidRDefault="006A1C90" w:rsidP="006A1C90">
      <w:pPr>
        <w:pStyle w:val="BodyText"/>
        <w:spacing w:line="480" w:lineRule="auto"/>
        <w:rPr>
          <w:sz w:val="21"/>
          <w:szCs w:val="21"/>
        </w:rPr>
      </w:pPr>
    </w:p>
    <w:p w:rsidR="008A6D9E" w:rsidRPr="007B3207" w:rsidRDefault="008A6D9E" w:rsidP="008A6D9E">
      <w:pPr>
        <w:pStyle w:val="BodyText"/>
        <w:rPr>
          <w:sz w:val="21"/>
          <w:szCs w:val="21"/>
        </w:rPr>
      </w:pP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r>
      <w:r w:rsidRPr="00DD7D3D">
        <w:rPr>
          <w:sz w:val="21"/>
          <w:szCs w:val="21"/>
        </w:rPr>
        <w:tab/>
        <w:t>Continued ……</w:t>
      </w:r>
    </w:p>
    <w:bookmarkEnd w:id="0"/>
    <w:bookmarkEnd w:id="1"/>
    <w:p w:rsidR="00760919" w:rsidRPr="00157B82" w:rsidRDefault="00760919" w:rsidP="00760919">
      <w:pPr>
        <w:pStyle w:val="BodyText"/>
        <w:spacing w:line="480" w:lineRule="auto"/>
        <w:rPr>
          <w:sz w:val="21"/>
          <w:szCs w:val="21"/>
        </w:rPr>
      </w:pPr>
      <w:r w:rsidRPr="00157B82">
        <w:rPr>
          <w:sz w:val="21"/>
          <w:szCs w:val="21"/>
        </w:rPr>
        <w:lastRenderedPageBreak/>
        <w:t>Further information is available from: Hi-line Industries Ltd,</w:t>
      </w:r>
    </w:p>
    <w:p w:rsidR="00760919" w:rsidRPr="00157B82" w:rsidRDefault="00760919" w:rsidP="00760919">
      <w:pPr>
        <w:pStyle w:val="BodyText"/>
        <w:spacing w:line="480" w:lineRule="auto"/>
        <w:rPr>
          <w:sz w:val="21"/>
          <w:szCs w:val="21"/>
        </w:rPr>
      </w:pPr>
      <w:r w:rsidRPr="00157B82">
        <w:rPr>
          <w:sz w:val="21"/>
          <w:szCs w:val="21"/>
        </w:rPr>
        <w:t>5 Crown Industrial Estate, Oxford Street, Burton on Trent, Staffordshire  DE14 3PG</w:t>
      </w:r>
    </w:p>
    <w:p w:rsidR="00760919" w:rsidRPr="00157B82" w:rsidRDefault="00760919" w:rsidP="00760919">
      <w:pPr>
        <w:pStyle w:val="BodyText"/>
        <w:spacing w:line="480" w:lineRule="auto"/>
        <w:rPr>
          <w:sz w:val="21"/>
          <w:szCs w:val="21"/>
        </w:rPr>
      </w:pPr>
      <w:r w:rsidRPr="00157B82">
        <w:rPr>
          <w:sz w:val="21"/>
          <w:szCs w:val="21"/>
        </w:rPr>
        <w:t xml:space="preserve">Telephone: 01283 533377                    </w:t>
      </w:r>
      <w:r w:rsidRPr="00157B82">
        <w:rPr>
          <w:sz w:val="21"/>
          <w:szCs w:val="21"/>
        </w:rPr>
        <w:tab/>
      </w:r>
      <w:r w:rsidRPr="00157B82">
        <w:rPr>
          <w:sz w:val="21"/>
          <w:szCs w:val="21"/>
        </w:rPr>
        <w:tab/>
        <w:t xml:space="preserve">Fax: 01283 533367               </w:t>
      </w:r>
    </w:p>
    <w:p w:rsidR="00760919" w:rsidRDefault="00760919" w:rsidP="00760919">
      <w:pPr>
        <w:pStyle w:val="BodyText"/>
        <w:spacing w:line="480" w:lineRule="auto"/>
        <w:rPr>
          <w:sz w:val="21"/>
          <w:szCs w:val="21"/>
        </w:rPr>
      </w:pPr>
      <w:r w:rsidRPr="00157B82">
        <w:rPr>
          <w:sz w:val="21"/>
          <w:szCs w:val="21"/>
        </w:rPr>
        <w:t>e-mail: enquiries@hilineindustries.com</w:t>
      </w:r>
      <w:r w:rsidRPr="00157B82">
        <w:rPr>
          <w:sz w:val="21"/>
          <w:szCs w:val="21"/>
        </w:rPr>
        <w:tab/>
      </w:r>
      <w:r w:rsidRPr="00157B82">
        <w:rPr>
          <w:sz w:val="21"/>
          <w:szCs w:val="21"/>
        </w:rPr>
        <w:tab/>
        <w:t>www.hilineindustries.com</w:t>
      </w:r>
    </w:p>
    <w:p w:rsidR="00FD4DE1" w:rsidRDefault="00FD4DE1" w:rsidP="00157B82">
      <w:pPr>
        <w:pStyle w:val="BodyText"/>
        <w:ind w:left="5103" w:firstLine="567"/>
        <w:rPr>
          <w:sz w:val="21"/>
          <w:szCs w:val="21"/>
        </w:rPr>
      </w:pPr>
    </w:p>
    <w:p w:rsidR="00157B82" w:rsidRPr="00157B82" w:rsidRDefault="00157B82" w:rsidP="00157B82">
      <w:pPr>
        <w:pStyle w:val="BodyText"/>
        <w:ind w:left="5103" w:firstLine="567"/>
        <w:rPr>
          <w:sz w:val="21"/>
          <w:szCs w:val="21"/>
        </w:rPr>
      </w:pPr>
      <w:r w:rsidRPr="00157B82">
        <w:rPr>
          <w:sz w:val="21"/>
          <w:szCs w:val="21"/>
        </w:rPr>
        <w:t xml:space="preserve">     (</w:t>
      </w:r>
      <w:proofErr w:type="gramStart"/>
      <w:r w:rsidRPr="00157B82">
        <w:rPr>
          <w:sz w:val="21"/>
          <w:szCs w:val="21"/>
        </w:rPr>
        <w:t>approximately</w:t>
      </w:r>
      <w:proofErr w:type="gramEnd"/>
      <w:r w:rsidRPr="00157B82">
        <w:rPr>
          <w:sz w:val="21"/>
          <w:szCs w:val="21"/>
        </w:rPr>
        <w:t xml:space="preserve"> </w:t>
      </w:r>
      <w:r w:rsidR="008A6D9E">
        <w:rPr>
          <w:sz w:val="21"/>
          <w:szCs w:val="21"/>
        </w:rPr>
        <w:t>6</w:t>
      </w:r>
      <w:r w:rsidR="00E312BF">
        <w:rPr>
          <w:sz w:val="21"/>
          <w:szCs w:val="21"/>
        </w:rPr>
        <w:t>10</w:t>
      </w:r>
      <w:r w:rsidRPr="00157B82">
        <w:rPr>
          <w:sz w:val="21"/>
          <w:szCs w:val="21"/>
        </w:rPr>
        <w:t xml:space="preserve"> words</w:t>
      </w:r>
    </w:p>
    <w:p w:rsidR="00157B82" w:rsidRDefault="00157B82" w:rsidP="00CC68F3">
      <w:pPr>
        <w:pStyle w:val="BodyText"/>
        <w:ind w:left="5103" w:firstLine="567"/>
        <w:rPr>
          <w:sz w:val="21"/>
          <w:szCs w:val="21"/>
        </w:rPr>
      </w:pPr>
      <w:proofErr w:type="gramStart"/>
      <w:r w:rsidRPr="00157B82">
        <w:rPr>
          <w:sz w:val="21"/>
          <w:szCs w:val="21"/>
        </w:rPr>
        <w:t>including</w:t>
      </w:r>
      <w:proofErr w:type="gramEnd"/>
      <w:r w:rsidRPr="00157B82">
        <w:rPr>
          <w:sz w:val="21"/>
          <w:szCs w:val="21"/>
        </w:rPr>
        <w:t xml:space="preserve"> photographic annotation)</w:t>
      </w:r>
    </w:p>
    <w:p w:rsidR="004705EF" w:rsidRPr="00D566A0" w:rsidRDefault="004705EF" w:rsidP="004705EF">
      <w:pPr>
        <w:pStyle w:val="BodyText"/>
        <w:pBdr>
          <w:bottom w:val="single" w:sz="4" w:space="1" w:color="auto"/>
        </w:pBdr>
        <w:rPr>
          <w:b/>
          <w:sz w:val="32"/>
          <w:szCs w:val="32"/>
        </w:rPr>
      </w:pPr>
      <w:r w:rsidRPr="00D566A0">
        <w:rPr>
          <w:b/>
          <w:sz w:val="32"/>
          <w:szCs w:val="32"/>
        </w:rPr>
        <w:t>General Information</w:t>
      </w:r>
    </w:p>
    <w:p w:rsidR="004705EF" w:rsidRPr="00D566A0" w:rsidRDefault="004705EF" w:rsidP="004705EF">
      <w:pPr>
        <w:pStyle w:val="BodyText"/>
      </w:pPr>
    </w:p>
    <w:p w:rsidR="004705EF" w:rsidRPr="00286955" w:rsidRDefault="004705EF" w:rsidP="004705EF">
      <w:pPr>
        <w:pStyle w:val="BodyText"/>
        <w:rPr>
          <w:sz w:val="20"/>
        </w:rPr>
      </w:pPr>
      <w:r w:rsidRPr="00286955">
        <w:rPr>
          <w:b/>
          <w:sz w:val="20"/>
        </w:rPr>
        <w:t>Supplier:</w:t>
      </w:r>
      <w:r w:rsidRPr="00286955">
        <w:rPr>
          <w:sz w:val="20"/>
        </w:rPr>
        <w:tab/>
      </w:r>
      <w:r w:rsidRPr="00286955">
        <w:rPr>
          <w:sz w:val="20"/>
        </w:rPr>
        <w:tab/>
      </w:r>
      <w:r w:rsidRPr="00286955">
        <w:rPr>
          <w:sz w:val="20"/>
        </w:rPr>
        <w:tab/>
      </w:r>
      <w:r w:rsidRPr="00286955">
        <w:rPr>
          <w:sz w:val="20"/>
        </w:rPr>
        <w:tab/>
      </w:r>
      <w:r w:rsidRPr="00286955">
        <w:rPr>
          <w:sz w:val="20"/>
        </w:rPr>
        <w:tab/>
        <w:t>Hi-line Industries Ltd</w:t>
      </w:r>
    </w:p>
    <w:p w:rsidR="004705EF" w:rsidRPr="00286955" w:rsidRDefault="004705EF" w:rsidP="004705EF">
      <w:pPr>
        <w:pStyle w:val="BodyText"/>
        <w:rPr>
          <w:sz w:val="20"/>
        </w:rPr>
      </w:pPr>
    </w:p>
    <w:p w:rsidR="004705EF" w:rsidRPr="003D4208" w:rsidRDefault="004705EF" w:rsidP="004705EF">
      <w:pPr>
        <w:pStyle w:val="BodyText"/>
        <w:rPr>
          <w:sz w:val="20"/>
        </w:rPr>
      </w:pPr>
      <w:r w:rsidRPr="00286955">
        <w:rPr>
          <w:b/>
          <w:sz w:val="20"/>
        </w:rPr>
        <w:t>Press Release No:</w:t>
      </w:r>
      <w:r w:rsidRPr="00286955">
        <w:rPr>
          <w:sz w:val="20"/>
        </w:rPr>
        <w:tab/>
      </w:r>
      <w:r w:rsidRPr="00286955">
        <w:rPr>
          <w:sz w:val="20"/>
        </w:rPr>
        <w:tab/>
      </w:r>
      <w:r w:rsidRPr="00286955">
        <w:rPr>
          <w:sz w:val="20"/>
        </w:rPr>
        <w:tab/>
      </w:r>
      <w:r w:rsidRPr="00286955">
        <w:rPr>
          <w:sz w:val="20"/>
        </w:rPr>
        <w:tab/>
      </w:r>
      <w:r w:rsidR="00D767F8">
        <w:rPr>
          <w:sz w:val="20"/>
        </w:rPr>
        <w:t>HLI5</w:t>
      </w:r>
      <w:r w:rsidR="008A6D9E">
        <w:rPr>
          <w:sz w:val="20"/>
        </w:rPr>
        <w:t>8</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0"/>
        </w:rPr>
        <w:t>Press or publishing inquiries to:</w:t>
      </w:r>
      <w:r w:rsidRPr="00286955">
        <w:rPr>
          <w:b/>
          <w:sz w:val="20"/>
        </w:rPr>
        <w:tab/>
      </w:r>
      <w:r w:rsidRPr="00286955">
        <w:rPr>
          <w:sz w:val="20"/>
        </w:rPr>
        <w:t>Steve Lloyd</w:t>
      </w:r>
    </w:p>
    <w:p w:rsidR="00157B82" w:rsidRPr="00286955" w:rsidRDefault="00157B82" w:rsidP="00157B82">
      <w:pPr>
        <w:pStyle w:val="BodyText"/>
        <w:rPr>
          <w:sz w:val="20"/>
        </w:rPr>
      </w:pP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Enterprise Marketing Services Ltd</w:t>
      </w:r>
    </w:p>
    <w:p w:rsidR="00157B82" w:rsidRPr="00286955" w:rsidRDefault="00157B82" w:rsidP="00157B82">
      <w:pPr>
        <w:pStyle w:val="BodyText"/>
        <w:ind w:left="2835" w:firstLine="567"/>
        <w:rPr>
          <w:sz w:val="20"/>
        </w:rPr>
      </w:pPr>
      <w:r w:rsidRPr="00286955">
        <w:rPr>
          <w:sz w:val="20"/>
        </w:rPr>
        <w:t xml:space="preserve">The Coach House, </w:t>
      </w:r>
      <w:smartTag w:uri="urn:schemas-microsoft-com:office:smarttags" w:element="Street">
        <w:smartTag w:uri="urn:schemas-microsoft-com:office:smarttags" w:element="address">
          <w:r w:rsidRPr="00286955">
            <w:rPr>
              <w:sz w:val="20"/>
            </w:rPr>
            <w:t>1 Dunstall Road</w:t>
          </w:r>
        </w:smartTag>
      </w:smartTag>
      <w:r w:rsidRPr="00286955">
        <w:rPr>
          <w:sz w:val="20"/>
        </w:rPr>
        <w:t>, Barton under Needwood,</w:t>
      </w:r>
    </w:p>
    <w:p w:rsidR="00157B82" w:rsidRPr="00286955" w:rsidRDefault="00157B82" w:rsidP="00157B82">
      <w:pPr>
        <w:pStyle w:val="BodyText"/>
        <w:ind w:left="2835" w:firstLine="567"/>
        <w:rPr>
          <w:sz w:val="20"/>
        </w:rPr>
      </w:pPr>
      <w:r w:rsidRPr="00286955">
        <w:rPr>
          <w:sz w:val="20"/>
        </w:rPr>
        <w:t xml:space="preserve">Burton on Trent, </w:t>
      </w:r>
      <w:smartTag w:uri="urn:schemas-microsoft-com:office:smarttags" w:element="place">
        <w:smartTag w:uri="urn:schemas-microsoft-com:office:smarttags" w:element="City">
          <w:r w:rsidRPr="00286955">
            <w:rPr>
              <w:sz w:val="20"/>
            </w:rPr>
            <w:t>Staffordshire</w:t>
          </w:r>
        </w:smartTag>
        <w:r w:rsidRPr="00286955">
          <w:rPr>
            <w:sz w:val="20"/>
          </w:rPr>
          <w:t xml:space="preserve">, </w:t>
        </w:r>
        <w:smartTag w:uri="urn:schemas-microsoft-com:office:smarttags" w:element="PostalCode">
          <w:r w:rsidRPr="00286955">
            <w:rPr>
              <w:sz w:val="20"/>
            </w:rPr>
            <w:t>DE13 8AX</w:t>
          </w:r>
        </w:smartTag>
        <w:r w:rsidRPr="00286955">
          <w:rPr>
            <w:sz w:val="20"/>
          </w:rPr>
          <w:t xml:space="preserve">, </w:t>
        </w:r>
        <w:smartTag w:uri="urn:schemas-microsoft-com:office:smarttags" w:element="stockticker">
          <w:r w:rsidRPr="00286955">
            <w:rPr>
              <w:sz w:val="20"/>
            </w:rPr>
            <w:t>UK</w:t>
          </w:r>
        </w:smartTag>
      </w:smartTag>
    </w:p>
    <w:p w:rsidR="00157B82" w:rsidRPr="00286955" w:rsidRDefault="00157B82" w:rsidP="00157B82">
      <w:pPr>
        <w:pStyle w:val="BodyText"/>
        <w:ind w:left="2835" w:firstLine="567"/>
        <w:rPr>
          <w:sz w:val="20"/>
        </w:rPr>
      </w:pPr>
      <w:r w:rsidRPr="00286955">
        <w:rPr>
          <w:sz w:val="20"/>
        </w:rPr>
        <w:t>Tel: +44 (0) 1283 713185</w:t>
      </w:r>
    </w:p>
    <w:p w:rsidR="00157B82" w:rsidRPr="00286955" w:rsidRDefault="00157B82" w:rsidP="00157B82">
      <w:pPr>
        <w:pStyle w:val="BodyText"/>
        <w:ind w:left="2835" w:firstLine="567"/>
        <w:rPr>
          <w:sz w:val="20"/>
        </w:rPr>
      </w:pPr>
      <w:r w:rsidRPr="00286955">
        <w:rPr>
          <w:sz w:val="20"/>
        </w:rPr>
        <w:t>Fax: +44 (0) 1283 716172</w:t>
      </w:r>
    </w:p>
    <w:p w:rsidR="00157B82" w:rsidRPr="00286955" w:rsidRDefault="00157B82" w:rsidP="00157B82">
      <w:pPr>
        <w:pStyle w:val="BodyText"/>
        <w:ind w:left="2835" w:firstLine="567"/>
        <w:rPr>
          <w:sz w:val="20"/>
        </w:rPr>
      </w:pPr>
      <w:r w:rsidRPr="00286955">
        <w:rPr>
          <w:sz w:val="20"/>
        </w:rPr>
        <w:t xml:space="preserve">E-mail: </w:t>
      </w:r>
      <w:hyperlink r:id="rId8" w:history="1">
        <w:r w:rsidRPr="00286955">
          <w:rPr>
            <w:rStyle w:val="Hyperlink"/>
            <w:sz w:val="20"/>
          </w:rPr>
          <w:t>info@enterprise-marketing.co.uk</w:t>
        </w:r>
      </w:hyperlink>
      <w:r w:rsidRPr="00286955">
        <w:rPr>
          <w:sz w:val="20"/>
        </w:rPr>
        <w:t xml:space="preserve"> </w:t>
      </w:r>
    </w:p>
    <w:p w:rsidR="00157B82" w:rsidRPr="00286955" w:rsidRDefault="00157B82" w:rsidP="00157B82">
      <w:pPr>
        <w:pStyle w:val="BodyText"/>
        <w:rPr>
          <w:sz w:val="20"/>
        </w:rPr>
      </w:pPr>
    </w:p>
    <w:p w:rsidR="00157B82" w:rsidRPr="00286955" w:rsidRDefault="00157B82" w:rsidP="00157B82">
      <w:pPr>
        <w:pStyle w:val="BodyText"/>
        <w:ind w:left="3402" w:hanging="3402"/>
        <w:rPr>
          <w:sz w:val="20"/>
        </w:rPr>
      </w:pPr>
      <w:r w:rsidRPr="00286955">
        <w:rPr>
          <w:b/>
          <w:sz w:val="20"/>
        </w:rPr>
        <w:t>Reader response inquiries to:</w:t>
      </w:r>
      <w:r w:rsidRPr="00286955">
        <w:rPr>
          <w:b/>
          <w:sz w:val="20"/>
        </w:rPr>
        <w:tab/>
      </w:r>
      <w:r w:rsidRPr="00286955">
        <w:rPr>
          <w:sz w:val="20"/>
        </w:rPr>
        <w:tab/>
        <w:t>Mr Steven D Smith</w:t>
      </w:r>
      <w:r w:rsidRPr="00286955">
        <w:rPr>
          <w:sz w:val="20"/>
        </w:rPr>
        <w:br/>
        <w:t>Sales &amp; Marketing Director</w:t>
      </w:r>
      <w:r>
        <w:rPr>
          <w:sz w:val="20"/>
        </w:rPr>
        <w:t xml:space="preserve"> </w:t>
      </w:r>
      <w:r w:rsidRPr="00286955">
        <w:rPr>
          <w:sz w:val="20"/>
        </w:rPr>
        <w:t>of Hi-line Industries Ltd</w:t>
      </w:r>
    </w:p>
    <w:p w:rsidR="00157B82" w:rsidRPr="00286955" w:rsidRDefault="00157B82" w:rsidP="00157B82">
      <w:pPr>
        <w:pStyle w:val="BodyText"/>
        <w:rPr>
          <w:sz w:val="20"/>
        </w:rPr>
      </w:pPr>
    </w:p>
    <w:p w:rsidR="00157B82" w:rsidRPr="00286955" w:rsidRDefault="00157B82" w:rsidP="00157B82">
      <w:pPr>
        <w:pStyle w:val="BodyText"/>
        <w:rPr>
          <w:sz w:val="20"/>
        </w:rPr>
      </w:pPr>
      <w:r w:rsidRPr="00286955">
        <w:rPr>
          <w:b/>
          <w:sz w:val="28"/>
          <w:szCs w:val="28"/>
        </w:rPr>
        <w:t>Downloads:</w:t>
      </w:r>
      <w:r w:rsidRPr="00286955">
        <w:rPr>
          <w:sz w:val="28"/>
          <w:szCs w:val="28"/>
        </w:rPr>
        <w:tab/>
      </w:r>
      <w:r w:rsidRPr="00286955">
        <w:rPr>
          <w:sz w:val="20"/>
        </w:rPr>
        <w:tab/>
      </w:r>
      <w:r w:rsidRPr="00286955">
        <w:rPr>
          <w:sz w:val="20"/>
        </w:rPr>
        <w:tab/>
      </w:r>
      <w:r w:rsidRPr="00286955">
        <w:rPr>
          <w:sz w:val="20"/>
        </w:rPr>
        <w:tab/>
        <w:t>The press release text (MS Word and PDF format) and image are</w:t>
      </w:r>
    </w:p>
    <w:p w:rsidR="00157B82" w:rsidRPr="00286955" w:rsidRDefault="00157B82" w:rsidP="00157B82">
      <w:pPr>
        <w:pStyle w:val="BodyText"/>
        <w:rPr>
          <w:sz w:val="20"/>
        </w:rPr>
      </w:pPr>
      <w:r w:rsidRPr="00286955">
        <w:rPr>
          <w:sz w:val="20"/>
        </w:rPr>
        <w:t xml:space="preserve"> </w:t>
      </w:r>
      <w:r w:rsidRPr="00286955">
        <w:rPr>
          <w:sz w:val="20"/>
        </w:rPr>
        <w:tab/>
      </w:r>
      <w:r w:rsidRPr="00286955">
        <w:rPr>
          <w:sz w:val="20"/>
        </w:rPr>
        <w:tab/>
      </w:r>
      <w:r w:rsidRPr="00286955">
        <w:rPr>
          <w:sz w:val="20"/>
        </w:rPr>
        <w:tab/>
      </w:r>
      <w:r w:rsidRPr="00286955">
        <w:rPr>
          <w:sz w:val="20"/>
        </w:rPr>
        <w:tab/>
      </w:r>
      <w:r w:rsidRPr="00286955">
        <w:rPr>
          <w:sz w:val="20"/>
        </w:rPr>
        <w:tab/>
      </w:r>
      <w:r w:rsidRPr="00286955">
        <w:rPr>
          <w:sz w:val="20"/>
        </w:rPr>
        <w:tab/>
        <w:t>available for download at:</w:t>
      </w:r>
    </w:p>
    <w:p w:rsidR="008A6D9E" w:rsidRPr="008A6D9E" w:rsidRDefault="00157B82" w:rsidP="00157B82">
      <w:pPr>
        <w:pStyle w:val="BodyText"/>
        <w:ind w:left="2835" w:firstLine="567"/>
        <w:rPr>
          <w:sz w:val="20"/>
        </w:rPr>
      </w:pPr>
      <w:r w:rsidRPr="00286955">
        <w:rPr>
          <w:sz w:val="20"/>
        </w:rPr>
        <w:tab/>
      </w:r>
      <w:r w:rsidR="000C4AB4">
        <w:rPr>
          <w:sz w:val="20"/>
        </w:rPr>
        <w:fldChar w:fldCharType="begin"/>
      </w:r>
      <w:r w:rsidR="008A6D9E">
        <w:rPr>
          <w:sz w:val="20"/>
        </w:rPr>
        <w:instrText xml:space="preserve"> HYPERLINK "http://</w:instrText>
      </w:r>
      <w:r w:rsidR="008A6D9E" w:rsidRPr="008A6D9E">
        <w:rPr>
          <w:sz w:val="20"/>
        </w:rPr>
        <w:instrText>www.enterprise-marketing.co.uk/hli/hli58.html</w:instrText>
      </w:r>
    </w:p>
    <w:p w:rsidR="008A6D9E" w:rsidRPr="00570F25" w:rsidRDefault="008A6D9E" w:rsidP="00157B82">
      <w:pPr>
        <w:pStyle w:val="BodyText"/>
        <w:ind w:left="2835" w:firstLine="567"/>
        <w:rPr>
          <w:rStyle w:val="Hyperlink"/>
          <w:sz w:val="20"/>
        </w:rPr>
      </w:pPr>
      <w:r>
        <w:rPr>
          <w:sz w:val="20"/>
        </w:rPr>
        <w:instrText xml:space="preserve">" </w:instrText>
      </w:r>
      <w:r w:rsidR="000C4AB4">
        <w:rPr>
          <w:sz w:val="20"/>
        </w:rPr>
        <w:fldChar w:fldCharType="separate"/>
      </w:r>
      <w:r w:rsidRPr="00570F25">
        <w:rPr>
          <w:rStyle w:val="Hyperlink"/>
          <w:sz w:val="20"/>
        </w:rPr>
        <w:t>www.enterprise-marketing.co.uk/hli/hli58.html</w:t>
      </w:r>
    </w:p>
    <w:p w:rsidR="00157B82" w:rsidRPr="00286955" w:rsidRDefault="000C4AB4" w:rsidP="00157B82">
      <w:pPr>
        <w:pStyle w:val="BodyText"/>
        <w:rPr>
          <w:b/>
          <w:sz w:val="20"/>
        </w:rPr>
      </w:pPr>
      <w:r>
        <w:rPr>
          <w:sz w:val="20"/>
        </w:rPr>
        <w:fldChar w:fldCharType="end"/>
      </w:r>
    </w:p>
    <w:p w:rsidR="00157B82" w:rsidRPr="00007D11" w:rsidRDefault="00157B82" w:rsidP="0021381A">
      <w:pPr>
        <w:pStyle w:val="BodyText"/>
        <w:pBdr>
          <w:bottom w:val="single" w:sz="6" w:space="1" w:color="auto"/>
        </w:pBdr>
        <w:rPr>
          <w:sz w:val="20"/>
        </w:rPr>
      </w:pPr>
      <w:r w:rsidRPr="00286955">
        <w:rPr>
          <w:b/>
          <w:sz w:val="20"/>
        </w:rPr>
        <w:t>Our Reference:</w:t>
      </w:r>
      <w:r w:rsidRPr="00286955">
        <w:rPr>
          <w:sz w:val="20"/>
        </w:rPr>
        <w:tab/>
      </w:r>
      <w:r w:rsidRPr="00286955">
        <w:rPr>
          <w:sz w:val="20"/>
        </w:rPr>
        <w:tab/>
      </w:r>
      <w:r w:rsidRPr="00286955">
        <w:rPr>
          <w:sz w:val="20"/>
        </w:rPr>
        <w:tab/>
      </w:r>
      <w:r w:rsidRPr="00286955">
        <w:rPr>
          <w:sz w:val="20"/>
        </w:rPr>
        <w:tab/>
      </w:r>
      <w:r w:rsidR="00D767F8">
        <w:rPr>
          <w:sz w:val="20"/>
        </w:rPr>
        <w:t>HLI5</w:t>
      </w:r>
      <w:r w:rsidR="00E81F61">
        <w:rPr>
          <w:sz w:val="20"/>
        </w:rPr>
        <w:t>8</w:t>
      </w:r>
      <w:r>
        <w:rPr>
          <w:sz w:val="20"/>
        </w:rPr>
        <w:t>/</w:t>
      </w:r>
      <w:r w:rsidR="006D76F0">
        <w:rPr>
          <w:sz w:val="20"/>
        </w:rPr>
        <w:t>1</w:t>
      </w:r>
      <w:r w:rsidR="008A6D9E">
        <w:rPr>
          <w:sz w:val="20"/>
        </w:rPr>
        <w:t>8</w:t>
      </w:r>
      <w:r>
        <w:rPr>
          <w:sz w:val="20"/>
        </w:rPr>
        <w:t>/</w:t>
      </w:r>
      <w:r w:rsidR="008A6D9E">
        <w:rPr>
          <w:sz w:val="20"/>
        </w:rPr>
        <w:t>02</w:t>
      </w:r>
      <w:r w:rsidR="00007D11">
        <w:rPr>
          <w:sz w:val="20"/>
        </w:rPr>
        <w:t>/V</w:t>
      </w:r>
      <w:r w:rsidR="00713CE8">
        <w:rPr>
          <w:sz w:val="20"/>
        </w:rPr>
        <w:t>2</w:t>
      </w:r>
    </w:p>
    <w:p w:rsidR="00D767F8" w:rsidRDefault="00D767F8" w:rsidP="00D767F8">
      <w:pPr>
        <w:pStyle w:val="BodyText"/>
        <w:rPr>
          <w:sz w:val="21"/>
          <w:szCs w:val="21"/>
        </w:rPr>
      </w:pPr>
    </w:p>
    <w:p w:rsidR="00FE51E2" w:rsidRPr="003B5289" w:rsidRDefault="00713CE8" w:rsidP="00FE51E2">
      <w:pPr>
        <w:pStyle w:val="BodyText"/>
        <w:spacing w:after="60"/>
      </w:pPr>
      <w:r>
        <w:rPr>
          <w:noProof/>
          <w:lang w:eastAsia="en-GB"/>
        </w:rPr>
        <w:drawing>
          <wp:inline distT="0" distB="0" distL="0" distR="0">
            <wp:extent cx="3960000" cy="2975637"/>
            <wp:effectExtent l="19050" t="0" r="2400" b="0"/>
            <wp:docPr id="1" name="Picture 0" descr="hli58-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i58-small.jpg"/>
                    <pic:cNvPicPr/>
                  </pic:nvPicPr>
                  <pic:blipFill>
                    <a:blip r:embed="rId9" cstate="print"/>
                    <a:stretch>
                      <a:fillRect/>
                    </a:stretch>
                  </pic:blipFill>
                  <pic:spPr>
                    <a:xfrm>
                      <a:off x="0" y="0"/>
                      <a:ext cx="3960000" cy="2975637"/>
                    </a:xfrm>
                    <a:prstGeom prst="rect">
                      <a:avLst/>
                    </a:prstGeom>
                  </pic:spPr>
                </pic:pic>
              </a:graphicData>
            </a:graphic>
          </wp:inline>
        </w:drawing>
      </w:r>
    </w:p>
    <w:p w:rsidR="00157B82" w:rsidRPr="00584CEE" w:rsidRDefault="00E312BF" w:rsidP="006538A7">
      <w:pPr>
        <w:spacing w:after="120"/>
        <w:ind w:right="2835"/>
        <w:rPr>
          <w:rFonts w:ascii="Trebuchet MS" w:hAnsi="Trebuchet MS"/>
          <w:i/>
        </w:rPr>
      </w:pPr>
      <w:r>
        <w:rPr>
          <w:rFonts w:ascii="Trebuchet MS" w:hAnsi="Trebuchet MS"/>
          <w:i/>
        </w:rPr>
        <w:t xml:space="preserve">The new </w:t>
      </w:r>
      <w:r w:rsidR="00B8166F">
        <w:rPr>
          <w:rFonts w:ascii="Trebuchet MS" w:hAnsi="Trebuchet MS"/>
          <w:i/>
        </w:rPr>
        <w:t xml:space="preserve">Tundra </w:t>
      </w:r>
      <w:proofErr w:type="spellStart"/>
      <w:r w:rsidR="00B8166F">
        <w:rPr>
          <w:rFonts w:ascii="Trebuchet MS" w:hAnsi="Trebuchet MS"/>
          <w:i/>
        </w:rPr>
        <w:t>air</w:t>
      </w:r>
      <w:proofErr w:type="spellEnd"/>
      <w:r w:rsidR="00B8166F">
        <w:rPr>
          <w:rFonts w:ascii="Trebuchet MS" w:hAnsi="Trebuchet MS"/>
          <w:i/>
        </w:rPr>
        <w:t xml:space="preserve"> dryers from Hi-line Industries Ltd, offering the h</w:t>
      </w:r>
      <w:r w:rsidR="00B8166F" w:rsidRPr="00B8166F">
        <w:rPr>
          <w:rFonts w:ascii="Trebuchet MS" w:hAnsi="Trebuchet MS"/>
          <w:i/>
        </w:rPr>
        <w:t>ighest ever rates of reliability</w:t>
      </w:r>
      <w:r w:rsidR="00B8166F">
        <w:rPr>
          <w:rFonts w:ascii="Trebuchet MS" w:hAnsi="Trebuchet MS"/>
          <w:i/>
        </w:rPr>
        <w:t xml:space="preserve"> with the lowest possible running costs.</w:t>
      </w:r>
    </w:p>
    <w:p w:rsidR="00157B82" w:rsidRPr="00286955" w:rsidRDefault="000C4AB4" w:rsidP="00157B82">
      <w:pPr>
        <w:pStyle w:val="DownloadLink"/>
      </w:pPr>
      <w:hyperlink r:id="rId10" w:history="1">
        <w:r w:rsidR="00157B82" w:rsidRPr="00286955">
          <w:rPr>
            <w:rStyle w:val="Hyperlink"/>
          </w:rPr>
          <w:t>Download high resolution 300dpi image</w:t>
        </w:r>
      </w:hyperlink>
    </w:p>
    <w:p w:rsidR="00157B82" w:rsidRPr="00286955" w:rsidRDefault="000C4AB4" w:rsidP="00157B82">
      <w:pPr>
        <w:pStyle w:val="DownloadLink"/>
        <w:rPr>
          <w:rStyle w:val="Hyperlink"/>
          <w:color w:val="auto"/>
          <w:u w:val="none"/>
        </w:rPr>
      </w:pPr>
      <w:r w:rsidRPr="00286955">
        <w:fldChar w:fldCharType="begin"/>
      </w:r>
      <w:r w:rsidR="00B8166F">
        <w:instrText>HYPERLINK "http://www.enterprise-marketing.co.uk/hli/hli58-72dpi.jpg"</w:instrText>
      </w:r>
      <w:r w:rsidRPr="00286955">
        <w:fldChar w:fldCharType="separate"/>
      </w:r>
      <w:r w:rsidR="00157B82" w:rsidRPr="00286955">
        <w:rPr>
          <w:rStyle w:val="Hyperlink"/>
        </w:rPr>
        <w:t>Download low resolution 72dpi image</w:t>
      </w:r>
    </w:p>
    <w:p w:rsidR="001462F0" w:rsidRPr="00405371" w:rsidRDefault="000C4AB4" w:rsidP="009311A8">
      <w:pPr>
        <w:pStyle w:val="BodyText"/>
        <w:rPr>
          <w:sz w:val="21"/>
          <w:szCs w:val="21"/>
        </w:rPr>
      </w:pPr>
      <w:r w:rsidRPr="00286955">
        <w:rPr>
          <w:sz w:val="20"/>
        </w:rPr>
        <w:fldChar w:fldCharType="end"/>
      </w:r>
      <w:r w:rsidR="00157B82" w:rsidRPr="00405371">
        <w:rPr>
          <w:sz w:val="21"/>
          <w:szCs w:val="21"/>
        </w:rPr>
        <w:t>END</w:t>
      </w:r>
    </w:p>
    <w:sectPr w:rsidR="001462F0" w:rsidRPr="00405371" w:rsidSect="00157B82">
      <w:headerReference w:type="default" r:id="rId11"/>
      <w:headerReference w:type="first" r:id="rId12"/>
      <w:pgSz w:w="11906" w:h="16838" w:code="9"/>
      <w:pgMar w:top="1418" w:right="851"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697" w:rsidRDefault="007D6697">
      <w:r>
        <w:separator/>
      </w:r>
    </w:p>
  </w:endnote>
  <w:endnote w:type="continuationSeparator" w:id="0">
    <w:p w:rsidR="007D6697" w:rsidRDefault="007D66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697" w:rsidRDefault="007D6697">
      <w:r>
        <w:separator/>
      </w:r>
    </w:p>
  </w:footnote>
  <w:footnote w:type="continuationSeparator" w:id="0">
    <w:p w:rsidR="007D6697" w:rsidRDefault="007D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74" w:rsidRPr="00EB2B4C" w:rsidRDefault="000C4AB4" w:rsidP="00EB2B4C">
    <w:pPr>
      <w:pStyle w:val="Header"/>
      <w:jc w:val="center"/>
      <w:rPr>
        <w:rFonts w:ascii="Trebuchet MS" w:hAnsi="Trebuchet MS"/>
        <w:i/>
        <w:noProof/>
        <w:snapToGrid w:val="0"/>
        <w:sz w:val="18"/>
        <w:szCs w:val="18"/>
      </w:rPr>
    </w:pPr>
    <w:r>
      <w:rPr>
        <w:rStyle w:val="PageNumber"/>
        <w:rFonts w:ascii="Trebuchet MS" w:hAnsi="Trebuchet MS"/>
        <w:i/>
        <w:snapToGrid w:val="0"/>
        <w:sz w:val="18"/>
        <w:szCs w:val="18"/>
      </w:rPr>
      <w:fldChar w:fldCharType="begin"/>
    </w:r>
    <w:r w:rsidR="00CD2074">
      <w:rPr>
        <w:rStyle w:val="PageNumber"/>
        <w:rFonts w:ascii="Trebuchet MS" w:hAnsi="Trebuchet MS"/>
        <w:i/>
        <w:snapToGrid w:val="0"/>
        <w:sz w:val="18"/>
        <w:szCs w:val="18"/>
      </w:rPr>
      <w:instrText xml:space="preserve"> FILENAME </w:instrText>
    </w:r>
    <w:r>
      <w:rPr>
        <w:rStyle w:val="PageNumber"/>
        <w:rFonts w:ascii="Trebuchet MS" w:hAnsi="Trebuchet MS"/>
        <w:i/>
        <w:snapToGrid w:val="0"/>
        <w:sz w:val="18"/>
        <w:szCs w:val="18"/>
      </w:rPr>
      <w:fldChar w:fldCharType="separate"/>
    </w:r>
    <w:r w:rsidR="00404565">
      <w:rPr>
        <w:rStyle w:val="PageNumber"/>
        <w:rFonts w:ascii="Trebuchet MS" w:hAnsi="Trebuchet MS"/>
        <w:i/>
        <w:noProof/>
        <w:snapToGrid w:val="0"/>
        <w:sz w:val="18"/>
        <w:szCs w:val="18"/>
      </w:rPr>
      <w:t>press release hli58 - Hi-line Industries Ltd.docx</w:t>
    </w:r>
    <w:r>
      <w:rPr>
        <w:rStyle w:val="PageNumber"/>
        <w:rFonts w:ascii="Trebuchet MS" w:hAnsi="Trebuchet MS"/>
        <w:i/>
        <w:snapToGrid w:val="0"/>
        <w:sz w:val="18"/>
        <w:szCs w:val="18"/>
      </w:rPr>
      <w:fldChar w:fldCharType="end"/>
    </w:r>
    <w:r w:rsidR="00CD2074">
      <w:rPr>
        <w:rStyle w:val="PageNumber"/>
        <w:rFonts w:ascii="Trebuchet MS" w:hAnsi="Trebuchet MS"/>
        <w:i/>
        <w:snapToGrid w:val="0"/>
        <w:sz w:val="18"/>
        <w:szCs w:val="18"/>
      </w:rPr>
      <w:t xml:space="preserve"> (Page </w:t>
    </w:r>
    <w:r>
      <w:rPr>
        <w:rStyle w:val="PageNumber"/>
        <w:rFonts w:ascii="Trebuchet MS" w:hAnsi="Trebuchet MS"/>
        <w:i/>
        <w:snapToGrid w:val="0"/>
        <w:sz w:val="18"/>
        <w:szCs w:val="18"/>
      </w:rPr>
      <w:fldChar w:fldCharType="begin"/>
    </w:r>
    <w:r w:rsidR="00CD2074">
      <w:rPr>
        <w:rStyle w:val="PageNumber"/>
        <w:rFonts w:ascii="Trebuchet MS" w:hAnsi="Trebuchet MS"/>
        <w:i/>
        <w:snapToGrid w:val="0"/>
        <w:sz w:val="18"/>
        <w:szCs w:val="18"/>
      </w:rPr>
      <w:instrText xml:space="preserve"> PAGE </w:instrText>
    </w:r>
    <w:r>
      <w:rPr>
        <w:rStyle w:val="PageNumber"/>
        <w:rFonts w:ascii="Trebuchet MS" w:hAnsi="Trebuchet MS"/>
        <w:i/>
        <w:snapToGrid w:val="0"/>
        <w:sz w:val="18"/>
        <w:szCs w:val="18"/>
      </w:rPr>
      <w:fldChar w:fldCharType="separate"/>
    </w:r>
    <w:r w:rsidR="00404565">
      <w:rPr>
        <w:rStyle w:val="PageNumber"/>
        <w:rFonts w:ascii="Trebuchet MS" w:hAnsi="Trebuchet MS"/>
        <w:i/>
        <w:noProof/>
        <w:snapToGrid w:val="0"/>
        <w:sz w:val="18"/>
        <w:szCs w:val="18"/>
      </w:rPr>
      <w:t>2</w:t>
    </w:r>
    <w:r>
      <w:rPr>
        <w:rStyle w:val="PageNumber"/>
        <w:rFonts w:ascii="Trebuchet MS" w:hAnsi="Trebuchet MS"/>
        <w:i/>
        <w:snapToGrid w:val="0"/>
        <w:sz w:val="18"/>
        <w:szCs w:val="18"/>
      </w:rPr>
      <w:fldChar w:fldCharType="end"/>
    </w:r>
    <w:r w:rsidR="00CD2074">
      <w:rPr>
        <w:rStyle w:val="PageNumber"/>
        <w:rFonts w:ascii="Trebuchet MS" w:hAnsi="Trebuchet MS"/>
        <w:i/>
        <w:snapToGrid w:val="0"/>
        <w:sz w:val="18"/>
        <w:szCs w:val="18"/>
      </w:rPr>
      <w:t xml:space="preserve"> of </w:t>
    </w:r>
    <w:r>
      <w:rPr>
        <w:rStyle w:val="PageNumber"/>
        <w:rFonts w:ascii="Trebuchet MS" w:hAnsi="Trebuchet MS"/>
        <w:i/>
        <w:snapToGrid w:val="0"/>
        <w:sz w:val="18"/>
        <w:szCs w:val="18"/>
      </w:rPr>
      <w:fldChar w:fldCharType="begin"/>
    </w:r>
    <w:r w:rsidR="00CD2074">
      <w:rPr>
        <w:rStyle w:val="PageNumber"/>
        <w:rFonts w:ascii="Trebuchet MS" w:hAnsi="Trebuchet MS"/>
        <w:i/>
        <w:snapToGrid w:val="0"/>
        <w:sz w:val="18"/>
        <w:szCs w:val="18"/>
      </w:rPr>
      <w:instrText xml:space="preserve"> NUMPAGES </w:instrText>
    </w:r>
    <w:r>
      <w:rPr>
        <w:rStyle w:val="PageNumber"/>
        <w:rFonts w:ascii="Trebuchet MS" w:hAnsi="Trebuchet MS"/>
        <w:i/>
        <w:snapToGrid w:val="0"/>
        <w:sz w:val="18"/>
        <w:szCs w:val="18"/>
      </w:rPr>
      <w:fldChar w:fldCharType="separate"/>
    </w:r>
    <w:r w:rsidR="00404565">
      <w:rPr>
        <w:rStyle w:val="PageNumber"/>
        <w:rFonts w:ascii="Trebuchet MS" w:hAnsi="Trebuchet MS"/>
        <w:i/>
        <w:noProof/>
        <w:snapToGrid w:val="0"/>
        <w:sz w:val="18"/>
        <w:szCs w:val="18"/>
      </w:rPr>
      <w:t>3</w:t>
    </w:r>
    <w:r>
      <w:rPr>
        <w:rStyle w:val="PageNumber"/>
        <w:rFonts w:ascii="Trebuchet MS" w:hAnsi="Trebuchet MS"/>
        <w:i/>
        <w:snapToGrid w:val="0"/>
        <w:sz w:val="18"/>
        <w:szCs w:val="18"/>
      </w:rPr>
      <w:fldChar w:fldCharType="end"/>
    </w:r>
    <w:r w:rsidR="00CD2074">
      <w:rPr>
        <w:rStyle w:val="PageNumber"/>
        <w:rFonts w:ascii="Trebuchet MS" w:hAnsi="Trebuchet MS"/>
        <w:i/>
        <w:snapToGrid w:val="0"/>
        <w:sz w:val="18"/>
        <w:szCs w:val="18"/>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074" w:rsidRDefault="00CD2074">
    <w:pPr>
      <w:pStyle w:val="Header"/>
    </w:pPr>
    <w:r>
      <w:rPr>
        <w:noProof/>
        <w:lang w:eastAsia="en-GB"/>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92765"/>
          <wp:effectExtent l="19050" t="0" r="6350" b="0"/>
          <wp:wrapNone/>
          <wp:docPr id="2" name="Picture 2" descr="hi-line-letterhead-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line-letterhead-72dpi"/>
                  <pic:cNvPicPr>
                    <a:picLocks noChangeAspect="1" noChangeArrowheads="1"/>
                  </pic:cNvPicPr>
                </pic:nvPicPr>
                <pic:blipFill>
                  <a:blip r:embed="rId1"/>
                  <a:srcRect/>
                  <a:stretch>
                    <a:fillRect/>
                  </a:stretch>
                </pic:blipFill>
                <pic:spPr bwMode="auto">
                  <a:xfrm>
                    <a:off x="0" y="0"/>
                    <a:ext cx="7556500" cy="106927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13467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BD7260"/>
    <w:multiLevelType w:val="hybridMultilevel"/>
    <w:tmpl w:val="42FC3CE2"/>
    <w:lvl w:ilvl="0" w:tplc="8E88830C">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239BC"/>
    <w:multiLevelType w:val="hybridMultilevel"/>
    <w:tmpl w:val="553C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6B3E29"/>
    <w:multiLevelType w:val="hybridMultilevel"/>
    <w:tmpl w:val="C1E6281A"/>
    <w:lvl w:ilvl="0" w:tplc="08090001">
      <w:start w:val="1"/>
      <w:numFmt w:val="bullet"/>
      <w:lvlText w:val=""/>
      <w:lvlJc w:val="left"/>
      <w:pPr>
        <w:ind w:left="930" w:hanging="5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7E7891"/>
    <w:multiLevelType w:val="hybridMultilevel"/>
    <w:tmpl w:val="580C3780"/>
    <w:lvl w:ilvl="0" w:tplc="8356032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F42CCE"/>
    <w:multiLevelType w:val="hybridMultilevel"/>
    <w:tmpl w:val="09F6843E"/>
    <w:lvl w:ilvl="0" w:tplc="2EF246E4">
      <w:numFmt w:val="bullet"/>
      <w:lvlText w:val="•"/>
      <w:lvlJc w:val="left"/>
      <w:pPr>
        <w:ind w:left="930" w:hanging="570"/>
      </w:pPr>
      <w:rPr>
        <w:rFonts w:ascii="Trebuchet MS" w:eastAsia="Times"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8" w:dllVersion="513" w:checkStyle="1"/>
  <w:proofState w:spelling="clean" w:grammar="clean"/>
  <w:attachedTemplate r:id="rId1"/>
  <w:defaultTabStop w:val="567"/>
  <w:displayHorizontalDrawingGridEvery w:val="0"/>
  <w:displayVerticalDrawingGridEvery w:val="0"/>
  <w:doNotUseMarginsForDrawingGridOrigin/>
  <w:noPunctuationKerning/>
  <w:characterSpacingControl w:val="doNotCompress"/>
  <w:hdrShapeDefaults>
    <o:shapedefaults v:ext="edit" spidmax="181250"/>
  </w:hdrShapeDefaults>
  <w:footnotePr>
    <w:footnote w:id="-1"/>
    <w:footnote w:id="0"/>
  </w:footnotePr>
  <w:endnotePr>
    <w:endnote w:id="-1"/>
    <w:endnote w:id="0"/>
  </w:endnotePr>
  <w:compat/>
  <w:rsids>
    <w:rsidRoot w:val="007C1AE7"/>
    <w:rsid w:val="000007C1"/>
    <w:rsid w:val="000020D0"/>
    <w:rsid w:val="00004341"/>
    <w:rsid w:val="00006F1E"/>
    <w:rsid w:val="00007D11"/>
    <w:rsid w:val="00007F90"/>
    <w:rsid w:val="0001001C"/>
    <w:rsid w:val="00014EB4"/>
    <w:rsid w:val="00015952"/>
    <w:rsid w:val="000169AC"/>
    <w:rsid w:val="00020816"/>
    <w:rsid w:val="000211FC"/>
    <w:rsid w:val="000276E4"/>
    <w:rsid w:val="00030157"/>
    <w:rsid w:val="00030595"/>
    <w:rsid w:val="00031D1A"/>
    <w:rsid w:val="00036511"/>
    <w:rsid w:val="00036ECA"/>
    <w:rsid w:val="00042D3E"/>
    <w:rsid w:val="0004527A"/>
    <w:rsid w:val="000452B1"/>
    <w:rsid w:val="00045D10"/>
    <w:rsid w:val="000521BF"/>
    <w:rsid w:val="00054149"/>
    <w:rsid w:val="000633C9"/>
    <w:rsid w:val="00064055"/>
    <w:rsid w:val="00066D19"/>
    <w:rsid w:val="000734ED"/>
    <w:rsid w:val="00075E00"/>
    <w:rsid w:val="0008050A"/>
    <w:rsid w:val="0008327E"/>
    <w:rsid w:val="00083445"/>
    <w:rsid w:val="00084F69"/>
    <w:rsid w:val="00096C2D"/>
    <w:rsid w:val="000A0861"/>
    <w:rsid w:val="000A1BA8"/>
    <w:rsid w:val="000A59DE"/>
    <w:rsid w:val="000B0E3B"/>
    <w:rsid w:val="000C0C96"/>
    <w:rsid w:val="000C29A6"/>
    <w:rsid w:val="000C3C25"/>
    <w:rsid w:val="000C4AB4"/>
    <w:rsid w:val="000C71D4"/>
    <w:rsid w:val="000D1B76"/>
    <w:rsid w:val="000D2A88"/>
    <w:rsid w:val="000D6637"/>
    <w:rsid w:val="000E288D"/>
    <w:rsid w:val="000E6B84"/>
    <w:rsid w:val="000F0A6F"/>
    <w:rsid w:val="000F1E0F"/>
    <w:rsid w:val="000F2C8C"/>
    <w:rsid w:val="000F5F7E"/>
    <w:rsid w:val="000F7DE1"/>
    <w:rsid w:val="00103908"/>
    <w:rsid w:val="00104FB6"/>
    <w:rsid w:val="0010552F"/>
    <w:rsid w:val="00105754"/>
    <w:rsid w:val="00106195"/>
    <w:rsid w:val="001068D6"/>
    <w:rsid w:val="001072B1"/>
    <w:rsid w:val="00112083"/>
    <w:rsid w:val="00117914"/>
    <w:rsid w:val="00117FEA"/>
    <w:rsid w:val="00126ADE"/>
    <w:rsid w:val="00131DD6"/>
    <w:rsid w:val="0013233F"/>
    <w:rsid w:val="001327F2"/>
    <w:rsid w:val="00136BF7"/>
    <w:rsid w:val="00140830"/>
    <w:rsid w:val="001462F0"/>
    <w:rsid w:val="001515AA"/>
    <w:rsid w:val="001562D6"/>
    <w:rsid w:val="00157B82"/>
    <w:rsid w:val="00161119"/>
    <w:rsid w:val="00161B28"/>
    <w:rsid w:val="00161C83"/>
    <w:rsid w:val="00163AB2"/>
    <w:rsid w:val="00164E83"/>
    <w:rsid w:val="00170509"/>
    <w:rsid w:val="001722EE"/>
    <w:rsid w:val="00173E40"/>
    <w:rsid w:val="00176D9D"/>
    <w:rsid w:val="00181A36"/>
    <w:rsid w:val="00181C6A"/>
    <w:rsid w:val="00181FCF"/>
    <w:rsid w:val="00184556"/>
    <w:rsid w:val="0018642B"/>
    <w:rsid w:val="00187F14"/>
    <w:rsid w:val="00190672"/>
    <w:rsid w:val="0019267F"/>
    <w:rsid w:val="00194668"/>
    <w:rsid w:val="00195BD9"/>
    <w:rsid w:val="001A014E"/>
    <w:rsid w:val="001A1125"/>
    <w:rsid w:val="001A2C00"/>
    <w:rsid w:val="001A7292"/>
    <w:rsid w:val="001B2AA4"/>
    <w:rsid w:val="001B79B7"/>
    <w:rsid w:val="001C1EB1"/>
    <w:rsid w:val="001D085C"/>
    <w:rsid w:val="001D1B38"/>
    <w:rsid w:val="001D431F"/>
    <w:rsid w:val="001D476F"/>
    <w:rsid w:val="001D4F5E"/>
    <w:rsid w:val="001E04CB"/>
    <w:rsid w:val="001E27B7"/>
    <w:rsid w:val="001E39CB"/>
    <w:rsid w:val="001F08C5"/>
    <w:rsid w:val="001F1EDD"/>
    <w:rsid w:val="001F4915"/>
    <w:rsid w:val="001F64CA"/>
    <w:rsid w:val="00200B5C"/>
    <w:rsid w:val="00200B86"/>
    <w:rsid w:val="00203D82"/>
    <w:rsid w:val="00204A28"/>
    <w:rsid w:val="00205F6E"/>
    <w:rsid w:val="002122E2"/>
    <w:rsid w:val="0021381A"/>
    <w:rsid w:val="00214BF5"/>
    <w:rsid w:val="0021583F"/>
    <w:rsid w:val="00215DF7"/>
    <w:rsid w:val="002164AE"/>
    <w:rsid w:val="00216956"/>
    <w:rsid w:val="002216D2"/>
    <w:rsid w:val="00222E59"/>
    <w:rsid w:val="0022384E"/>
    <w:rsid w:val="00233074"/>
    <w:rsid w:val="00237D6D"/>
    <w:rsid w:val="00240775"/>
    <w:rsid w:val="002459BE"/>
    <w:rsid w:val="00247C79"/>
    <w:rsid w:val="00260676"/>
    <w:rsid w:val="0026711E"/>
    <w:rsid w:val="0027207A"/>
    <w:rsid w:val="00272E56"/>
    <w:rsid w:val="002826D2"/>
    <w:rsid w:val="00284182"/>
    <w:rsid w:val="00286955"/>
    <w:rsid w:val="002874E9"/>
    <w:rsid w:val="00291B62"/>
    <w:rsid w:val="00291E52"/>
    <w:rsid w:val="00296559"/>
    <w:rsid w:val="002965BD"/>
    <w:rsid w:val="0029768D"/>
    <w:rsid w:val="002A2300"/>
    <w:rsid w:val="002A33AF"/>
    <w:rsid w:val="002A7392"/>
    <w:rsid w:val="002B02E7"/>
    <w:rsid w:val="002B2C58"/>
    <w:rsid w:val="002B5745"/>
    <w:rsid w:val="002B7323"/>
    <w:rsid w:val="002C18CA"/>
    <w:rsid w:val="002C48A5"/>
    <w:rsid w:val="002C76BF"/>
    <w:rsid w:val="002D1AE5"/>
    <w:rsid w:val="002D1B6B"/>
    <w:rsid w:val="002D373D"/>
    <w:rsid w:val="002D3AD0"/>
    <w:rsid w:val="002D4531"/>
    <w:rsid w:val="002D4940"/>
    <w:rsid w:val="002D6032"/>
    <w:rsid w:val="002E1B3C"/>
    <w:rsid w:val="002E23E7"/>
    <w:rsid w:val="002E3EE2"/>
    <w:rsid w:val="002E4387"/>
    <w:rsid w:val="002E5413"/>
    <w:rsid w:val="002E581B"/>
    <w:rsid w:val="002F2AF4"/>
    <w:rsid w:val="002F3A60"/>
    <w:rsid w:val="002F3C56"/>
    <w:rsid w:val="002F47AF"/>
    <w:rsid w:val="002F6477"/>
    <w:rsid w:val="002F7CDF"/>
    <w:rsid w:val="002F7E3B"/>
    <w:rsid w:val="0030136B"/>
    <w:rsid w:val="00303258"/>
    <w:rsid w:val="0030641F"/>
    <w:rsid w:val="003148B0"/>
    <w:rsid w:val="00316680"/>
    <w:rsid w:val="00323A39"/>
    <w:rsid w:val="003311DE"/>
    <w:rsid w:val="00333CD7"/>
    <w:rsid w:val="00342774"/>
    <w:rsid w:val="003435FF"/>
    <w:rsid w:val="00367D7A"/>
    <w:rsid w:val="003701BB"/>
    <w:rsid w:val="003722D7"/>
    <w:rsid w:val="00372BAD"/>
    <w:rsid w:val="0037659C"/>
    <w:rsid w:val="003767C5"/>
    <w:rsid w:val="0037730E"/>
    <w:rsid w:val="00380EE1"/>
    <w:rsid w:val="0038195C"/>
    <w:rsid w:val="00385A46"/>
    <w:rsid w:val="00386117"/>
    <w:rsid w:val="00386C49"/>
    <w:rsid w:val="00396087"/>
    <w:rsid w:val="003A1777"/>
    <w:rsid w:val="003A6B45"/>
    <w:rsid w:val="003A7A09"/>
    <w:rsid w:val="003A7E80"/>
    <w:rsid w:val="003B2390"/>
    <w:rsid w:val="003B27B5"/>
    <w:rsid w:val="003B5413"/>
    <w:rsid w:val="003C39D8"/>
    <w:rsid w:val="003C5152"/>
    <w:rsid w:val="003C596D"/>
    <w:rsid w:val="003C6DC6"/>
    <w:rsid w:val="003C6F16"/>
    <w:rsid w:val="003C7958"/>
    <w:rsid w:val="003D16CB"/>
    <w:rsid w:val="003D387A"/>
    <w:rsid w:val="003D4208"/>
    <w:rsid w:val="003D559D"/>
    <w:rsid w:val="003D728B"/>
    <w:rsid w:val="003E1DA8"/>
    <w:rsid w:val="003E3410"/>
    <w:rsid w:val="003E6751"/>
    <w:rsid w:val="003E69C8"/>
    <w:rsid w:val="003F06CF"/>
    <w:rsid w:val="003F0CC5"/>
    <w:rsid w:val="003F249B"/>
    <w:rsid w:val="003F5539"/>
    <w:rsid w:val="00400B79"/>
    <w:rsid w:val="0040142D"/>
    <w:rsid w:val="00402696"/>
    <w:rsid w:val="00403BB0"/>
    <w:rsid w:val="00404565"/>
    <w:rsid w:val="00405371"/>
    <w:rsid w:val="0041595A"/>
    <w:rsid w:val="00420C2D"/>
    <w:rsid w:val="00421D43"/>
    <w:rsid w:val="004224C3"/>
    <w:rsid w:val="00423E09"/>
    <w:rsid w:val="00430B45"/>
    <w:rsid w:val="00431F5B"/>
    <w:rsid w:val="00434D59"/>
    <w:rsid w:val="00440969"/>
    <w:rsid w:val="004425A0"/>
    <w:rsid w:val="004425F8"/>
    <w:rsid w:val="004436CF"/>
    <w:rsid w:val="00443947"/>
    <w:rsid w:val="004449AF"/>
    <w:rsid w:val="00447945"/>
    <w:rsid w:val="0045157F"/>
    <w:rsid w:val="00453603"/>
    <w:rsid w:val="00455491"/>
    <w:rsid w:val="00456469"/>
    <w:rsid w:val="0046206C"/>
    <w:rsid w:val="004629E7"/>
    <w:rsid w:val="00464310"/>
    <w:rsid w:val="00464F2C"/>
    <w:rsid w:val="004705D8"/>
    <w:rsid w:val="004705EF"/>
    <w:rsid w:val="00473466"/>
    <w:rsid w:val="004770AC"/>
    <w:rsid w:val="00480A83"/>
    <w:rsid w:val="00481C90"/>
    <w:rsid w:val="00486AB5"/>
    <w:rsid w:val="0049052D"/>
    <w:rsid w:val="00491535"/>
    <w:rsid w:val="00492334"/>
    <w:rsid w:val="00493B78"/>
    <w:rsid w:val="00493D92"/>
    <w:rsid w:val="004943E8"/>
    <w:rsid w:val="00494FEF"/>
    <w:rsid w:val="00497A98"/>
    <w:rsid w:val="004A071B"/>
    <w:rsid w:val="004A1439"/>
    <w:rsid w:val="004A2DA2"/>
    <w:rsid w:val="004A573B"/>
    <w:rsid w:val="004A799C"/>
    <w:rsid w:val="004B0567"/>
    <w:rsid w:val="004C0F64"/>
    <w:rsid w:val="004C267F"/>
    <w:rsid w:val="004C31E5"/>
    <w:rsid w:val="004C347A"/>
    <w:rsid w:val="004C6203"/>
    <w:rsid w:val="004D158A"/>
    <w:rsid w:val="004D23BA"/>
    <w:rsid w:val="004D3B28"/>
    <w:rsid w:val="004D400E"/>
    <w:rsid w:val="004D78B8"/>
    <w:rsid w:val="004E6C53"/>
    <w:rsid w:val="004F28D3"/>
    <w:rsid w:val="004F5074"/>
    <w:rsid w:val="005003EB"/>
    <w:rsid w:val="00501F2D"/>
    <w:rsid w:val="005051E3"/>
    <w:rsid w:val="00506D21"/>
    <w:rsid w:val="00515551"/>
    <w:rsid w:val="005172B9"/>
    <w:rsid w:val="0052177B"/>
    <w:rsid w:val="005260B0"/>
    <w:rsid w:val="00526A83"/>
    <w:rsid w:val="00526C05"/>
    <w:rsid w:val="0053207F"/>
    <w:rsid w:val="005325A6"/>
    <w:rsid w:val="005326E3"/>
    <w:rsid w:val="00545858"/>
    <w:rsid w:val="00550EDE"/>
    <w:rsid w:val="00551269"/>
    <w:rsid w:val="005528D4"/>
    <w:rsid w:val="00553F61"/>
    <w:rsid w:val="0055480F"/>
    <w:rsid w:val="00554A42"/>
    <w:rsid w:val="00556B2F"/>
    <w:rsid w:val="005646BF"/>
    <w:rsid w:val="00566533"/>
    <w:rsid w:val="00570273"/>
    <w:rsid w:val="00576FE0"/>
    <w:rsid w:val="00582206"/>
    <w:rsid w:val="00584A00"/>
    <w:rsid w:val="00584CEE"/>
    <w:rsid w:val="005927DE"/>
    <w:rsid w:val="005939FC"/>
    <w:rsid w:val="005A04B9"/>
    <w:rsid w:val="005A2A23"/>
    <w:rsid w:val="005A4392"/>
    <w:rsid w:val="005B23A1"/>
    <w:rsid w:val="005B23A5"/>
    <w:rsid w:val="005B4889"/>
    <w:rsid w:val="005B63F5"/>
    <w:rsid w:val="005B64A6"/>
    <w:rsid w:val="005C2873"/>
    <w:rsid w:val="005C3B78"/>
    <w:rsid w:val="005C5F71"/>
    <w:rsid w:val="005D0148"/>
    <w:rsid w:val="005D1D18"/>
    <w:rsid w:val="005D362C"/>
    <w:rsid w:val="005D4F8E"/>
    <w:rsid w:val="005D6FE3"/>
    <w:rsid w:val="005E156D"/>
    <w:rsid w:val="005E2513"/>
    <w:rsid w:val="005E39B4"/>
    <w:rsid w:val="005F450B"/>
    <w:rsid w:val="005F6E86"/>
    <w:rsid w:val="00610433"/>
    <w:rsid w:val="006164FD"/>
    <w:rsid w:val="00617CFC"/>
    <w:rsid w:val="0062333C"/>
    <w:rsid w:val="0062366F"/>
    <w:rsid w:val="00624FD6"/>
    <w:rsid w:val="00627B48"/>
    <w:rsid w:val="00627F58"/>
    <w:rsid w:val="006321A2"/>
    <w:rsid w:val="006344F1"/>
    <w:rsid w:val="00634680"/>
    <w:rsid w:val="00635AF7"/>
    <w:rsid w:val="00643059"/>
    <w:rsid w:val="006455B1"/>
    <w:rsid w:val="00647B4C"/>
    <w:rsid w:val="00650756"/>
    <w:rsid w:val="006538A7"/>
    <w:rsid w:val="00654F20"/>
    <w:rsid w:val="00657AB8"/>
    <w:rsid w:val="00662988"/>
    <w:rsid w:val="00664D5F"/>
    <w:rsid w:val="00665B7C"/>
    <w:rsid w:val="00677492"/>
    <w:rsid w:val="0067760F"/>
    <w:rsid w:val="006808C8"/>
    <w:rsid w:val="006A15C0"/>
    <w:rsid w:val="006A1C90"/>
    <w:rsid w:val="006A40BD"/>
    <w:rsid w:val="006A7595"/>
    <w:rsid w:val="006B4987"/>
    <w:rsid w:val="006C1AE5"/>
    <w:rsid w:val="006C367A"/>
    <w:rsid w:val="006C530D"/>
    <w:rsid w:val="006C5401"/>
    <w:rsid w:val="006D0AFA"/>
    <w:rsid w:val="006D5683"/>
    <w:rsid w:val="006D76F0"/>
    <w:rsid w:val="006E4FD0"/>
    <w:rsid w:val="006F1386"/>
    <w:rsid w:val="006F5030"/>
    <w:rsid w:val="006F60F4"/>
    <w:rsid w:val="006F66E2"/>
    <w:rsid w:val="006F6B46"/>
    <w:rsid w:val="00701C61"/>
    <w:rsid w:val="007054A6"/>
    <w:rsid w:val="00705C0E"/>
    <w:rsid w:val="00713CE8"/>
    <w:rsid w:val="00715198"/>
    <w:rsid w:val="00716DD5"/>
    <w:rsid w:val="00721512"/>
    <w:rsid w:val="00722B21"/>
    <w:rsid w:val="00725C79"/>
    <w:rsid w:val="00725D51"/>
    <w:rsid w:val="0072743A"/>
    <w:rsid w:val="00730366"/>
    <w:rsid w:val="00734920"/>
    <w:rsid w:val="0074381B"/>
    <w:rsid w:val="00743D0E"/>
    <w:rsid w:val="0074505C"/>
    <w:rsid w:val="00750854"/>
    <w:rsid w:val="00751858"/>
    <w:rsid w:val="00751F3F"/>
    <w:rsid w:val="00752534"/>
    <w:rsid w:val="00760837"/>
    <w:rsid w:val="00760919"/>
    <w:rsid w:val="007626BA"/>
    <w:rsid w:val="00765935"/>
    <w:rsid w:val="007669FD"/>
    <w:rsid w:val="007733E3"/>
    <w:rsid w:val="007819D0"/>
    <w:rsid w:val="00783644"/>
    <w:rsid w:val="007A18ED"/>
    <w:rsid w:val="007A5953"/>
    <w:rsid w:val="007B55F9"/>
    <w:rsid w:val="007C093D"/>
    <w:rsid w:val="007C0CE1"/>
    <w:rsid w:val="007C0E78"/>
    <w:rsid w:val="007C0E94"/>
    <w:rsid w:val="007C1AE7"/>
    <w:rsid w:val="007C59C9"/>
    <w:rsid w:val="007C5A5E"/>
    <w:rsid w:val="007C76DB"/>
    <w:rsid w:val="007D147B"/>
    <w:rsid w:val="007D6697"/>
    <w:rsid w:val="007D70DD"/>
    <w:rsid w:val="007E79CF"/>
    <w:rsid w:val="007E7DB5"/>
    <w:rsid w:val="007F2069"/>
    <w:rsid w:val="007F60BF"/>
    <w:rsid w:val="00804883"/>
    <w:rsid w:val="0080492D"/>
    <w:rsid w:val="00806492"/>
    <w:rsid w:val="008118A3"/>
    <w:rsid w:val="00815EEB"/>
    <w:rsid w:val="00825422"/>
    <w:rsid w:val="0083030A"/>
    <w:rsid w:val="00833D10"/>
    <w:rsid w:val="00834B3C"/>
    <w:rsid w:val="00841983"/>
    <w:rsid w:val="00841C03"/>
    <w:rsid w:val="008457DF"/>
    <w:rsid w:val="0084697F"/>
    <w:rsid w:val="00852690"/>
    <w:rsid w:val="0085693C"/>
    <w:rsid w:val="0086071E"/>
    <w:rsid w:val="00862DEC"/>
    <w:rsid w:val="00863299"/>
    <w:rsid w:val="008644E2"/>
    <w:rsid w:val="008755FB"/>
    <w:rsid w:val="008758E0"/>
    <w:rsid w:val="00876678"/>
    <w:rsid w:val="00881A13"/>
    <w:rsid w:val="00882195"/>
    <w:rsid w:val="008850F0"/>
    <w:rsid w:val="00885408"/>
    <w:rsid w:val="00885545"/>
    <w:rsid w:val="008914CF"/>
    <w:rsid w:val="008A1818"/>
    <w:rsid w:val="008A29F6"/>
    <w:rsid w:val="008A44A0"/>
    <w:rsid w:val="008A4FE9"/>
    <w:rsid w:val="008A6B67"/>
    <w:rsid w:val="008A6B6F"/>
    <w:rsid w:val="008A6D9E"/>
    <w:rsid w:val="008A705A"/>
    <w:rsid w:val="008A78CA"/>
    <w:rsid w:val="008B7604"/>
    <w:rsid w:val="008C0BED"/>
    <w:rsid w:val="008C4431"/>
    <w:rsid w:val="008D377E"/>
    <w:rsid w:val="008D404A"/>
    <w:rsid w:val="008D79BB"/>
    <w:rsid w:val="008E2C36"/>
    <w:rsid w:val="008E7AF3"/>
    <w:rsid w:val="008F51B5"/>
    <w:rsid w:val="008F7847"/>
    <w:rsid w:val="0090248C"/>
    <w:rsid w:val="0090315D"/>
    <w:rsid w:val="00905404"/>
    <w:rsid w:val="0091343C"/>
    <w:rsid w:val="00914BD6"/>
    <w:rsid w:val="00914E01"/>
    <w:rsid w:val="00922F96"/>
    <w:rsid w:val="009311A8"/>
    <w:rsid w:val="0093139A"/>
    <w:rsid w:val="0093479E"/>
    <w:rsid w:val="00935045"/>
    <w:rsid w:val="00940CAF"/>
    <w:rsid w:val="00941842"/>
    <w:rsid w:val="00941FB7"/>
    <w:rsid w:val="00943167"/>
    <w:rsid w:val="00943B19"/>
    <w:rsid w:val="0094544C"/>
    <w:rsid w:val="009454B2"/>
    <w:rsid w:val="00945892"/>
    <w:rsid w:val="0094634F"/>
    <w:rsid w:val="0095089F"/>
    <w:rsid w:val="00950B86"/>
    <w:rsid w:val="00955829"/>
    <w:rsid w:val="00955A29"/>
    <w:rsid w:val="00960888"/>
    <w:rsid w:val="00974304"/>
    <w:rsid w:val="009757B6"/>
    <w:rsid w:val="00985AC7"/>
    <w:rsid w:val="00985B90"/>
    <w:rsid w:val="00986259"/>
    <w:rsid w:val="009928F7"/>
    <w:rsid w:val="009A11D1"/>
    <w:rsid w:val="009A519A"/>
    <w:rsid w:val="009A7208"/>
    <w:rsid w:val="009C18A4"/>
    <w:rsid w:val="009C4C4C"/>
    <w:rsid w:val="009C56F1"/>
    <w:rsid w:val="009C5CC5"/>
    <w:rsid w:val="009C78F0"/>
    <w:rsid w:val="009D10FF"/>
    <w:rsid w:val="009D2F15"/>
    <w:rsid w:val="009D48F2"/>
    <w:rsid w:val="009D77AA"/>
    <w:rsid w:val="009E4DA6"/>
    <w:rsid w:val="009E61EB"/>
    <w:rsid w:val="009E7BA8"/>
    <w:rsid w:val="009F14AC"/>
    <w:rsid w:val="009F5CC3"/>
    <w:rsid w:val="009F6944"/>
    <w:rsid w:val="00A01006"/>
    <w:rsid w:val="00A01761"/>
    <w:rsid w:val="00A01877"/>
    <w:rsid w:val="00A1084D"/>
    <w:rsid w:val="00A130B3"/>
    <w:rsid w:val="00A16D24"/>
    <w:rsid w:val="00A200CD"/>
    <w:rsid w:val="00A20C51"/>
    <w:rsid w:val="00A214D4"/>
    <w:rsid w:val="00A239D0"/>
    <w:rsid w:val="00A23EDB"/>
    <w:rsid w:val="00A25D36"/>
    <w:rsid w:val="00A304DD"/>
    <w:rsid w:val="00A3348D"/>
    <w:rsid w:val="00A359FB"/>
    <w:rsid w:val="00A362C7"/>
    <w:rsid w:val="00A3724C"/>
    <w:rsid w:val="00A40B41"/>
    <w:rsid w:val="00A41287"/>
    <w:rsid w:val="00A42D02"/>
    <w:rsid w:val="00A4415B"/>
    <w:rsid w:val="00A442C1"/>
    <w:rsid w:val="00A46431"/>
    <w:rsid w:val="00A509A2"/>
    <w:rsid w:val="00A509A4"/>
    <w:rsid w:val="00A51F15"/>
    <w:rsid w:val="00A52860"/>
    <w:rsid w:val="00A53150"/>
    <w:rsid w:val="00A71F7C"/>
    <w:rsid w:val="00A7734E"/>
    <w:rsid w:val="00A77C95"/>
    <w:rsid w:val="00A80840"/>
    <w:rsid w:val="00A82859"/>
    <w:rsid w:val="00A83976"/>
    <w:rsid w:val="00A95136"/>
    <w:rsid w:val="00A965AF"/>
    <w:rsid w:val="00A973F1"/>
    <w:rsid w:val="00AB11FA"/>
    <w:rsid w:val="00AB1E6B"/>
    <w:rsid w:val="00AB3C07"/>
    <w:rsid w:val="00AC4CD2"/>
    <w:rsid w:val="00AC5667"/>
    <w:rsid w:val="00AE31BB"/>
    <w:rsid w:val="00AE42F8"/>
    <w:rsid w:val="00AE6BDE"/>
    <w:rsid w:val="00AF21B8"/>
    <w:rsid w:val="00AF360D"/>
    <w:rsid w:val="00AF4087"/>
    <w:rsid w:val="00AF55DD"/>
    <w:rsid w:val="00AF6920"/>
    <w:rsid w:val="00B03240"/>
    <w:rsid w:val="00B06AC9"/>
    <w:rsid w:val="00B078B6"/>
    <w:rsid w:val="00B11874"/>
    <w:rsid w:val="00B12A39"/>
    <w:rsid w:val="00B15440"/>
    <w:rsid w:val="00B205CB"/>
    <w:rsid w:val="00B20E0B"/>
    <w:rsid w:val="00B2189B"/>
    <w:rsid w:val="00B2361E"/>
    <w:rsid w:val="00B32CC5"/>
    <w:rsid w:val="00B3566E"/>
    <w:rsid w:val="00B42A96"/>
    <w:rsid w:val="00B461C6"/>
    <w:rsid w:val="00B4782B"/>
    <w:rsid w:val="00B50693"/>
    <w:rsid w:val="00B57605"/>
    <w:rsid w:val="00B605B2"/>
    <w:rsid w:val="00B60F04"/>
    <w:rsid w:val="00B61E30"/>
    <w:rsid w:val="00B6265F"/>
    <w:rsid w:val="00B629A7"/>
    <w:rsid w:val="00B6493C"/>
    <w:rsid w:val="00B70C92"/>
    <w:rsid w:val="00B725E2"/>
    <w:rsid w:val="00B77162"/>
    <w:rsid w:val="00B80BE9"/>
    <w:rsid w:val="00B812D2"/>
    <w:rsid w:val="00B8166F"/>
    <w:rsid w:val="00B818BD"/>
    <w:rsid w:val="00B85A6E"/>
    <w:rsid w:val="00B86A6E"/>
    <w:rsid w:val="00B871F6"/>
    <w:rsid w:val="00B87643"/>
    <w:rsid w:val="00B9358B"/>
    <w:rsid w:val="00B96681"/>
    <w:rsid w:val="00BA2978"/>
    <w:rsid w:val="00BA43C6"/>
    <w:rsid w:val="00BA44BF"/>
    <w:rsid w:val="00BB40FF"/>
    <w:rsid w:val="00BB65D6"/>
    <w:rsid w:val="00BC4D94"/>
    <w:rsid w:val="00BD0DCC"/>
    <w:rsid w:val="00BD11CF"/>
    <w:rsid w:val="00BD1494"/>
    <w:rsid w:val="00BD14E6"/>
    <w:rsid w:val="00BD48A0"/>
    <w:rsid w:val="00BD7245"/>
    <w:rsid w:val="00BE1900"/>
    <w:rsid w:val="00BE2759"/>
    <w:rsid w:val="00BE2C98"/>
    <w:rsid w:val="00BE407E"/>
    <w:rsid w:val="00BE7C02"/>
    <w:rsid w:val="00BE7E10"/>
    <w:rsid w:val="00BF2CF2"/>
    <w:rsid w:val="00BF2F1F"/>
    <w:rsid w:val="00BF32DE"/>
    <w:rsid w:val="00BF4647"/>
    <w:rsid w:val="00BF58C8"/>
    <w:rsid w:val="00BF6B36"/>
    <w:rsid w:val="00BF7C12"/>
    <w:rsid w:val="00C0152F"/>
    <w:rsid w:val="00C04E9A"/>
    <w:rsid w:val="00C04EA3"/>
    <w:rsid w:val="00C16427"/>
    <w:rsid w:val="00C20990"/>
    <w:rsid w:val="00C2278D"/>
    <w:rsid w:val="00C23F3A"/>
    <w:rsid w:val="00C23FF8"/>
    <w:rsid w:val="00C25A19"/>
    <w:rsid w:val="00C304FF"/>
    <w:rsid w:val="00C325DF"/>
    <w:rsid w:val="00C335D4"/>
    <w:rsid w:val="00C407A7"/>
    <w:rsid w:val="00C41F26"/>
    <w:rsid w:val="00C47ABD"/>
    <w:rsid w:val="00C53539"/>
    <w:rsid w:val="00C56486"/>
    <w:rsid w:val="00C57B74"/>
    <w:rsid w:val="00C63D84"/>
    <w:rsid w:val="00C64966"/>
    <w:rsid w:val="00C6507F"/>
    <w:rsid w:val="00C652E1"/>
    <w:rsid w:val="00C654B9"/>
    <w:rsid w:val="00C70C7A"/>
    <w:rsid w:val="00C72CA4"/>
    <w:rsid w:val="00C72E33"/>
    <w:rsid w:val="00C822F4"/>
    <w:rsid w:val="00C844BE"/>
    <w:rsid w:val="00C8550A"/>
    <w:rsid w:val="00C85D07"/>
    <w:rsid w:val="00C873E9"/>
    <w:rsid w:val="00C90C62"/>
    <w:rsid w:val="00CA468F"/>
    <w:rsid w:val="00CA7206"/>
    <w:rsid w:val="00CB42CE"/>
    <w:rsid w:val="00CB5309"/>
    <w:rsid w:val="00CB65AB"/>
    <w:rsid w:val="00CB680D"/>
    <w:rsid w:val="00CB6B3D"/>
    <w:rsid w:val="00CC01C1"/>
    <w:rsid w:val="00CC0984"/>
    <w:rsid w:val="00CC1EE7"/>
    <w:rsid w:val="00CC338E"/>
    <w:rsid w:val="00CC53E1"/>
    <w:rsid w:val="00CC6294"/>
    <w:rsid w:val="00CC68F3"/>
    <w:rsid w:val="00CC7B06"/>
    <w:rsid w:val="00CD0E0D"/>
    <w:rsid w:val="00CD2074"/>
    <w:rsid w:val="00CD22C9"/>
    <w:rsid w:val="00CD3154"/>
    <w:rsid w:val="00CD3893"/>
    <w:rsid w:val="00CD4AA1"/>
    <w:rsid w:val="00CE093F"/>
    <w:rsid w:val="00CE31A9"/>
    <w:rsid w:val="00CE3212"/>
    <w:rsid w:val="00CF3F81"/>
    <w:rsid w:val="00CF4FEC"/>
    <w:rsid w:val="00D00346"/>
    <w:rsid w:val="00D00D2F"/>
    <w:rsid w:val="00D010D3"/>
    <w:rsid w:val="00D03FF8"/>
    <w:rsid w:val="00D103C4"/>
    <w:rsid w:val="00D10993"/>
    <w:rsid w:val="00D10C51"/>
    <w:rsid w:val="00D1222A"/>
    <w:rsid w:val="00D1230C"/>
    <w:rsid w:val="00D1625D"/>
    <w:rsid w:val="00D17DD1"/>
    <w:rsid w:val="00D21140"/>
    <w:rsid w:val="00D24329"/>
    <w:rsid w:val="00D36046"/>
    <w:rsid w:val="00D37A41"/>
    <w:rsid w:val="00D37D7D"/>
    <w:rsid w:val="00D40A65"/>
    <w:rsid w:val="00D413D2"/>
    <w:rsid w:val="00D415E8"/>
    <w:rsid w:val="00D42FE8"/>
    <w:rsid w:val="00D438E2"/>
    <w:rsid w:val="00D4481F"/>
    <w:rsid w:val="00D4497E"/>
    <w:rsid w:val="00D46825"/>
    <w:rsid w:val="00D47DF9"/>
    <w:rsid w:val="00D52F9D"/>
    <w:rsid w:val="00D53160"/>
    <w:rsid w:val="00D54069"/>
    <w:rsid w:val="00D55063"/>
    <w:rsid w:val="00D55848"/>
    <w:rsid w:val="00D561D7"/>
    <w:rsid w:val="00D626F8"/>
    <w:rsid w:val="00D63B29"/>
    <w:rsid w:val="00D64213"/>
    <w:rsid w:val="00D67BD5"/>
    <w:rsid w:val="00D7352F"/>
    <w:rsid w:val="00D73F82"/>
    <w:rsid w:val="00D767F8"/>
    <w:rsid w:val="00D80177"/>
    <w:rsid w:val="00D838F0"/>
    <w:rsid w:val="00D83F36"/>
    <w:rsid w:val="00D901BA"/>
    <w:rsid w:val="00D919A6"/>
    <w:rsid w:val="00D924F8"/>
    <w:rsid w:val="00D93BFF"/>
    <w:rsid w:val="00DA0062"/>
    <w:rsid w:val="00DA4032"/>
    <w:rsid w:val="00DA7DDE"/>
    <w:rsid w:val="00DB256C"/>
    <w:rsid w:val="00DB2F5D"/>
    <w:rsid w:val="00DB5807"/>
    <w:rsid w:val="00DB6468"/>
    <w:rsid w:val="00DC0C01"/>
    <w:rsid w:val="00DC7BCD"/>
    <w:rsid w:val="00DD14AD"/>
    <w:rsid w:val="00DD1C5E"/>
    <w:rsid w:val="00DD7DAF"/>
    <w:rsid w:val="00DE0270"/>
    <w:rsid w:val="00DE0C48"/>
    <w:rsid w:val="00DE12EC"/>
    <w:rsid w:val="00DE2F87"/>
    <w:rsid w:val="00DE34E5"/>
    <w:rsid w:val="00DE4E13"/>
    <w:rsid w:val="00DE56C5"/>
    <w:rsid w:val="00DF0580"/>
    <w:rsid w:val="00DF10BD"/>
    <w:rsid w:val="00DF1CE6"/>
    <w:rsid w:val="00DF2BDD"/>
    <w:rsid w:val="00DF4B40"/>
    <w:rsid w:val="00DF7CF0"/>
    <w:rsid w:val="00DF7D90"/>
    <w:rsid w:val="00E01950"/>
    <w:rsid w:val="00E0799A"/>
    <w:rsid w:val="00E10294"/>
    <w:rsid w:val="00E10914"/>
    <w:rsid w:val="00E11E7E"/>
    <w:rsid w:val="00E12487"/>
    <w:rsid w:val="00E15CC7"/>
    <w:rsid w:val="00E16148"/>
    <w:rsid w:val="00E16947"/>
    <w:rsid w:val="00E16EB3"/>
    <w:rsid w:val="00E20D08"/>
    <w:rsid w:val="00E22D41"/>
    <w:rsid w:val="00E3086B"/>
    <w:rsid w:val="00E30F2E"/>
    <w:rsid w:val="00E312BF"/>
    <w:rsid w:val="00E3162E"/>
    <w:rsid w:val="00E35641"/>
    <w:rsid w:val="00E413F1"/>
    <w:rsid w:val="00E44B68"/>
    <w:rsid w:val="00E462FD"/>
    <w:rsid w:val="00E469BE"/>
    <w:rsid w:val="00E47E98"/>
    <w:rsid w:val="00E51658"/>
    <w:rsid w:val="00E521F9"/>
    <w:rsid w:val="00E52E5D"/>
    <w:rsid w:val="00E543D9"/>
    <w:rsid w:val="00E56A1E"/>
    <w:rsid w:val="00E61513"/>
    <w:rsid w:val="00E64EB6"/>
    <w:rsid w:val="00E7547A"/>
    <w:rsid w:val="00E81F61"/>
    <w:rsid w:val="00E847C2"/>
    <w:rsid w:val="00E85698"/>
    <w:rsid w:val="00E924BE"/>
    <w:rsid w:val="00E953A8"/>
    <w:rsid w:val="00EA2A09"/>
    <w:rsid w:val="00EA5DDE"/>
    <w:rsid w:val="00EA6ACC"/>
    <w:rsid w:val="00EB2B4C"/>
    <w:rsid w:val="00EC1499"/>
    <w:rsid w:val="00EC1F46"/>
    <w:rsid w:val="00ED17DE"/>
    <w:rsid w:val="00ED1C9F"/>
    <w:rsid w:val="00ED52F0"/>
    <w:rsid w:val="00EE0AC2"/>
    <w:rsid w:val="00EE53E4"/>
    <w:rsid w:val="00EE7764"/>
    <w:rsid w:val="00EF001B"/>
    <w:rsid w:val="00EF21BF"/>
    <w:rsid w:val="00EF34C8"/>
    <w:rsid w:val="00EF4E86"/>
    <w:rsid w:val="00EF5622"/>
    <w:rsid w:val="00EF5C63"/>
    <w:rsid w:val="00F024CC"/>
    <w:rsid w:val="00F04EA5"/>
    <w:rsid w:val="00F06901"/>
    <w:rsid w:val="00F0786E"/>
    <w:rsid w:val="00F07BD0"/>
    <w:rsid w:val="00F11C87"/>
    <w:rsid w:val="00F13A6C"/>
    <w:rsid w:val="00F17094"/>
    <w:rsid w:val="00F217C9"/>
    <w:rsid w:val="00F2204C"/>
    <w:rsid w:val="00F26F9C"/>
    <w:rsid w:val="00F277FA"/>
    <w:rsid w:val="00F30E35"/>
    <w:rsid w:val="00F32811"/>
    <w:rsid w:val="00F32C32"/>
    <w:rsid w:val="00F35E52"/>
    <w:rsid w:val="00F407D3"/>
    <w:rsid w:val="00F553BF"/>
    <w:rsid w:val="00F6078E"/>
    <w:rsid w:val="00F60BF7"/>
    <w:rsid w:val="00F60C17"/>
    <w:rsid w:val="00F64DA3"/>
    <w:rsid w:val="00F65639"/>
    <w:rsid w:val="00F7074C"/>
    <w:rsid w:val="00F7114C"/>
    <w:rsid w:val="00F72626"/>
    <w:rsid w:val="00F771D0"/>
    <w:rsid w:val="00F772DD"/>
    <w:rsid w:val="00F82577"/>
    <w:rsid w:val="00F84EFB"/>
    <w:rsid w:val="00F86AD1"/>
    <w:rsid w:val="00F90A02"/>
    <w:rsid w:val="00F97283"/>
    <w:rsid w:val="00FA2818"/>
    <w:rsid w:val="00FA63D0"/>
    <w:rsid w:val="00FA68E5"/>
    <w:rsid w:val="00FA6F86"/>
    <w:rsid w:val="00FB05D0"/>
    <w:rsid w:val="00FB231F"/>
    <w:rsid w:val="00FB25E6"/>
    <w:rsid w:val="00FB2969"/>
    <w:rsid w:val="00FB2D72"/>
    <w:rsid w:val="00FB5E2F"/>
    <w:rsid w:val="00FC1224"/>
    <w:rsid w:val="00FD2824"/>
    <w:rsid w:val="00FD4DE1"/>
    <w:rsid w:val="00FD536B"/>
    <w:rsid w:val="00FD55CE"/>
    <w:rsid w:val="00FD5E64"/>
    <w:rsid w:val="00FE0A97"/>
    <w:rsid w:val="00FE0B2C"/>
    <w:rsid w:val="00FE19B4"/>
    <w:rsid w:val="00FE4284"/>
    <w:rsid w:val="00FE51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9F6"/>
    <w:rPr>
      <w:lang w:eastAsia="en-US"/>
    </w:rPr>
  </w:style>
  <w:style w:type="paragraph" w:styleId="Heading1">
    <w:name w:val="heading 1"/>
    <w:basedOn w:val="Normal"/>
    <w:next w:val="Normal"/>
    <w:qFormat/>
    <w:rsid w:val="008A29F6"/>
    <w:pPr>
      <w:keepNext/>
      <w:outlineLvl w:val="0"/>
    </w:pPr>
    <w:rPr>
      <w:b/>
      <w:sz w:val="22"/>
    </w:rPr>
  </w:style>
  <w:style w:type="paragraph" w:styleId="Heading2">
    <w:name w:val="heading 2"/>
    <w:basedOn w:val="Normal"/>
    <w:next w:val="Normal"/>
    <w:qFormat/>
    <w:rsid w:val="008A29F6"/>
    <w:pPr>
      <w:keepNext/>
      <w:jc w:val="center"/>
      <w:outlineLvl w:val="1"/>
    </w:pPr>
    <w:rPr>
      <w:rFonts w:ascii="Arial Black" w:hAnsi="Arial Black"/>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8A29F6"/>
    <w:rPr>
      <w:rFonts w:ascii="Courier New" w:hAnsi="Courier New"/>
    </w:rPr>
  </w:style>
  <w:style w:type="paragraph" w:styleId="Header">
    <w:name w:val="header"/>
    <w:basedOn w:val="Normal"/>
    <w:semiHidden/>
    <w:rsid w:val="008A29F6"/>
    <w:pPr>
      <w:tabs>
        <w:tab w:val="center" w:pos="4153"/>
        <w:tab w:val="right" w:pos="8306"/>
      </w:tabs>
    </w:pPr>
  </w:style>
  <w:style w:type="paragraph" w:styleId="Footer">
    <w:name w:val="footer"/>
    <w:basedOn w:val="Normal"/>
    <w:semiHidden/>
    <w:rsid w:val="008A29F6"/>
    <w:pPr>
      <w:tabs>
        <w:tab w:val="center" w:pos="4153"/>
        <w:tab w:val="right" w:pos="8306"/>
      </w:tabs>
    </w:pPr>
  </w:style>
  <w:style w:type="character" w:styleId="PageNumber">
    <w:name w:val="page number"/>
    <w:basedOn w:val="DefaultParagraphFont"/>
    <w:semiHidden/>
    <w:rsid w:val="008A29F6"/>
  </w:style>
  <w:style w:type="character" w:styleId="Hyperlink">
    <w:name w:val="Hyperlink"/>
    <w:semiHidden/>
    <w:rsid w:val="008A29F6"/>
    <w:rPr>
      <w:color w:val="0000FF"/>
      <w:u w:val="single"/>
    </w:rPr>
  </w:style>
  <w:style w:type="paragraph" w:styleId="DocumentMap">
    <w:name w:val="Document Map"/>
    <w:basedOn w:val="Normal"/>
    <w:semiHidden/>
    <w:rsid w:val="008A29F6"/>
    <w:pPr>
      <w:shd w:val="clear" w:color="auto" w:fill="000080"/>
    </w:pPr>
    <w:rPr>
      <w:rFonts w:ascii="Tahoma" w:hAnsi="Tahoma" w:cs="Tahoma"/>
    </w:rPr>
  </w:style>
  <w:style w:type="paragraph" w:styleId="BodyText">
    <w:name w:val="Body Text"/>
    <w:basedOn w:val="Normal"/>
    <w:link w:val="BodyTextChar"/>
    <w:rsid w:val="008A29F6"/>
    <w:rPr>
      <w:rFonts w:ascii="Trebuchet MS" w:eastAsia="Times" w:hAnsi="Trebuchet MS"/>
      <w:sz w:val="22"/>
    </w:rPr>
  </w:style>
  <w:style w:type="paragraph" w:customStyle="1" w:styleId="NormalWeb4">
    <w:name w:val="Normal (Web)4"/>
    <w:basedOn w:val="Normal"/>
    <w:rsid w:val="008A29F6"/>
    <w:pPr>
      <w:spacing w:after="60" w:line="320" w:lineRule="atLeast"/>
      <w:ind w:left="1000" w:right="500"/>
    </w:pPr>
    <w:rPr>
      <w:rFonts w:ascii="Arial" w:eastAsia="MS Mincho" w:hAnsi="Arial" w:cs="Arial"/>
      <w:sz w:val="26"/>
      <w:szCs w:val="26"/>
      <w:lang w:eastAsia="ja-JP"/>
    </w:rPr>
  </w:style>
  <w:style w:type="paragraph" w:styleId="BalloonText">
    <w:name w:val="Balloon Text"/>
    <w:basedOn w:val="Normal"/>
    <w:semiHidden/>
    <w:rsid w:val="008A29F6"/>
    <w:rPr>
      <w:rFonts w:ascii="Tahoma" w:hAnsi="Tahoma" w:cs="Tahoma"/>
      <w:sz w:val="16"/>
      <w:szCs w:val="16"/>
    </w:rPr>
  </w:style>
  <w:style w:type="character" w:styleId="FollowedHyperlink">
    <w:name w:val="FollowedHyperlink"/>
    <w:semiHidden/>
    <w:unhideWhenUsed/>
    <w:rsid w:val="008A29F6"/>
    <w:rPr>
      <w:color w:val="800080"/>
      <w:u w:val="single"/>
    </w:rPr>
  </w:style>
  <w:style w:type="character" w:customStyle="1" w:styleId="BodyTextChar">
    <w:name w:val="Body Text Char"/>
    <w:link w:val="BodyText"/>
    <w:rsid w:val="002D373D"/>
    <w:rPr>
      <w:rFonts w:ascii="Trebuchet MS" w:eastAsia="Times" w:hAnsi="Trebuchet MS"/>
      <w:sz w:val="22"/>
      <w:lang w:eastAsia="en-US"/>
    </w:rPr>
  </w:style>
  <w:style w:type="paragraph" w:customStyle="1" w:styleId="Annotation">
    <w:name w:val="Annotation"/>
    <w:basedOn w:val="BodyText"/>
    <w:rsid w:val="008A29F6"/>
    <w:pPr>
      <w:spacing w:after="120"/>
      <w:ind w:right="4536"/>
    </w:pPr>
    <w:rPr>
      <w:i/>
      <w:sz w:val="20"/>
    </w:rPr>
  </w:style>
  <w:style w:type="paragraph" w:customStyle="1" w:styleId="DownloadLink">
    <w:name w:val="Download Link"/>
    <w:basedOn w:val="BodyText"/>
    <w:rsid w:val="008A29F6"/>
    <w:pPr>
      <w:spacing w:after="60"/>
    </w:pPr>
    <w:rPr>
      <w:sz w:val="20"/>
    </w:rPr>
  </w:style>
  <w:style w:type="character" w:customStyle="1" w:styleId="PlainTextChar">
    <w:name w:val="Plain Text Char"/>
    <w:rsid w:val="008A29F6"/>
    <w:rPr>
      <w:rFonts w:ascii="Courier New" w:hAnsi="Courier New"/>
      <w:lang w:val="en-GB"/>
    </w:rPr>
  </w:style>
  <w:style w:type="paragraph" w:styleId="ListBullet">
    <w:name w:val="List Bullet"/>
    <w:basedOn w:val="Normal"/>
    <w:semiHidden/>
    <w:unhideWhenUsed/>
    <w:rsid w:val="008A29F6"/>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56330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terprise-marketin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terprise-marketing.co.uk/hli/hli58-300dpi.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Lloyd\AppData\Roaming\Microsoft\Templates\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2BE9-8CF6-468D-88EF-8E1B1AE4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Template>
  <TotalTime>0</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Latest Hi-line Air Dryers Offer Even More Benefits</vt:lpstr>
    </vt:vector>
  </TitlesOfParts>
  <Company>Enterprise Marketing Services Ltd</Company>
  <LinksUpToDate>false</LinksUpToDate>
  <CharactersWithSpaces>5373</CharactersWithSpaces>
  <SharedDoc>false</SharedDoc>
  <HLinks>
    <vt:vector size="24" baseType="variant">
      <vt:variant>
        <vt:i4>4522005</vt:i4>
      </vt:variant>
      <vt:variant>
        <vt:i4>9</vt:i4>
      </vt:variant>
      <vt:variant>
        <vt:i4>0</vt:i4>
      </vt:variant>
      <vt:variant>
        <vt:i4>5</vt:i4>
      </vt:variant>
      <vt:variant>
        <vt:lpwstr>http://www.enterprise-marketing.co.uk/hli/hli40-72dpi.jpg</vt:lpwstr>
      </vt:variant>
      <vt:variant>
        <vt:lpwstr/>
      </vt:variant>
      <vt:variant>
        <vt:i4>6881384</vt:i4>
      </vt:variant>
      <vt:variant>
        <vt:i4>6</vt:i4>
      </vt:variant>
      <vt:variant>
        <vt:i4>0</vt:i4>
      </vt:variant>
      <vt:variant>
        <vt:i4>5</vt:i4>
      </vt:variant>
      <vt:variant>
        <vt:lpwstr>http://www.enterprise-marketing.co.uk/hli/hli40-300dpi.jpg</vt:lpwstr>
      </vt:variant>
      <vt:variant>
        <vt:lpwstr/>
      </vt:variant>
      <vt:variant>
        <vt:i4>4325440</vt:i4>
      </vt:variant>
      <vt:variant>
        <vt:i4>3</vt:i4>
      </vt:variant>
      <vt:variant>
        <vt:i4>0</vt:i4>
      </vt:variant>
      <vt:variant>
        <vt:i4>5</vt:i4>
      </vt:variant>
      <vt:variant>
        <vt:lpwstr>http://www.enterprise-marketing.co.uk/hli/hli40.html</vt:lpwstr>
      </vt:variant>
      <vt:variant>
        <vt:lpwstr/>
      </vt:variant>
      <vt:variant>
        <vt:i4>524320</vt:i4>
      </vt:variant>
      <vt:variant>
        <vt:i4>0</vt:i4>
      </vt:variant>
      <vt:variant>
        <vt:i4>0</vt:i4>
      </vt:variant>
      <vt:variant>
        <vt:i4>5</vt:i4>
      </vt:variant>
      <vt:variant>
        <vt:lpwstr>mailto:info@enterprise-marketing.co.uk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Reliability and Lowest Running Costs with 2018 Tundra Air Dryers</dc:title>
  <dc:subject>Press Release HLI58 from Hi-line Industries Ltd</dc:subject>
  <dc:creator>Steve Lloyd</dc:creator>
  <cp:lastModifiedBy>test</cp:lastModifiedBy>
  <cp:revision>3</cp:revision>
  <cp:lastPrinted>2017-06-23T10:17:00Z</cp:lastPrinted>
  <dcterms:created xsi:type="dcterms:W3CDTF">2018-02-12T10:07:00Z</dcterms:created>
  <dcterms:modified xsi:type="dcterms:W3CDTF">2018-02-12T10:07:00Z</dcterms:modified>
</cp:coreProperties>
</file>