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84" w:rsidRPr="00F17094" w:rsidRDefault="00C63D84">
      <w:pPr>
        <w:pStyle w:val="BodyText"/>
        <w:rPr>
          <w:sz w:val="21"/>
          <w:szCs w:val="21"/>
        </w:rPr>
      </w:pPr>
    </w:p>
    <w:p w:rsidR="00C63D84" w:rsidRPr="00405371" w:rsidRDefault="00C63D84">
      <w:pPr>
        <w:pStyle w:val="BodyText"/>
        <w:rPr>
          <w:sz w:val="21"/>
          <w:szCs w:val="21"/>
        </w:rPr>
      </w:pPr>
    </w:p>
    <w:p w:rsidR="004D3B28" w:rsidRPr="00405371" w:rsidRDefault="004D3B28">
      <w:pPr>
        <w:pStyle w:val="BodyText"/>
        <w:rPr>
          <w:b/>
          <w:sz w:val="21"/>
          <w:szCs w:val="21"/>
        </w:rPr>
      </w:pPr>
    </w:p>
    <w:p w:rsidR="004D3B28" w:rsidRPr="00405371" w:rsidRDefault="004D3B28">
      <w:pPr>
        <w:pStyle w:val="BodyText"/>
        <w:rPr>
          <w:b/>
          <w:sz w:val="21"/>
          <w:szCs w:val="21"/>
        </w:rPr>
      </w:pPr>
    </w:p>
    <w:p w:rsidR="004D3B28" w:rsidRDefault="004D3B28">
      <w:pPr>
        <w:pStyle w:val="BodyText"/>
        <w:rPr>
          <w:b/>
          <w:sz w:val="21"/>
          <w:szCs w:val="21"/>
        </w:rPr>
      </w:pPr>
    </w:p>
    <w:p w:rsidR="00C63D84" w:rsidRPr="004705EF" w:rsidRDefault="00C63D84">
      <w:pPr>
        <w:pStyle w:val="BodyText"/>
        <w:rPr>
          <w:b/>
          <w:sz w:val="21"/>
          <w:szCs w:val="21"/>
        </w:rPr>
      </w:pPr>
      <w:r w:rsidRPr="004705EF">
        <w:rPr>
          <w:b/>
          <w:sz w:val="21"/>
          <w:szCs w:val="21"/>
        </w:rPr>
        <w:t xml:space="preserve">PRESS RELEASE </w:t>
      </w:r>
      <w:r w:rsidR="00A1084D">
        <w:rPr>
          <w:b/>
          <w:sz w:val="21"/>
          <w:szCs w:val="21"/>
        </w:rPr>
        <w:t>HLI55</w:t>
      </w:r>
    </w:p>
    <w:p w:rsidR="00FB2969" w:rsidRPr="004705EF" w:rsidRDefault="00FB2969">
      <w:pPr>
        <w:pStyle w:val="BodyText"/>
        <w:rPr>
          <w:b/>
          <w:sz w:val="21"/>
          <w:szCs w:val="21"/>
        </w:rPr>
      </w:pPr>
    </w:p>
    <w:p w:rsidR="00C63D84" w:rsidRPr="004705EF" w:rsidRDefault="00C63D84">
      <w:pPr>
        <w:pStyle w:val="BodyText"/>
        <w:rPr>
          <w:b/>
          <w:sz w:val="21"/>
          <w:szCs w:val="21"/>
        </w:rPr>
      </w:pPr>
    </w:p>
    <w:p w:rsidR="007E7DB5" w:rsidRDefault="00A1084D" w:rsidP="00161119">
      <w:pPr>
        <w:pStyle w:val="BodyText"/>
        <w:jc w:val="center"/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sz w:val="32"/>
          <w:szCs w:val="32"/>
        </w:rPr>
        <w:t>NEW NATIONAL DISTRIBUTION MANAGER</w:t>
      </w:r>
    </w:p>
    <w:p w:rsidR="00A1084D" w:rsidRDefault="00A1084D" w:rsidP="00161119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HI-LINE INDUSTRIES</w:t>
      </w:r>
    </w:p>
    <w:p w:rsidR="007E7DB5" w:rsidRDefault="007E7DB5" w:rsidP="00161119">
      <w:pPr>
        <w:pStyle w:val="BodyText"/>
        <w:jc w:val="center"/>
        <w:rPr>
          <w:b/>
          <w:sz w:val="21"/>
          <w:szCs w:val="21"/>
        </w:rPr>
      </w:pPr>
    </w:p>
    <w:p w:rsidR="007E7DB5" w:rsidRPr="007E7DB5" w:rsidRDefault="007E7DB5" w:rsidP="00161119">
      <w:pPr>
        <w:pStyle w:val="BodyText"/>
        <w:jc w:val="center"/>
        <w:rPr>
          <w:b/>
          <w:sz w:val="21"/>
          <w:szCs w:val="21"/>
        </w:rPr>
      </w:pPr>
    </w:p>
    <w:p w:rsidR="00A1084D" w:rsidRDefault="002E5413" w:rsidP="002E5413">
      <w:pPr>
        <w:pStyle w:val="BodyText"/>
        <w:spacing w:line="480" w:lineRule="auto"/>
        <w:rPr>
          <w:sz w:val="21"/>
          <w:szCs w:val="21"/>
        </w:rPr>
      </w:pPr>
      <w:r w:rsidRPr="002E5413">
        <w:rPr>
          <w:sz w:val="21"/>
          <w:szCs w:val="21"/>
        </w:rPr>
        <w:t xml:space="preserve">Hi-line Industries, </w:t>
      </w:r>
      <w:r w:rsidR="00A1084D">
        <w:rPr>
          <w:sz w:val="21"/>
          <w:szCs w:val="21"/>
        </w:rPr>
        <w:t>UK m</w:t>
      </w:r>
      <w:r w:rsidRPr="002E5413">
        <w:rPr>
          <w:sz w:val="21"/>
          <w:szCs w:val="21"/>
        </w:rPr>
        <w:t>anufacturer of high-quality</w:t>
      </w:r>
      <w:r w:rsidR="00A1084D">
        <w:rPr>
          <w:sz w:val="21"/>
          <w:szCs w:val="21"/>
        </w:rPr>
        <w:t>, energy efficient,</w:t>
      </w:r>
      <w:r w:rsidRPr="002E5413">
        <w:rPr>
          <w:sz w:val="21"/>
          <w:szCs w:val="21"/>
        </w:rPr>
        <w:t xml:space="preserve"> compressed air purification equipment, </w:t>
      </w:r>
      <w:r w:rsidR="00A1084D">
        <w:rPr>
          <w:sz w:val="21"/>
          <w:szCs w:val="21"/>
        </w:rPr>
        <w:t xml:space="preserve">have appointed Damien Oxlee as their new National Distribution Manager. Damien joins the company at a </w:t>
      </w:r>
      <w:r w:rsidR="00E924BE">
        <w:rPr>
          <w:sz w:val="21"/>
          <w:szCs w:val="21"/>
        </w:rPr>
        <w:t xml:space="preserve">time of strength </w:t>
      </w:r>
      <w:r w:rsidR="00515551">
        <w:rPr>
          <w:sz w:val="21"/>
          <w:szCs w:val="21"/>
        </w:rPr>
        <w:t>as the company continue</w:t>
      </w:r>
      <w:r w:rsidR="00677492">
        <w:rPr>
          <w:sz w:val="21"/>
          <w:szCs w:val="21"/>
        </w:rPr>
        <w:t>s</w:t>
      </w:r>
      <w:r w:rsidR="00515551">
        <w:rPr>
          <w:sz w:val="21"/>
          <w:szCs w:val="21"/>
        </w:rPr>
        <w:t xml:space="preserve"> to grow year on year with record turnover for their previous financial year.</w:t>
      </w:r>
    </w:p>
    <w:p w:rsidR="00515551" w:rsidRDefault="00515551" w:rsidP="002E5413">
      <w:pPr>
        <w:pStyle w:val="BodyText"/>
        <w:spacing w:line="480" w:lineRule="auto"/>
        <w:rPr>
          <w:sz w:val="21"/>
          <w:szCs w:val="21"/>
        </w:rPr>
      </w:pPr>
    </w:p>
    <w:p w:rsidR="00677492" w:rsidRDefault="00515551" w:rsidP="002E5413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Damien has a wealth of experience within the engineering industry having been Group Sales Manager at Western Business Publishing since 2010</w:t>
      </w:r>
      <w:r w:rsidR="00F0786E">
        <w:rPr>
          <w:sz w:val="21"/>
          <w:szCs w:val="21"/>
        </w:rPr>
        <w:t xml:space="preserve">, working on titles such as Air User and Industrial Plant &amp; Equipment. Prior to that, he worked as </w:t>
      </w:r>
      <w:r>
        <w:rPr>
          <w:sz w:val="21"/>
          <w:szCs w:val="21"/>
        </w:rPr>
        <w:t xml:space="preserve">Publication Manager at </w:t>
      </w:r>
      <w:proofErr w:type="spellStart"/>
      <w:r>
        <w:rPr>
          <w:sz w:val="21"/>
          <w:szCs w:val="21"/>
        </w:rPr>
        <w:t>Datateam</w:t>
      </w:r>
      <w:proofErr w:type="spellEnd"/>
      <w:r>
        <w:rPr>
          <w:sz w:val="21"/>
          <w:szCs w:val="21"/>
        </w:rPr>
        <w:t xml:space="preserve"> Publishing for </w:t>
      </w:r>
      <w:r w:rsidR="00CB680D">
        <w:rPr>
          <w:sz w:val="21"/>
          <w:szCs w:val="21"/>
        </w:rPr>
        <w:t>six</w:t>
      </w:r>
      <w:r>
        <w:rPr>
          <w:sz w:val="21"/>
          <w:szCs w:val="21"/>
        </w:rPr>
        <w:t xml:space="preserve"> years</w:t>
      </w:r>
      <w:r w:rsidR="00677492">
        <w:rPr>
          <w:sz w:val="21"/>
          <w:szCs w:val="21"/>
        </w:rPr>
        <w:t xml:space="preserve"> and has known and worked alongside </w:t>
      </w:r>
      <w:r w:rsidR="00F0786E">
        <w:rPr>
          <w:sz w:val="21"/>
          <w:szCs w:val="21"/>
        </w:rPr>
        <w:t xml:space="preserve">Hi-line for </w:t>
      </w:r>
      <w:r w:rsidR="00677492">
        <w:rPr>
          <w:sz w:val="21"/>
          <w:szCs w:val="21"/>
        </w:rPr>
        <w:t>many years in his previous publishing roles.</w:t>
      </w:r>
    </w:p>
    <w:p w:rsidR="00677492" w:rsidRDefault="00677492" w:rsidP="002E5413">
      <w:pPr>
        <w:pStyle w:val="BodyText"/>
        <w:spacing w:line="480" w:lineRule="auto"/>
        <w:rPr>
          <w:sz w:val="21"/>
          <w:szCs w:val="21"/>
        </w:rPr>
      </w:pPr>
    </w:p>
    <w:p w:rsidR="00515551" w:rsidRDefault="00CB680D" w:rsidP="002E5413">
      <w:pPr>
        <w:pStyle w:val="BodyText"/>
        <w:spacing w:line="480" w:lineRule="auto"/>
        <w:rPr>
          <w:sz w:val="21"/>
          <w:szCs w:val="21"/>
        </w:rPr>
      </w:pPr>
      <w:r w:rsidRPr="00CB680D">
        <w:rPr>
          <w:sz w:val="21"/>
          <w:szCs w:val="21"/>
        </w:rPr>
        <w:t xml:space="preserve">Damien is married with two children and will look after Hi-line’s interests throughout England and Wales. Amongst his many hobbies are sports cars, food, golf, football, travel and cycling including recently riding to Amsterdam from Kent raising money for </w:t>
      </w:r>
      <w:proofErr w:type="spellStart"/>
      <w:r w:rsidRPr="00CB680D">
        <w:rPr>
          <w:sz w:val="21"/>
          <w:szCs w:val="21"/>
        </w:rPr>
        <w:t>Demelza</w:t>
      </w:r>
      <w:proofErr w:type="spellEnd"/>
      <w:r w:rsidRPr="00CB680D">
        <w:rPr>
          <w:sz w:val="21"/>
          <w:szCs w:val="21"/>
        </w:rPr>
        <w:t xml:space="preserve"> Hospice Care for Children</w:t>
      </w:r>
      <w:r w:rsidR="00677492">
        <w:rPr>
          <w:sz w:val="21"/>
          <w:szCs w:val="21"/>
        </w:rPr>
        <w:t>.</w:t>
      </w:r>
    </w:p>
    <w:p w:rsidR="00A1084D" w:rsidRDefault="00A1084D" w:rsidP="002E5413">
      <w:pPr>
        <w:pStyle w:val="BodyText"/>
        <w:spacing w:line="480" w:lineRule="auto"/>
        <w:rPr>
          <w:sz w:val="21"/>
          <w:szCs w:val="21"/>
        </w:rPr>
      </w:pPr>
    </w:p>
    <w:p w:rsidR="00421D43" w:rsidRDefault="00421D43" w:rsidP="002E5413">
      <w:pPr>
        <w:pStyle w:val="BodyText"/>
        <w:spacing w:line="480" w:lineRule="auto"/>
      </w:pPr>
      <w:r w:rsidRPr="00421D43">
        <w:rPr>
          <w:sz w:val="21"/>
          <w:szCs w:val="21"/>
        </w:rPr>
        <w:t>A member of the British Compressed Air Society and carrying ISO 9001:2008 certification</w:t>
      </w:r>
      <w:r>
        <w:rPr>
          <w:sz w:val="21"/>
          <w:szCs w:val="21"/>
        </w:rPr>
        <w:t xml:space="preserve">, </w:t>
      </w:r>
      <w:r w:rsidRPr="00421D43">
        <w:rPr>
          <w:sz w:val="21"/>
          <w:szCs w:val="21"/>
        </w:rPr>
        <w:t>Hi-line’s UK headquarters are situated in Burton-upon-Trent</w:t>
      </w:r>
      <w:r>
        <w:rPr>
          <w:sz w:val="21"/>
          <w:szCs w:val="21"/>
        </w:rPr>
        <w:t xml:space="preserve"> where they manufacture </w:t>
      </w:r>
      <w:r w:rsidRPr="00421D43">
        <w:rPr>
          <w:sz w:val="21"/>
          <w:szCs w:val="21"/>
        </w:rPr>
        <w:t>some of the most energy-efficient compressed air dryers in the world</w:t>
      </w:r>
      <w:r>
        <w:rPr>
          <w:sz w:val="21"/>
          <w:szCs w:val="21"/>
        </w:rPr>
        <w:t xml:space="preserve"> as well as </w:t>
      </w:r>
      <w:r>
        <w:t xml:space="preserve">bespoke and ‘off the shelf’ heat regeneration zero loss adsorption dryers. Their products are used throughout </w:t>
      </w:r>
      <w:r w:rsidR="00B32CC5">
        <w:t xml:space="preserve">industry and general manufacturing including areas </w:t>
      </w:r>
      <w:r>
        <w:t xml:space="preserve">such as </w:t>
      </w:r>
      <w:r w:rsidR="00B32CC5">
        <w:t xml:space="preserve">medical, dairy, textile, </w:t>
      </w:r>
      <w:r w:rsidR="00A82859">
        <w:t xml:space="preserve">breathing air, </w:t>
      </w:r>
      <w:r w:rsidR="00B32CC5">
        <w:t>packaging and the automotive sector. The company’s Nitrogen and Oxygen O2 generators are recognised as the best value for money in the UK food and beverage industry.</w:t>
      </w:r>
    </w:p>
    <w:p w:rsidR="0030136B" w:rsidRPr="007B3207" w:rsidRDefault="0030136B" w:rsidP="0030136B">
      <w:pPr>
        <w:pStyle w:val="BodyText"/>
        <w:rPr>
          <w:sz w:val="21"/>
          <w:szCs w:val="21"/>
        </w:rPr>
      </w:pP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  <w:t>Continued ……</w:t>
      </w:r>
    </w:p>
    <w:p w:rsidR="001D431F" w:rsidRDefault="001D431F" w:rsidP="002E5413">
      <w:pPr>
        <w:pStyle w:val="BodyText"/>
        <w:spacing w:line="480" w:lineRule="auto"/>
      </w:pPr>
    </w:p>
    <w:p w:rsidR="001D431F" w:rsidRDefault="001D431F" w:rsidP="002E5413">
      <w:pPr>
        <w:pStyle w:val="BodyText"/>
        <w:spacing w:line="480" w:lineRule="auto"/>
        <w:rPr>
          <w:sz w:val="21"/>
          <w:szCs w:val="21"/>
        </w:rPr>
      </w:pPr>
      <w:r>
        <w:lastRenderedPageBreak/>
        <w:t xml:space="preserve">Hi-line are proud to be part of the </w:t>
      </w:r>
      <w:r w:rsidRPr="001D431F">
        <w:t>"Made in Britain" campaign promoting th</w:t>
      </w:r>
      <w:r>
        <w:t>e best of British manufacturing</w:t>
      </w:r>
      <w:r w:rsidR="00E924BE">
        <w:t>,</w:t>
      </w:r>
      <w:r>
        <w:t xml:space="preserve"> and has built up an enviable reputation for the</w:t>
      </w:r>
      <w:r w:rsidR="00E924BE">
        <w:t xml:space="preserve"> innovative design, manufacture and</w:t>
      </w:r>
      <w:r>
        <w:t xml:space="preserve"> supply of their compressed air purification equipment.</w:t>
      </w:r>
      <w:r w:rsidR="00A82859">
        <w:t xml:space="preserve"> </w:t>
      </w:r>
      <w:r w:rsidR="00A82859" w:rsidRPr="00A82859">
        <w:t>All Hi-line products are designed and built to the highest standards of quality by experienced and qualified engineers</w:t>
      </w:r>
      <w:r w:rsidR="00A82859">
        <w:t>, while their</w:t>
      </w:r>
      <w:r w:rsidR="00A82859" w:rsidRPr="00A82859">
        <w:t xml:space="preserve"> </w:t>
      </w:r>
      <w:r w:rsidR="00A82859">
        <w:t>service department employ some of the most experienced compressed air treatment service personnel in the industry, together with engineers trained in all aspects of compressed air and gas generation.</w:t>
      </w:r>
    </w:p>
    <w:p w:rsidR="00421D43" w:rsidRDefault="00421D43" w:rsidP="002E5413">
      <w:pPr>
        <w:pStyle w:val="BodyText"/>
        <w:spacing w:line="480" w:lineRule="auto"/>
        <w:rPr>
          <w:sz w:val="21"/>
          <w:szCs w:val="21"/>
        </w:rPr>
      </w:pPr>
    </w:p>
    <w:bookmarkEnd w:id="0"/>
    <w:bookmarkEnd w:id="1"/>
    <w:p w:rsidR="00760919" w:rsidRPr="00157B82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>Further information is available from: Hi-line Industries Ltd,</w:t>
      </w:r>
    </w:p>
    <w:p w:rsidR="00760919" w:rsidRPr="00157B82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>5 Crown Industrial Estate, Oxford Street, Burton on Trent, Staffordshire  DE14 3PG</w:t>
      </w:r>
    </w:p>
    <w:p w:rsidR="00760919" w:rsidRPr="00157B82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 xml:space="preserve">Telephone: 01283 533377                    </w:t>
      </w:r>
      <w:r w:rsidRPr="00157B82">
        <w:rPr>
          <w:sz w:val="21"/>
          <w:szCs w:val="21"/>
        </w:rPr>
        <w:tab/>
      </w:r>
      <w:r w:rsidRPr="00157B82">
        <w:rPr>
          <w:sz w:val="21"/>
          <w:szCs w:val="21"/>
        </w:rPr>
        <w:tab/>
        <w:t xml:space="preserve">Fax: 01283 533367               </w:t>
      </w:r>
    </w:p>
    <w:p w:rsidR="00760919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>e-mail: enquiries@hilineindustries.com</w:t>
      </w:r>
      <w:r w:rsidRPr="00157B82">
        <w:rPr>
          <w:sz w:val="21"/>
          <w:szCs w:val="21"/>
        </w:rPr>
        <w:tab/>
      </w:r>
      <w:r w:rsidRPr="00157B82">
        <w:rPr>
          <w:sz w:val="21"/>
          <w:szCs w:val="21"/>
        </w:rPr>
        <w:tab/>
        <w:t>www.hilineindustries.com</w:t>
      </w:r>
    </w:p>
    <w:p w:rsidR="00FD4DE1" w:rsidRDefault="00FD4DE1" w:rsidP="00157B82">
      <w:pPr>
        <w:pStyle w:val="BodyText"/>
        <w:ind w:left="5103" w:firstLine="567"/>
        <w:rPr>
          <w:sz w:val="21"/>
          <w:szCs w:val="21"/>
        </w:rPr>
      </w:pPr>
    </w:p>
    <w:p w:rsidR="00157B82" w:rsidRPr="00157B82" w:rsidRDefault="00157B82" w:rsidP="00157B82">
      <w:pPr>
        <w:pStyle w:val="BodyText"/>
        <w:ind w:left="5103" w:firstLine="567"/>
        <w:rPr>
          <w:sz w:val="21"/>
          <w:szCs w:val="21"/>
        </w:rPr>
      </w:pPr>
      <w:r w:rsidRPr="00157B82">
        <w:rPr>
          <w:sz w:val="21"/>
          <w:szCs w:val="21"/>
        </w:rPr>
        <w:t xml:space="preserve">     (</w:t>
      </w:r>
      <w:proofErr w:type="gramStart"/>
      <w:r w:rsidRPr="00157B82">
        <w:rPr>
          <w:sz w:val="21"/>
          <w:szCs w:val="21"/>
        </w:rPr>
        <w:t>approximately</w:t>
      </w:r>
      <w:proofErr w:type="gramEnd"/>
      <w:r w:rsidRPr="00157B82">
        <w:rPr>
          <w:sz w:val="21"/>
          <w:szCs w:val="21"/>
        </w:rPr>
        <w:t xml:space="preserve"> </w:t>
      </w:r>
      <w:r w:rsidR="00E924BE">
        <w:rPr>
          <w:sz w:val="21"/>
          <w:szCs w:val="21"/>
        </w:rPr>
        <w:t>380</w:t>
      </w:r>
      <w:r w:rsidRPr="00157B82">
        <w:rPr>
          <w:sz w:val="21"/>
          <w:szCs w:val="21"/>
        </w:rPr>
        <w:t xml:space="preserve"> words</w:t>
      </w:r>
    </w:p>
    <w:p w:rsidR="00157B82" w:rsidRDefault="00157B82" w:rsidP="00CC68F3">
      <w:pPr>
        <w:pStyle w:val="BodyText"/>
        <w:ind w:left="5103" w:firstLine="567"/>
        <w:rPr>
          <w:sz w:val="21"/>
          <w:szCs w:val="21"/>
        </w:rPr>
      </w:pPr>
      <w:proofErr w:type="gramStart"/>
      <w:r w:rsidRPr="00157B82">
        <w:rPr>
          <w:sz w:val="21"/>
          <w:szCs w:val="21"/>
        </w:rPr>
        <w:t>including</w:t>
      </w:r>
      <w:proofErr w:type="gramEnd"/>
      <w:r w:rsidRPr="00157B82">
        <w:rPr>
          <w:sz w:val="21"/>
          <w:szCs w:val="21"/>
        </w:rPr>
        <w:t xml:space="preserve"> photographic annotation)</w:t>
      </w:r>
    </w:p>
    <w:p w:rsidR="000F2C8C" w:rsidRDefault="000F2C8C" w:rsidP="000F2C8C">
      <w:pPr>
        <w:pStyle w:val="BodyText"/>
        <w:rPr>
          <w:sz w:val="21"/>
          <w:szCs w:val="21"/>
        </w:rPr>
      </w:pPr>
    </w:p>
    <w:p w:rsidR="004705EF" w:rsidRPr="00D566A0" w:rsidRDefault="004705EF" w:rsidP="004705EF">
      <w:pPr>
        <w:pStyle w:val="BodyText"/>
        <w:pBdr>
          <w:bottom w:val="single" w:sz="4" w:space="1" w:color="auto"/>
        </w:pBdr>
        <w:rPr>
          <w:b/>
          <w:sz w:val="32"/>
          <w:szCs w:val="32"/>
        </w:rPr>
      </w:pPr>
      <w:r w:rsidRPr="00D566A0">
        <w:rPr>
          <w:b/>
          <w:sz w:val="32"/>
          <w:szCs w:val="32"/>
        </w:rPr>
        <w:t>General Information</w:t>
      </w:r>
    </w:p>
    <w:p w:rsidR="004705EF" w:rsidRPr="00D566A0" w:rsidRDefault="004705EF" w:rsidP="004705EF">
      <w:pPr>
        <w:pStyle w:val="BodyText"/>
      </w:pPr>
    </w:p>
    <w:p w:rsidR="004705EF" w:rsidRPr="00286955" w:rsidRDefault="004705EF" w:rsidP="004705EF">
      <w:pPr>
        <w:pStyle w:val="BodyText"/>
        <w:rPr>
          <w:sz w:val="20"/>
        </w:rPr>
      </w:pPr>
      <w:r w:rsidRPr="00286955">
        <w:rPr>
          <w:b/>
          <w:sz w:val="20"/>
        </w:rPr>
        <w:t>Supplier: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Hi-line Industries Ltd</w:t>
      </w:r>
    </w:p>
    <w:p w:rsidR="004705EF" w:rsidRPr="00286955" w:rsidRDefault="004705EF" w:rsidP="004705EF">
      <w:pPr>
        <w:pStyle w:val="BodyText"/>
        <w:rPr>
          <w:sz w:val="20"/>
        </w:rPr>
      </w:pPr>
    </w:p>
    <w:p w:rsidR="004705EF" w:rsidRPr="003D4208" w:rsidRDefault="004705EF" w:rsidP="004705EF">
      <w:pPr>
        <w:pStyle w:val="BodyText"/>
        <w:rPr>
          <w:sz w:val="20"/>
        </w:rPr>
      </w:pPr>
      <w:r w:rsidRPr="00286955">
        <w:rPr>
          <w:b/>
          <w:sz w:val="20"/>
        </w:rPr>
        <w:t>Press Release No: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="00D767F8">
        <w:rPr>
          <w:sz w:val="20"/>
        </w:rPr>
        <w:t>HLI5</w:t>
      </w:r>
      <w:r w:rsidR="0030136B">
        <w:rPr>
          <w:sz w:val="20"/>
        </w:rPr>
        <w:t>5</w:t>
      </w:r>
    </w:p>
    <w:p w:rsidR="00157B82" w:rsidRPr="00286955" w:rsidRDefault="00157B82" w:rsidP="00157B82">
      <w:pPr>
        <w:pStyle w:val="BodyText"/>
        <w:rPr>
          <w:sz w:val="20"/>
        </w:rPr>
      </w:pP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b/>
          <w:sz w:val="20"/>
        </w:rPr>
        <w:t>Press or publishing inquiries to:</w:t>
      </w:r>
      <w:r w:rsidRPr="00286955">
        <w:rPr>
          <w:b/>
          <w:sz w:val="20"/>
        </w:rPr>
        <w:tab/>
      </w:r>
      <w:r w:rsidRPr="00286955">
        <w:rPr>
          <w:sz w:val="20"/>
        </w:rPr>
        <w:t>Steve Lloyd</w:t>
      </w: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Enterprise Marketing Services Ltd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 xml:space="preserve">The Coach House, </w:t>
      </w:r>
      <w:smartTag w:uri="urn:schemas-microsoft-com:office:smarttags" w:element="Street">
        <w:smartTag w:uri="urn:schemas-microsoft-com:office:smarttags" w:element="address">
          <w:r w:rsidRPr="00286955">
            <w:rPr>
              <w:sz w:val="20"/>
            </w:rPr>
            <w:t>1 Dunstall Road</w:t>
          </w:r>
        </w:smartTag>
      </w:smartTag>
      <w:r w:rsidRPr="00286955">
        <w:rPr>
          <w:sz w:val="20"/>
        </w:rPr>
        <w:t>, Barton under Needwood,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 xml:space="preserve">Burton on Trent, </w:t>
      </w:r>
      <w:smartTag w:uri="urn:schemas-microsoft-com:office:smarttags" w:element="place">
        <w:smartTag w:uri="urn:schemas-microsoft-com:office:smarttags" w:element="City">
          <w:r w:rsidRPr="00286955">
            <w:rPr>
              <w:sz w:val="20"/>
            </w:rPr>
            <w:t>Staffordshire</w:t>
          </w:r>
        </w:smartTag>
        <w:r w:rsidRPr="00286955">
          <w:rPr>
            <w:sz w:val="20"/>
          </w:rPr>
          <w:t xml:space="preserve">, </w:t>
        </w:r>
        <w:smartTag w:uri="urn:schemas-microsoft-com:office:smarttags" w:element="PostalCode">
          <w:r w:rsidRPr="00286955">
            <w:rPr>
              <w:sz w:val="20"/>
            </w:rPr>
            <w:t>DE13 8AX</w:t>
          </w:r>
        </w:smartTag>
        <w:r w:rsidRPr="00286955">
          <w:rPr>
            <w:sz w:val="20"/>
          </w:rPr>
          <w:t xml:space="preserve">, </w:t>
        </w:r>
        <w:smartTag w:uri="urn:schemas-microsoft-com:office:smarttags" w:element="stockticker">
          <w:r w:rsidRPr="00286955">
            <w:rPr>
              <w:sz w:val="20"/>
            </w:rPr>
            <w:t>UK</w:t>
          </w:r>
        </w:smartTag>
      </w:smartTag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>Tel: +44 (0) 1283 713185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>Fax: +44 (0) 1283 716172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 xml:space="preserve">E-mail: </w:t>
      </w:r>
      <w:hyperlink r:id="rId8" w:history="1">
        <w:r w:rsidRPr="00286955">
          <w:rPr>
            <w:rStyle w:val="Hyperlink"/>
            <w:sz w:val="20"/>
          </w:rPr>
          <w:t>info@enterprise-marketing.co.uk</w:t>
        </w:r>
      </w:hyperlink>
      <w:r w:rsidRPr="00286955">
        <w:rPr>
          <w:sz w:val="20"/>
        </w:rPr>
        <w:t xml:space="preserve"> </w:t>
      </w:r>
    </w:p>
    <w:p w:rsidR="00157B82" w:rsidRPr="00286955" w:rsidRDefault="00157B82" w:rsidP="00157B82">
      <w:pPr>
        <w:pStyle w:val="BodyText"/>
        <w:rPr>
          <w:sz w:val="20"/>
        </w:rPr>
      </w:pPr>
    </w:p>
    <w:p w:rsidR="00157B82" w:rsidRPr="00286955" w:rsidRDefault="00157B82" w:rsidP="00157B82">
      <w:pPr>
        <w:pStyle w:val="BodyText"/>
        <w:ind w:left="3402" w:hanging="3402"/>
        <w:rPr>
          <w:sz w:val="20"/>
        </w:rPr>
      </w:pPr>
      <w:r w:rsidRPr="00286955">
        <w:rPr>
          <w:b/>
          <w:sz w:val="20"/>
        </w:rPr>
        <w:t>Reader response inquiries to:</w:t>
      </w:r>
      <w:r w:rsidRPr="00286955">
        <w:rPr>
          <w:b/>
          <w:sz w:val="20"/>
        </w:rPr>
        <w:tab/>
      </w:r>
      <w:r w:rsidRPr="00286955">
        <w:rPr>
          <w:sz w:val="20"/>
        </w:rPr>
        <w:tab/>
        <w:t>Mr Steven D Smith</w:t>
      </w:r>
      <w:r w:rsidRPr="00286955">
        <w:rPr>
          <w:sz w:val="20"/>
        </w:rPr>
        <w:br/>
        <w:t>Sales &amp; Marketing Director</w:t>
      </w:r>
      <w:r>
        <w:rPr>
          <w:sz w:val="20"/>
        </w:rPr>
        <w:t xml:space="preserve"> </w:t>
      </w:r>
      <w:r w:rsidRPr="00286955">
        <w:rPr>
          <w:sz w:val="20"/>
        </w:rPr>
        <w:t>of Hi-line Industries Ltd</w:t>
      </w:r>
    </w:p>
    <w:p w:rsidR="00157B82" w:rsidRPr="00286955" w:rsidRDefault="00157B82" w:rsidP="00157B82">
      <w:pPr>
        <w:pStyle w:val="BodyText"/>
        <w:rPr>
          <w:sz w:val="20"/>
        </w:rPr>
      </w:pP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b/>
          <w:sz w:val="28"/>
          <w:szCs w:val="28"/>
        </w:rPr>
        <w:t>Downloads:</w:t>
      </w:r>
      <w:r w:rsidRPr="00286955">
        <w:rPr>
          <w:sz w:val="28"/>
          <w:szCs w:val="28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The press release text (MS Word and PDF format) and image are</w:t>
      </w: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sz w:val="20"/>
        </w:rPr>
        <w:t xml:space="preserve"> 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available for download at:</w:t>
      </w:r>
    </w:p>
    <w:p w:rsidR="00D37A41" w:rsidRPr="00D37A41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ab/>
      </w:r>
      <w:r w:rsidR="00780F61">
        <w:rPr>
          <w:sz w:val="20"/>
        </w:rPr>
        <w:fldChar w:fldCharType="begin"/>
      </w:r>
      <w:r w:rsidR="00D37A41">
        <w:rPr>
          <w:sz w:val="20"/>
        </w:rPr>
        <w:instrText xml:space="preserve"> HYPERLINK "http://</w:instrText>
      </w:r>
      <w:r w:rsidR="00D37A41" w:rsidRPr="00D37A41">
        <w:rPr>
          <w:sz w:val="20"/>
        </w:rPr>
        <w:instrText>www.enterprise-marketing.co.uk/hli/hli55.html</w:instrText>
      </w:r>
    </w:p>
    <w:p w:rsidR="00D37A41" w:rsidRPr="001C3557" w:rsidRDefault="00D37A41" w:rsidP="00157B82">
      <w:pPr>
        <w:pStyle w:val="BodyText"/>
        <w:ind w:left="2835" w:firstLine="567"/>
        <w:rPr>
          <w:rStyle w:val="Hyperlink"/>
          <w:sz w:val="20"/>
        </w:rPr>
      </w:pPr>
      <w:r>
        <w:rPr>
          <w:sz w:val="20"/>
        </w:rPr>
        <w:instrText xml:space="preserve">" </w:instrText>
      </w:r>
      <w:r w:rsidR="00780F61">
        <w:rPr>
          <w:sz w:val="20"/>
        </w:rPr>
        <w:fldChar w:fldCharType="separate"/>
      </w:r>
      <w:r w:rsidRPr="001C3557">
        <w:rPr>
          <w:rStyle w:val="Hyperlink"/>
          <w:sz w:val="20"/>
        </w:rPr>
        <w:t>www.enterprise-marketing.co.uk/hli/hli55.html</w:t>
      </w:r>
    </w:p>
    <w:p w:rsidR="00157B82" w:rsidRPr="00286955" w:rsidRDefault="00780F61" w:rsidP="00157B82">
      <w:pPr>
        <w:pStyle w:val="BodyText"/>
        <w:rPr>
          <w:b/>
          <w:sz w:val="20"/>
        </w:rPr>
      </w:pPr>
      <w:r>
        <w:rPr>
          <w:sz w:val="20"/>
        </w:rPr>
        <w:fldChar w:fldCharType="end"/>
      </w:r>
    </w:p>
    <w:p w:rsidR="00157B82" w:rsidRPr="00007D11" w:rsidRDefault="00157B82" w:rsidP="0021381A">
      <w:pPr>
        <w:pStyle w:val="BodyText"/>
        <w:pBdr>
          <w:bottom w:val="single" w:sz="6" w:space="1" w:color="auto"/>
        </w:pBdr>
        <w:rPr>
          <w:sz w:val="20"/>
        </w:rPr>
      </w:pPr>
      <w:r w:rsidRPr="00286955">
        <w:rPr>
          <w:b/>
          <w:sz w:val="20"/>
        </w:rPr>
        <w:t>Our Reference: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="00D767F8">
        <w:rPr>
          <w:sz w:val="20"/>
        </w:rPr>
        <w:t>HLI5</w:t>
      </w:r>
      <w:r w:rsidR="0030136B">
        <w:rPr>
          <w:sz w:val="20"/>
        </w:rPr>
        <w:t>5</w:t>
      </w:r>
      <w:r>
        <w:rPr>
          <w:sz w:val="20"/>
        </w:rPr>
        <w:t>/</w:t>
      </w:r>
      <w:r w:rsidR="006D76F0">
        <w:rPr>
          <w:sz w:val="20"/>
        </w:rPr>
        <w:t>1</w:t>
      </w:r>
      <w:r w:rsidR="00BD7245">
        <w:rPr>
          <w:sz w:val="20"/>
        </w:rPr>
        <w:t>7</w:t>
      </w:r>
      <w:r>
        <w:rPr>
          <w:sz w:val="20"/>
        </w:rPr>
        <w:t>/</w:t>
      </w:r>
      <w:r w:rsidR="00BD7245">
        <w:rPr>
          <w:sz w:val="20"/>
        </w:rPr>
        <w:t>0</w:t>
      </w:r>
      <w:r w:rsidR="0030136B">
        <w:rPr>
          <w:sz w:val="20"/>
        </w:rPr>
        <w:t>7</w:t>
      </w:r>
      <w:r w:rsidR="00007D11">
        <w:rPr>
          <w:sz w:val="20"/>
        </w:rPr>
        <w:t>/V</w:t>
      </w:r>
      <w:r w:rsidR="00CB680D">
        <w:rPr>
          <w:sz w:val="20"/>
        </w:rPr>
        <w:t>2</w:t>
      </w:r>
    </w:p>
    <w:p w:rsidR="00D767F8" w:rsidRDefault="00D767F8" w:rsidP="00D767F8">
      <w:pPr>
        <w:pStyle w:val="BodyText"/>
        <w:rPr>
          <w:sz w:val="21"/>
          <w:szCs w:val="21"/>
        </w:rPr>
      </w:pPr>
    </w:p>
    <w:p w:rsidR="004A799C" w:rsidRDefault="004A799C" w:rsidP="004A799C">
      <w:pPr>
        <w:pStyle w:val="BodyText"/>
        <w:rPr>
          <w:sz w:val="21"/>
          <w:szCs w:val="21"/>
        </w:rPr>
      </w:pPr>
    </w:p>
    <w:p w:rsidR="002E5413" w:rsidRDefault="002E5413" w:rsidP="004A799C">
      <w:pPr>
        <w:pStyle w:val="BodyText"/>
        <w:rPr>
          <w:sz w:val="21"/>
          <w:szCs w:val="21"/>
        </w:rPr>
      </w:pPr>
    </w:p>
    <w:p w:rsidR="002E5413" w:rsidRDefault="002E5413" w:rsidP="004A799C">
      <w:pPr>
        <w:pStyle w:val="BodyText"/>
        <w:rPr>
          <w:sz w:val="21"/>
          <w:szCs w:val="21"/>
        </w:rPr>
      </w:pPr>
    </w:p>
    <w:p w:rsidR="002E5413" w:rsidRDefault="002E5413" w:rsidP="004A799C">
      <w:pPr>
        <w:pStyle w:val="BodyText"/>
        <w:rPr>
          <w:sz w:val="21"/>
          <w:szCs w:val="21"/>
        </w:rPr>
      </w:pPr>
    </w:p>
    <w:p w:rsidR="002E5413" w:rsidRDefault="002E5413" w:rsidP="004A799C">
      <w:pPr>
        <w:pStyle w:val="BodyText"/>
        <w:rPr>
          <w:sz w:val="21"/>
          <w:szCs w:val="21"/>
        </w:rPr>
      </w:pPr>
    </w:p>
    <w:p w:rsidR="002E5413" w:rsidRDefault="002E5413" w:rsidP="004A799C">
      <w:pPr>
        <w:pStyle w:val="BodyText"/>
        <w:rPr>
          <w:sz w:val="21"/>
          <w:szCs w:val="21"/>
        </w:rPr>
      </w:pPr>
    </w:p>
    <w:p w:rsidR="002A7392" w:rsidRPr="007B3207" w:rsidRDefault="002A7392" w:rsidP="002A7392">
      <w:pPr>
        <w:pStyle w:val="BodyText"/>
        <w:rPr>
          <w:sz w:val="21"/>
          <w:szCs w:val="21"/>
        </w:rPr>
      </w:pP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</w:r>
      <w:r w:rsidRPr="00DD7D3D">
        <w:rPr>
          <w:sz w:val="21"/>
          <w:szCs w:val="21"/>
        </w:rPr>
        <w:tab/>
        <w:t>Continued ……</w:t>
      </w:r>
    </w:p>
    <w:p w:rsidR="00FE51E2" w:rsidRPr="003B5289" w:rsidRDefault="00D37A41" w:rsidP="00FE51E2">
      <w:pPr>
        <w:pStyle w:val="BodyText"/>
        <w:spacing w:after="60"/>
      </w:pPr>
      <w:r>
        <w:rPr>
          <w:noProof/>
          <w:lang w:eastAsia="en-GB"/>
        </w:rPr>
        <w:lastRenderedPageBreak/>
        <w:drawing>
          <wp:inline distT="0" distB="0" distL="0" distR="0">
            <wp:extent cx="4044353" cy="5400000"/>
            <wp:effectExtent l="19050" t="0" r="0" b="0"/>
            <wp:docPr id="1" name="Picture 0" descr="hli55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55-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353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82" w:rsidRPr="00584CEE" w:rsidRDefault="00D37A41" w:rsidP="006538A7">
      <w:pPr>
        <w:spacing w:after="120"/>
        <w:ind w:right="2835"/>
        <w:rPr>
          <w:rFonts w:ascii="Trebuchet MS" w:hAnsi="Trebuchet MS"/>
          <w:i/>
        </w:rPr>
      </w:pPr>
      <w:proofErr w:type="gramStart"/>
      <w:r>
        <w:rPr>
          <w:rFonts w:ascii="Trebuchet MS" w:hAnsi="Trebuchet MS"/>
          <w:i/>
        </w:rPr>
        <w:t>Damien Oxlee who is joining the Hi-line Industries team as National Distribution Manager</w:t>
      </w:r>
      <w:r w:rsidR="00F772DD">
        <w:rPr>
          <w:rFonts w:ascii="Trebuchet MS" w:hAnsi="Trebuchet MS"/>
          <w:i/>
        </w:rPr>
        <w:t>.</w:t>
      </w:r>
      <w:proofErr w:type="gramEnd"/>
    </w:p>
    <w:p w:rsidR="00157B82" w:rsidRPr="00286955" w:rsidRDefault="00780F61" w:rsidP="00157B82">
      <w:pPr>
        <w:pStyle w:val="DownloadLink"/>
      </w:pPr>
      <w:hyperlink r:id="rId10" w:history="1">
        <w:r w:rsidR="00157B82" w:rsidRPr="00286955">
          <w:rPr>
            <w:rStyle w:val="Hyperlink"/>
          </w:rPr>
          <w:t>Download high resolution 300dpi image</w:t>
        </w:r>
      </w:hyperlink>
    </w:p>
    <w:p w:rsidR="00157B82" w:rsidRPr="00286955" w:rsidRDefault="00780F61" w:rsidP="00157B82">
      <w:pPr>
        <w:pStyle w:val="DownloadLink"/>
        <w:rPr>
          <w:rStyle w:val="Hyperlink"/>
          <w:color w:val="auto"/>
          <w:u w:val="none"/>
        </w:rPr>
      </w:pPr>
      <w:r w:rsidRPr="00286955">
        <w:fldChar w:fldCharType="begin"/>
      </w:r>
      <w:r w:rsidR="00D37A41">
        <w:instrText>HYPERLINK "http://www.enterprise-marketing.co.uk/hli/hli55-72dpi.jpg"</w:instrText>
      </w:r>
      <w:r w:rsidRPr="00286955">
        <w:fldChar w:fldCharType="separate"/>
      </w:r>
      <w:r w:rsidR="00157B82" w:rsidRPr="00286955">
        <w:rPr>
          <w:rStyle w:val="Hyperlink"/>
        </w:rPr>
        <w:t>Download low resolution 72dpi image</w:t>
      </w:r>
    </w:p>
    <w:p w:rsidR="004A799C" w:rsidRDefault="00780F61" w:rsidP="004A799C">
      <w:pPr>
        <w:pStyle w:val="BodyText"/>
        <w:rPr>
          <w:sz w:val="20"/>
        </w:rPr>
      </w:pPr>
      <w:r w:rsidRPr="00286955">
        <w:rPr>
          <w:sz w:val="20"/>
        </w:rPr>
        <w:fldChar w:fldCharType="end"/>
      </w:r>
    </w:p>
    <w:p w:rsidR="001068D6" w:rsidRDefault="001068D6" w:rsidP="001068D6">
      <w:pPr>
        <w:pStyle w:val="BodyText"/>
        <w:rPr>
          <w:sz w:val="20"/>
        </w:rPr>
      </w:pPr>
    </w:p>
    <w:p w:rsidR="001462F0" w:rsidRPr="00405371" w:rsidRDefault="00157B82" w:rsidP="009311A8">
      <w:pPr>
        <w:pStyle w:val="BodyText"/>
        <w:rPr>
          <w:sz w:val="21"/>
          <w:szCs w:val="21"/>
        </w:rPr>
      </w:pPr>
      <w:r w:rsidRPr="00405371">
        <w:rPr>
          <w:sz w:val="21"/>
          <w:szCs w:val="21"/>
        </w:rPr>
        <w:t>END</w:t>
      </w:r>
    </w:p>
    <w:sectPr w:rsidR="001462F0" w:rsidRPr="00405371" w:rsidSect="00157B82">
      <w:headerReference w:type="default" r:id="rId11"/>
      <w:headerReference w:type="first" r:id="rId12"/>
      <w:pgSz w:w="11906" w:h="16838" w:code="9"/>
      <w:pgMar w:top="1418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C2" w:rsidRDefault="00BF1BC2">
      <w:r>
        <w:separator/>
      </w:r>
    </w:p>
  </w:endnote>
  <w:endnote w:type="continuationSeparator" w:id="0">
    <w:p w:rsidR="00BF1BC2" w:rsidRDefault="00BF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C2" w:rsidRDefault="00BF1BC2">
      <w:r>
        <w:separator/>
      </w:r>
    </w:p>
  </w:footnote>
  <w:footnote w:type="continuationSeparator" w:id="0">
    <w:p w:rsidR="00BF1BC2" w:rsidRDefault="00BF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43" w:rsidRPr="00EB2B4C" w:rsidRDefault="00780F61" w:rsidP="00EB2B4C">
    <w:pPr>
      <w:pStyle w:val="Header"/>
      <w:jc w:val="center"/>
      <w:rPr>
        <w:rFonts w:ascii="Trebuchet MS" w:hAnsi="Trebuchet MS"/>
        <w:i/>
        <w:noProof/>
        <w:snapToGrid w:val="0"/>
        <w:sz w:val="18"/>
        <w:szCs w:val="18"/>
      </w:rPr>
    </w:pP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B87643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FILENAME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3423BA">
      <w:rPr>
        <w:rStyle w:val="PageNumber"/>
        <w:rFonts w:ascii="Trebuchet MS" w:hAnsi="Trebuchet MS"/>
        <w:i/>
        <w:noProof/>
        <w:snapToGrid w:val="0"/>
        <w:sz w:val="18"/>
        <w:szCs w:val="18"/>
      </w:rPr>
      <w:t>press release hli55 - Hi-line Industries Ltd.docx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B87643">
      <w:rPr>
        <w:rStyle w:val="PageNumber"/>
        <w:rFonts w:ascii="Trebuchet MS" w:hAnsi="Trebuchet MS"/>
        <w:i/>
        <w:snapToGrid w:val="0"/>
        <w:sz w:val="18"/>
        <w:szCs w:val="18"/>
      </w:rPr>
      <w:t xml:space="preserve"> (Page 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B87643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PAGE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5C51C4">
      <w:rPr>
        <w:rStyle w:val="PageNumber"/>
        <w:rFonts w:ascii="Trebuchet MS" w:hAnsi="Trebuchet MS"/>
        <w:i/>
        <w:noProof/>
        <w:snapToGrid w:val="0"/>
        <w:sz w:val="18"/>
        <w:szCs w:val="18"/>
      </w:rPr>
      <w:t>3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B87643">
      <w:rPr>
        <w:rStyle w:val="PageNumber"/>
        <w:rFonts w:ascii="Trebuchet MS" w:hAnsi="Trebuchet MS"/>
        <w:i/>
        <w:snapToGrid w:val="0"/>
        <w:sz w:val="18"/>
        <w:szCs w:val="18"/>
      </w:rPr>
      <w:t xml:space="preserve"> of 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B87643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NUMPAGES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5C51C4">
      <w:rPr>
        <w:rStyle w:val="PageNumber"/>
        <w:rFonts w:ascii="Trebuchet MS" w:hAnsi="Trebuchet MS"/>
        <w:i/>
        <w:noProof/>
        <w:snapToGrid w:val="0"/>
        <w:sz w:val="18"/>
        <w:szCs w:val="18"/>
      </w:rPr>
      <w:t>3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B87643">
      <w:rPr>
        <w:rStyle w:val="PageNumber"/>
        <w:rFonts w:ascii="Trebuchet MS" w:hAnsi="Trebuchet MS"/>
        <w:i/>
        <w:snapToGrid w:val="0"/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43" w:rsidRDefault="00B876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2765"/>
          <wp:effectExtent l="19050" t="0" r="6350" b="0"/>
          <wp:wrapNone/>
          <wp:docPr id="2" name="Picture 2" descr="hi-line-letterhead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-line-letterhead-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4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D7260"/>
    <w:multiLevelType w:val="hybridMultilevel"/>
    <w:tmpl w:val="42FC3CE2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39BC"/>
    <w:multiLevelType w:val="hybridMultilevel"/>
    <w:tmpl w:val="553C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B3E29"/>
    <w:multiLevelType w:val="hybridMultilevel"/>
    <w:tmpl w:val="C1E6281A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E7891"/>
    <w:multiLevelType w:val="hybridMultilevel"/>
    <w:tmpl w:val="580C3780"/>
    <w:lvl w:ilvl="0" w:tplc="8356032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42CCE"/>
    <w:multiLevelType w:val="hybridMultilevel"/>
    <w:tmpl w:val="09F6843E"/>
    <w:lvl w:ilvl="0" w:tplc="2EF246E4">
      <w:numFmt w:val="bullet"/>
      <w:lvlText w:val="•"/>
      <w:lvlJc w:val="left"/>
      <w:pPr>
        <w:ind w:left="930" w:hanging="570"/>
      </w:pPr>
      <w:rPr>
        <w:rFonts w:ascii="Trebuchet MS" w:eastAsia="Times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7C1AE7"/>
    <w:rsid w:val="000007C1"/>
    <w:rsid w:val="000020D0"/>
    <w:rsid w:val="00004341"/>
    <w:rsid w:val="00006F1E"/>
    <w:rsid w:val="00007D11"/>
    <w:rsid w:val="00007F90"/>
    <w:rsid w:val="0001001C"/>
    <w:rsid w:val="00014EB4"/>
    <w:rsid w:val="00015952"/>
    <w:rsid w:val="000169AC"/>
    <w:rsid w:val="00020816"/>
    <w:rsid w:val="000211FC"/>
    <w:rsid w:val="000276E4"/>
    <w:rsid w:val="00030157"/>
    <w:rsid w:val="00030595"/>
    <w:rsid w:val="00031D1A"/>
    <w:rsid w:val="00036511"/>
    <w:rsid w:val="00036ECA"/>
    <w:rsid w:val="00042D3E"/>
    <w:rsid w:val="0004527A"/>
    <w:rsid w:val="000452B1"/>
    <w:rsid w:val="00045D10"/>
    <w:rsid w:val="000521BF"/>
    <w:rsid w:val="00054149"/>
    <w:rsid w:val="00064055"/>
    <w:rsid w:val="00066D19"/>
    <w:rsid w:val="000734ED"/>
    <w:rsid w:val="00075E00"/>
    <w:rsid w:val="0008050A"/>
    <w:rsid w:val="0008327E"/>
    <w:rsid w:val="00083445"/>
    <w:rsid w:val="00084F69"/>
    <w:rsid w:val="00096C2D"/>
    <w:rsid w:val="000A0861"/>
    <w:rsid w:val="000A1BA8"/>
    <w:rsid w:val="000A2F79"/>
    <w:rsid w:val="000A59DE"/>
    <w:rsid w:val="000B0E3B"/>
    <w:rsid w:val="000C0C96"/>
    <w:rsid w:val="000C29A6"/>
    <w:rsid w:val="000C3C25"/>
    <w:rsid w:val="000C71D4"/>
    <w:rsid w:val="000D1B76"/>
    <w:rsid w:val="000D2A88"/>
    <w:rsid w:val="000D6637"/>
    <w:rsid w:val="000E6B84"/>
    <w:rsid w:val="000F0A6F"/>
    <w:rsid w:val="000F1E0F"/>
    <w:rsid w:val="000F2C8C"/>
    <w:rsid w:val="000F5F7E"/>
    <w:rsid w:val="000F7DE1"/>
    <w:rsid w:val="00103908"/>
    <w:rsid w:val="00104FB6"/>
    <w:rsid w:val="0010552F"/>
    <w:rsid w:val="00105754"/>
    <w:rsid w:val="00106195"/>
    <w:rsid w:val="001068D6"/>
    <w:rsid w:val="001072B1"/>
    <w:rsid w:val="00112083"/>
    <w:rsid w:val="00117FEA"/>
    <w:rsid w:val="00126ADE"/>
    <w:rsid w:val="00131DD6"/>
    <w:rsid w:val="0013233F"/>
    <w:rsid w:val="001327F2"/>
    <w:rsid w:val="00136BF7"/>
    <w:rsid w:val="00140830"/>
    <w:rsid w:val="001462F0"/>
    <w:rsid w:val="001515AA"/>
    <w:rsid w:val="001562D6"/>
    <w:rsid w:val="00157B82"/>
    <w:rsid w:val="00161119"/>
    <w:rsid w:val="00161C83"/>
    <w:rsid w:val="00163AB2"/>
    <w:rsid w:val="00164E83"/>
    <w:rsid w:val="00170509"/>
    <w:rsid w:val="001722EE"/>
    <w:rsid w:val="00173E40"/>
    <w:rsid w:val="00176D9D"/>
    <w:rsid w:val="00181A36"/>
    <w:rsid w:val="00181C6A"/>
    <w:rsid w:val="00181FCF"/>
    <w:rsid w:val="00184556"/>
    <w:rsid w:val="0018642B"/>
    <w:rsid w:val="00187F14"/>
    <w:rsid w:val="00190672"/>
    <w:rsid w:val="0019267F"/>
    <w:rsid w:val="00194668"/>
    <w:rsid w:val="00195BD9"/>
    <w:rsid w:val="001A014E"/>
    <w:rsid w:val="001A1125"/>
    <w:rsid w:val="001A2C00"/>
    <w:rsid w:val="001A7292"/>
    <w:rsid w:val="001B2AA4"/>
    <w:rsid w:val="001B79B7"/>
    <w:rsid w:val="001C1EB1"/>
    <w:rsid w:val="001D085C"/>
    <w:rsid w:val="001D1B38"/>
    <w:rsid w:val="001D431F"/>
    <w:rsid w:val="001D476F"/>
    <w:rsid w:val="001D4F5E"/>
    <w:rsid w:val="001E04CB"/>
    <w:rsid w:val="001E27B7"/>
    <w:rsid w:val="001E39CB"/>
    <w:rsid w:val="001F08C5"/>
    <w:rsid w:val="001F1EDD"/>
    <w:rsid w:val="001F4915"/>
    <w:rsid w:val="001F64CA"/>
    <w:rsid w:val="00200B5C"/>
    <w:rsid w:val="00200B86"/>
    <w:rsid w:val="00203D82"/>
    <w:rsid w:val="00204A28"/>
    <w:rsid w:val="00205F6E"/>
    <w:rsid w:val="002122E2"/>
    <w:rsid w:val="0021381A"/>
    <w:rsid w:val="00214BF5"/>
    <w:rsid w:val="0021583F"/>
    <w:rsid w:val="00215DF7"/>
    <w:rsid w:val="002164AE"/>
    <w:rsid w:val="00216956"/>
    <w:rsid w:val="002216D2"/>
    <w:rsid w:val="00222E59"/>
    <w:rsid w:val="0022384E"/>
    <w:rsid w:val="00233074"/>
    <w:rsid w:val="00237D6D"/>
    <w:rsid w:val="00240775"/>
    <w:rsid w:val="002459BE"/>
    <w:rsid w:val="00247C79"/>
    <w:rsid w:val="00260676"/>
    <w:rsid w:val="0026711E"/>
    <w:rsid w:val="0027207A"/>
    <w:rsid w:val="00272E56"/>
    <w:rsid w:val="002826D2"/>
    <w:rsid w:val="00284182"/>
    <w:rsid w:val="00286955"/>
    <w:rsid w:val="002874E9"/>
    <w:rsid w:val="00291B62"/>
    <w:rsid w:val="00291E52"/>
    <w:rsid w:val="00296559"/>
    <w:rsid w:val="002965BD"/>
    <w:rsid w:val="0029768D"/>
    <w:rsid w:val="002A2300"/>
    <w:rsid w:val="002A33AF"/>
    <w:rsid w:val="002A7392"/>
    <w:rsid w:val="002B02E7"/>
    <w:rsid w:val="002B2C58"/>
    <w:rsid w:val="002B5745"/>
    <w:rsid w:val="002B7323"/>
    <w:rsid w:val="002C18CA"/>
    <w:rsid w:val="002C48A5"/>
    <w:rsid w:val="002D1AE5"/>
    <w:rsid w:val="002D1B6B"/>
    <w:rsid w:val="002D373D"/>
    <w:rsid w:val="002D3AD0"/>
    <w:rsid w:val="002D4531"/>
    <w:rsid w:val="002D4940"/>
    <w:rsid w:val="002D6032"/>
    <w:rsid w:val="002E1B3C"/>
    <w:rsid w:val="002E23E7"/>
    <w:rsid w:val="002E3EE2"/>
    <w:rsid w:val="002E4387"/>
    <w:rsid w:val="002E5413"/>
    <w:rsid w:val="002E581B"/>
    <w:rsid w:val="002F2AF4"/>
    <w:rsid w:val="002F3A60"/>
    <w:rsid w:val="002F3C56"/>
    <w:rsid w:val="002F47AF"/>
    <w:rsid w:val="002F6477"/>
    <w:rsid w:val="002F7CDF"/>
    <w:rsid w:val="002F7E3B"/>
    <w:rsid w:val="0030136B"/>
    <w:rsid w:val="00303258"/>
    <w:rsid w:val="003148B0"/>
    <w:rsid w:val="00316680"/>
    <w:rsid w:val="00323A39"/>
    <w:rsid w:val="003311DE"/>
    <w:rsid w:val="00333CD7"/>
    <w:rsid w:val="003423BA"/>
    <w:rsid w:val="00342774"/>
    <w:rsid w:val="003435FF"/>
    <w:rsid w:val="00367D7A"/>
    <w:rsid w:val="003701BB"/>
    <w:rsid w:val="003722D7"/>
    <w:rsid w:val="00372BAD"/>
    <w:rsid w:val="0037659C"/>
    <w:rsid w:val="003767C5"/>
    <w:rsid w:val="0037730E"/>
    <w:rsid w:val="00380EE1"/>
    <w:rsid w:val="0038195C"/>
    <w:rsid w:val="00385A46"/>
    <w:rsid w:val="00386117"/>
    <w:rsid w:val="00386C49"/>
    <w:rsid w:val="00396087"/>
    <w:rsid w:val="003A1777"/>
    <w:rsid w:val="003A6B45"/>
    <w:rsid w:val="003A7A09"/>
    <w:rsid w:val="003A7E80"/>
    <w:rsid w:val="003B2390"/>
    <w:rsid w:val="003B27B5"/>
    <w:rsid w:val="003B5413"/>
    <w:rsid w:val="003C39D8"/>
    <w:rsid w:val="003C5152"/>
    <w:rsid w:val="003C596D"/>
    <w:rsid w:val="003C6F16"/>
    <w:rsid w:val="003C7958"/>
    <w:rsid w:val="003D16CB"/>
    <w:rsid w:val="003D387A"/>
    <w:rsid w:val="003D4208"/>
    <w:rsid w:val="003D559D"/>
    <w:rsid w:val="003D728B"/>
    <w:rsid w:val="003E1DA8"/>
    <w:rsid w:val="003E3410"/>
    <w:rsid w:val="003E6751"/>
    <w:rsid w:val="003E69C8"/>
    <w:rsid w:val="003F06CF"/>
    <w:rsid w:val="003F0CC5"/>
    <w:rsid w:val="003F249B"/>
    <w:rsid w:val="00400B79"/>
    <w:rsid w:val="0040142D"/>
    <w:rsid w:val="00402696"/>
    <w:rsid w:val="00403BB0"/>
    <w:rsid w:val="00405371"/>
    <w:rsid w:val="0041595A"/>
    <w:rsid w:val="00420C2D"/>
    <w:rsid w:val="00421D43"/>
    <w:rsid w:val="004224C3"/>
    <w:rsid w:val="00423E09"/>
    <w:rsid w:val="00430B45"/>
    <w:rsid w:val="00431F5B"/>
    <w:rsid w:val="00434D59"/>
    <w:rsid w:val="00440969"/>
    <w:rsid w:val="004425A0"/>
    <w:rsid w:val="004425F8"/>
    <w:rsid w:val="004436CF"/>
    <w:rsid w:val="00443947"/>
    <w:rsid w:val="004449AF"/>
    <w:rsid w:val="00447945"/>
    <w:rsid w:val="0045157F"/>
    <w:rsid w:val="00453603"/>
    <w:rsid w:val="00455491"/>
    <w:rsid w:val="00456469"/>
    <w:rsid w:val="0046206C"/>
    <w:rsid w:val="004629E7"/>
    <w:rsid w:val="00464310"/>
    <w:rsid w:val="00464F2C"/>
    <w:rsid w:val="004705D8"/>
    <w:rsid w:val="004705EF"/>
    <w:rsid w:val="00473466"/>
    <w:rsid w:val="004770AC"/>
    <w:rsid w:val="00481C90"/>
    <w:rsid w:val="00486AB5"/>
    <w:rsid w:val="0049052D"/>
    <w:rsid w:val="00491535"/>
    <w:rsid w:val="00492334"/>
    <w:rsid w:val="00493B78"/>
    <w:rsid w:val="00493D92"/>
    <w:rsid w:val="004943E8"/>
    <w:rsid w:val="00494FEF"/>
    <w:rsid w:val="00497A98"/>
    <w:rsid w:val="004A071B"/>
    <w:rsid w:val="004A1439"/>
    <w:rsid w:val="004A2DA2"/>
    <w:rsid w:val="004A573B"/>
    <w:rsid w:val="004A799C"/>
    <w:rsid w:val="004B0567"/>
    <w:rsid w:val="004C0F64"/>
    <w:rsid w:val="004C267F"/>
    <w:rsid w:val="004C31E5"/>
    <w:rsid w:val="004C347A"/>
    <w:rsid w:val="004C6203"/>
    <w:rsid w:val="004D158A"/>
    <w:rsid w:val="004D23BA"/>
    <w:rsid w:val="004D3B28"/>
    <w:rsid w:val="004D400E"/>
    <w:rsid w:val="004D78B8"/>
    <w:rsid w:val="004E6C53"/>
    <w:rsid w:val="004F28D3"/>
    <w:rsid w:val="004F5074"/>
    <w:rsid w:val="005003EB"/>
    <w:rsid w:val="00501F2D"/>
    <w:rsid w:val="00506D21"/>
    <w:rsid w:val="00515551"/>
    <w:rsid w:val="005172B9"/>
    <w:rsid w:val="0052177B"/>
    <w:rsid w:val="005260B0"/>
    <w:rsid w:val="00526A83"/>
    <w:rsid w:val="00526C05"/>
    <w:rsid w:val="0053207F"/>
    <w:rsid w:val="005325A6"/>
    <w:rsid w:val="005326E3"/>
    <w:rsid w:val="00545858"/>
    <w:rsid w:val="00550EDE"/>
    <w:rsid w:val="00551269"/>
    <w:rsid w:val="005528D4"/>
    <w:rsid w:val="00553F61"/>
    <w:rsid w:val="0055480F"/>
    <w:rsid w:val="00554A42"/>
    <w:rsid w:val="00556B2F"/>
    <w:rsid w:val="005646BF"/>
    <w:rsid w:val="00566533"/>
    <w:rsid w:val="00570273"/>
    <w:rsid w:val="00576FE0"/>
    <w:rsid w:val="00582206"/>
    <w:rsid w:val="00584A00"/>
    <w:rsid w:val="00584CEE"/>
    <w:rsid w:val="005927DE"/>
    <w:rsid w:val="005939FC"/>
    <w:rsid w:val="005A04B9"/>
    <w:rsid w:val="005A2A23"/>
    <w:rsid w:val="005A4392"/>
    <w:rsid w:val="005B23A1"/>
    <w:rsid w:val="005B23A5"/>
    <w:rsid w:val="005B4889"/>
    <w:rsid w:val="005B63F5"/>
    <w:rsid w:val="005B64A6"/>
    <w:rsid w:val="005C2873"/>
    <w:rsid w:val="005C3B78"/>
    <w:rsid w:val="005C51C4"/>
    <w:rsid w:val="005C5F71"/>
    <w:rsid w:val="005D0148"/>
    <w:rsid w:val="005D1D18"/>
    <w:rsid w:val="005D362C"/>
    <w:rsid w:val="005D4F8E"/>
    <w:rsid w:val="005D6FE3"/>
    <w:rsid w:val="005E156D"/>
    <w:rsid w:val="005E2513"/>
    <w:rsid w:val="005E39B4"/>
    <w:rsid w:val="005F450B"/>
    <w:rsid w:val="005F6E86"/>
    <w:rsid w:val="00610433"/>
    <w:rsid w:val="006164FD"/>
    <w:rsid w:val="00617CFC"/>
    <w:rsid w:val="0062333C"/>
    <w:rsid w:val="0062366F"/>
    <w:rsid w:val="00627B48"/>
    <w:rsid w:val="00627F58"/>
    <w:rsid w:val="006321A2"/>
    <w:rsid w:val="006344F1"/>
    <w:rsid w:val="00634680"/>
    <w:rsid w:val="00635AF7"/>
    <w:rsid w:val="00643059"/>
    <w:rsid w:val="006455B1"/>
    <w:rsid w:val="00647B4C"/>
    <w:rsid w:val="00650756"/>
    <w:rsid w:val="006538A7"/>
    <w:rsid w:val="00654F20"/>
    <w:rsid w:val="00657AB8"/>
    <w:rsid w:val="00662988"/>
    <w:rsid w:val="00664D5F"/>
    <w:rsid w:val="00665B7C"/>
    <w:rsid w:val="00677492"/>
    <w:rsid w:val="0067760F"/>
    <w:rsid w:val="006808C8"/>
    <w:rsid w:val="006A15C0"/>
    <w:rsid w:val="006A40BD"/>
    <w:rsid w:val="006A7595"/>
    <w:rsid w:val="006B4987"/>
    <w:rsid w:val="006C1AE5"/>
    <w:rsid w:val="006C367A"/>
    <w:rsid w:val="006C530D"/>
    <w:rsid w:val="006C5401"/>
    <w:rsid w:val="006D0AFA"/>
    <w:rsid w:val="006D5683"/>
    <w:rsid w:val="006D76F0"/>
    <w:rsid w:val="006E4FD0"/>
    <w:rsid w:val="006F1386"/>
    <w:rsid w:val="006F5030"/>
    <w:rsid w:val="006F60F4"/>
    <w:rsid w:val="006F66E2"/>
    <w:rsid w:val="006F6B46"/>
    <w:rsid w:val="00701C61"/>
    <w:rsid w:val="007054A6"/>
    <w:rsid w:val="00705C0E"/>
    <w:rsid w:val="00715198"/>
    <w:rsid w:val="00716DD5"/>
    <w:rsid w:val="00721512"/>
    <w:rsid w:val="00722B21"/>
    <w:rsid w:val="00725C79"/>
    <w:rsid w:val="00725D51"/>
    <w:rsid w:val="0072743A"/>
    <w:rsid w:val="00730366"/>
    <w:rsid w:val="00734920"/>
    <w:rsid w:val="0074381B"/>
    <w:rsid w:val="00743D0E"/>
    <w:rsid w:val="0074505C"/>
    <w:rsid w:val="00750854"/>
    <w:rsid w:val="00751858"/>
    <w:rsid w:val="00751F3F"/>
    <w:rsid w:val="00752534"/>
    <w:rsid w:val="00760837"/>
    <w:rsid w:val="00760919"/>
    <w:rsid w:val="007626BA"/>
    <w:rsid w:val="00765935"/>
    <w:rsid w:val="007733E3"/>
    <w:rsid w:val="00780F61"/>
    <w:rsid w:val="007819D0"/>
    <w:rsid w:val="00783644"/>
    <w:rsid w:val="007A18ED"/>
    <w:rsid w:val="007A5953"/>
    <w:rsid w:val="007B55F9"/>
    <w:rsid w:val="007C093D"/>
    <w:rsid w:val="007C0CE1"/>
    <w:rsid w:val="007C0E78"/>
    <w:rsid w:val="007C0E94"/>
    <w:rsid w:val="007C1AE7"/>
    <w:rsid w:val="007C59C9"/>
    <w:rsid w:val="007C5A5E"/>
    <w:rsid w:val="007C76DB"/>
    <w:rsid w:val="007D147B"/>
    <w:rsid w:val="007D70DD"/>
    <w:rsid w:val="007E79CF"/>
    <w:rsid w:val="007E7DB5"/>
    <w:rsid w:val="007F2069"/>
    <w:rsid w:val="007F60BF"/>
    <w:rsid w:val="00804883"/>
    <w:rsid w:val="0080492D"/>
    <w:rsid w:val="00806492"/>
    <w:rsid w:val="008118A3"/>
    <w:rsid w:val="00815EEB"/>
    <w:rsid w:val="00825422"/>
    <w:rsid w:val="0083030A"/>
    <w:rsid w:val="00833D10"/>
    <w:rsid w:val="00834B3C"/>
    <w:rsid w:val="00841983"/>
    <w:rsid w:val="00841C03"/>
    <w:rsid w:val="008457DF"/>
    <w:rsid w:val="0084697F"/>
    <w:rsid w:val="00852690"/>
    <w:rsid w:val="0085693C"/>
    <w:rsid w:val="0086071E"/>
    <w:rsid w:val="00862DEC"/>
    <w:rsid w:val="00863299"/>
    <w:rsid w:val="008644E2"/>
    <w:rsid w:val="008755FB"/>
    <w:rsid w:val="00876678"/>
    <w:rsid w:val="00881A13"/>
    <w:rsid w:val="00882195"/>
    <w:rsid w:val="008850F0"/>
    <w:rsid w:val="00885408"/>
    <w:rsid w:val="00885545"/>
    <w:rsid w:val="008914CF"/>
    <w:rsid w:val="008A1818"/>
    <w:rsid w:val="008A29F6"/>
    <w:rsid w:val="008A44A0"/>
    <w:rsid w:val="008A4FE9"/>
    <w:rsid w:val="008A6B67"/>
    <w:rsid w:val="008A6B6F"/>
    <w:rsid w:val="008A705A"/>
    <w:rsid w:val="008A78CA"/>
    <w:rsid w:val="008B7604"/>
    <w:rsid w:val="008C0BED"/>
    <w:rsid w:val="008C4431"/>
    <w:rsid w:val="008D377E"/>
    <w:rsid w:val="008D404A"/>
    <w:rsid w:val="008D79BB"/>
    <w:rsid w:val="008E2C36"/>
    <w:rsid w:val="008E7AF3"/>
    <w:rsid w:val="008F51B5"/>
    <w:rsid w:val="008F7847"/>
    <w:rsid w:val="0090248C"/>
    <w:rsid w:val="0090315D"/>
    <w:rsid w:val="00905404"/>
    <w:rsid w:val="0091343C"/>
    <w:rsid w:val="00914BD6"/>
    <w:rsid w:val="00914E01"/>
    <w:rsid w:val="00922F96"/>
    <w:rsid w:val="009311A8"/>
    <w:rsid w:val="0093139A"/>
    <w:rsid w:val="0093479E"/>
    <w:rsid w:val="00935045"/>
    <w:rsid w:val="00940CAF"/>
    <w:rsid w:val="00941842"/>
    <w:rsid w:val="00941FB7"/>
    <w:rsid w:val="00943167"/>
    <w:rsid w:val="00943B19"/>
    <w:rsid w:val="0094544C"/>
    <w:rsid w:val="009454B2"/>
    <w:rsid w:val="00945892"/>
    <w:rsid w:val="0094634F"/>
    <w:rsid w:val="0095089F"/>
    <w:rsid w:val="00950B86"/>
    <w:rsid w:val="00955829"/>
    <w:rsid w:val="00955A29"/>
    <w:rsid w:val="00960888"/>
    <w:rsid w:val="00974304"/>
    <w:rsid w:val="009757B6"/>
    <w:rsid w:val="00985B90"/>
    <w:rsid w:val="00986259"/>
    <w:rsid w:val="009928F7"/>
    <w:rsid w:val="009A11D1"/>
    <w:rsid w:val="009A519A"/>
    <w:rsid w:val="009C18A4"/>
    <w:rsid w:val="009C4C4C"/>
    <w:rsid w:val="009C56F1"/>
    <w:rsid w:val="009C5CC5"/>
    <w:rsid w:val="009C78F0"/>
    <w:rsid w:val="009D10FF"/>
    <w:rsid w:val="009D2F15"/>
    <w:rsid w:val="009D48F2"/>
    <w:rsid w:val="009D77AA"/>
    <w:rsid w:val="009E4DA6"/>
    <w:rsid w:val="009E61EB"/>
    <w:rsid w:val="009E7BA8"/>
    <w:rsid w:val="009F14AC"/>
    <w:rsid w:val="009F5CC3"/>
    <w:rsid w:val="009F6944"/>
    <w:rsid w:val="00A01006"/>
    <w:rsid w:val="00A01877"/>
    <w:rsid w:val="00A1084D"/>
    <w:rsid w:val="00A130B3"/>
    <w:rsid w:val="00A16D24"/>
    <w:rsid w:val="00A200CD"/>
    <w:rsid w:val="00A20C51"/>
    <w:rsid w:val="00A214D4"/>
    <w:rsid w:val="00A239D0"/>
    <w:rsid w:val="00A23EDB"/>
    <w:rsid w:val="00A25D36"/>
    <w:rsid w:val="00A304DD"/>
    <w:rsid w:val="00A3348D"/>
    <w:rsid w:val="00A359FB"/>
    <w:rsid w:val="00A362C7"/>
    <w:rsid w:val="00A3724C"/>
    <w:rsid w:val="00A40B41"/>
    <w:rsid w:val="00A41287"/>
    <w:rsid w:val="00A42D02"/>
    <w:rsid w:val="00A4415B"/>
    <w:rsid w:val="00A46431"/>
    <w:rsid w:val="00A509A2"/>
    <w:rsid w:val="00A509A4"/>
    <w:rsid w:val="00A51F15"/>
    <w:rsid w:val="00A52860"/>
    <w:rsid w:val="00A53150"/>
    <w:rsid w:val="00A71F7C"/>
    <w:rsid w:val="00A7734E"/>
    <w:rsid w:val="00A77C95"/>
    <w:rsid w:val="00A80840"/>
    <w:rsid w:val="00A82859"/>
    <w:rsid w:val="00A83976"/>
    <w:rsid w:val="00A93E18"/>
    <w:rsid w:val="00A95136"/>
    <w:rsid w:val="00A965AF"/>
    <w:rsid w:val="00A973F1"/>
    <w:rsid w:val="00AB11FA"/>
    <w:rsid w:val="00AB1E6B"/>
    <w:rsid w:val="00AB3C07"/>
    <w:rsid w:val="00AC4CD2"/>
    <w:rsid w:val="00AC5667"/>
    <w:rsid w:val="00AE31BB"/>
    <w:rsid w:val="00AE42F8"/>
    <w:rsid w:val="00AE6BDE"/>
    <w:rsid w:val="00AF21B8"/>
    <w:rsid w:val="00AF360D"/>
    <w:rsid w:val="00AF4087"/>
    <w:rsid w:val="00AF55DD"/>
    <w:rsid w:val="00AF6920"/>
    <w:rsid w:val="00B03240"/>
    <w:rsid w:val="00B06AC9"/>
    <w:rsid w:val="00B078B6"/>
    <w:rsid w:val="00B11874"/>
    <w:rsid w:val="00B12A39"/>
    <w:rsid w:val="00B15440"/>
    <w:rsid w:val="00B205CB"/>
    <w:rsid w:val="00B20E0B"/>
    <w:rsid w:val="00B2189B"/>
    <w:rsid w:val="00B2361E"/>
    <w:rsid w:val="00B32CC5"/>
    <w:rsid w:val="00B3566E"/>
    <w:rsid w:val="00B461C6"/>
    <w:rsid w:val="00B4782B"/>
    <w:rsid w:val="00B50693"/>
    <w:rsid w:val="00B57605"/>
    <w:rsid w:val="00B605B2"/>
    <w:rsid w:val="00B60F04"/>
    <w:rsid w:val="00B61E30"/>
    <w:rsid w:val="00B6265F"/>
    <w:rsid w:val="00B629A7"/>
    <w:rsid w:val="00B6493C"/>
    <w:rsid w:val="00B70C92"/>
    <w:rsid w:val="00B725E2"/>
    <w:rsid w:val="00B77162"/>
    <w:rsid w:val="00B80BE9"/>
    <w:rsid w:val="00B812D2"/>
    <w:rsid w:val="00B818BD"/>
    <w:rsid w:val="00B85A6E"/>
    <w:rsid w:val="00B86A6E"/>
    <w:rsid w:val="00B871F6"/>
    <w:rsid w:val="00B87643"/>
    <w:rsid w:val="00B9358B"/>
    <w:rsid w:val="00B96681"/>
    <w:rsid w:val="00BA43C6"/>
    <w:rsid w:val="00BA44BF"/>
    <w:rsid w:val="00BB40FF"/>
    <w:rsid w:val="00BB65D6"/>
    <w:rsid w:val="00BC4D94"/>
    <w:rsid w:val="00BD0DCC"/>
    <w:rsid w:val="00BD11CF"/>
    <w:rsid w:val="00BD1494"/>
    <w:rsid w:val="00BD14E6"/>
    <w:rsid w:val="00BD48A0"/>
    <w:rsid w:val="00BD7245"/>
    <w:rsid w:val="00BE1900"/>
    <w:rsid w:val="00BE2759"/>
    <w:rsid w:val="00BE2C98"/>
    <w:rsid w:val="00BE407E"/>
    <w:rsid w:val="00BE7C02"/>
    <w:rsid w:val="00BE7E10"/>
    <w:rsid w:val="00BF1BC2"/>
    <w:rsid w:val="00BF2CF2"/>
    <w:rsid w:val="00BF2F1F"/>
    <w:rsid w:val="00BF32DE"/>
    <w:rsid w:val="00BF4647"/>
    <w:rsid w:val="00BF58C8"/>
    <w:rsid w:val="00BF6B36"/>
    <w:rsid w:val="00BF7C12"/>
    <w:rsid w:val="00C0152F"/>
    <w:rsid w:val="00C04E9A"/>
    <w:rsid w:val="00C04EA3"/>
    <w:rsid w:val="00C16427"/>
    <w:rsid w:val="00C20990"/>
    <w:rsid w:val="00C2278D"/>
    <w:rsid w:val="00C23F3A"/>
    <w:rsid w:val="00C23FF8"/>
    <w:rsid w:val="00C25A19"/>
    <w:rsid w:val="00C304FF"/>
    <w:rsid w:val="00C325DF"/>
    <w:rsid w:val="00C335D4"/>
    <w:rsid w:val="00C407A7"/>
    <w:rsid w:val="00C41F26"/>
    <w:rsid w:val="00C47ABD"/>
    <w:rsid w:val="00C53539"/>
    <w:rsid w:val="00C57B74"/>
    <w:rsid w:val="00C63D84"/>
    <w:rsid w:val="00C64966"/>
    <w:rsid w:val="00C6507F"/>
    <w:rsid w:val="00C652E1"/>
    <w:rsid w:val="00C654B9"/>
    <w:rsid w:val="00C70C7A"/>
    <w:rsid w:val="00C72CA4"/>
    <w:rsid w:val="00C72E33"/>
    <w:rsid w:val="00C822F4"/>
    <w:rsid w:val="00C844BE"/>
    <w:rsid w:val="00C8550A"/>
    <w:rsid w:val="00C85D07"/>
    <w:rsid w:val="00C873E9"/>
    <w:rsid w:val="00C90C62"/>
    <w:rsid w:val="00CA468F"/>
    <w:rsid w:val="00CA7206"/>
    <w:rsid w:val="00CB42CE"/>
    <w:rsid w:val="00CB5309"/>
    <w:rsid w:val="00CB65AB"/>
    <w:rsid w:val="00CB680D"/>
    <w:rsid w:val="00CB6B3D"/>
    <w:rsid w:val="00CC01C1"/>
    <w:rsid w:val="00CC0984"/>
    <w:rsid w:val="00CC1EE7"/>
    <w:rsid w:val="00CC338E"/>
    <w:rsid w:val="00CC53E1"/>
    <w:rsid w:val="00CC6294"/>
    <w:rsid w:val="00CC68F3"/>
    <w:rsid w:val="00CC7B06"/>
    <w:rsid w:val="00CD0E0D"/>
    <w:rsid w:val="00CD22C9"/>
    <w:rsid w:val="00CD3154"/>
    <w:rsid w:val="00CD3893"/>
    <w:rsid w:val="00CD4AA1"/>
    <w:rsid w:val="00CE093F"/>
    <w:rsid w:val="00CE31A9"/>
    <w:rsid w:val="00CE3212"/>
    <w:rsid w:val="00CF3F81"/>
    <w:rsid w:val="00CF4FEC"/>
    <w:rsid w:val="00D00346"/>
    <w:rsid w:val="00D00D2F"/>
    <w:rsid w:val="00D010D3"/>
    <w:rsid w:val="00D103C4"/>
    <w:rsid w:val="00D10993"/>
    <w:rsid w:val="00D10C51"/>
    <w:rsid w:val="00D1222A"/>
    <w:rsid w:val="00D1230C"/>
    <w:rsid w:val="00D1625D"/>
    <w:rsid w:val="00D17DD1"/>
    <w:rsid w:val="00D21140"/>
    <w:rsid w:val="00D24329"/>
    <w:rsid w:val="00D36046"/>
    <w:rsid w:val="00D37A41"/>
    <w:rsid w:val="00D37D7D"/>
    <w:rsid w:val="00D40A65"/>
    <w:rsid w:val="00D413D2"/>
    <w:rsid w:val="00D415E8"/>
    <w:rsid w:val="00D42FE8"/>
    <w:rsid w:val="00D438E2"/>
    <w:rsid w:val="00D4481F"/>
    <w:rsid w:val="00D4497E"/>
    <w:rsid w:val="00D46825"/>
    <w:rsid w:val="00D47DF9"/>
    <w:rsid w:val="00D52F9D"/>
    <w:rsid w:val="00D53160"/>
    <w:rsid w:val="00D54069"/>
    <w:rsid w:val="00D55063"/>
    <w:rsid w:val="00D55848"/>
    <w:rsid w:val="00D561D7"/>
    <w:rsid w:val="00D626F8"/>
    <w:rsid w:val="00D63B29"/>
    <w:rsid w:val="00D64213"/>
    <w:rsid w:val="00D668E5"/>
    <w:rsid w:val="00D67BD5"/>
    <w:rsid w:val="00D7352F"/>
    <w:rsid w:val="00D73F82"/>
    <w:rsid w:val="00D767F8"/>
    <w:rsid w:val="00D80177"/>
    <w:rsid w:val="00D838F0"/>
    <w:rsid w:val="00D83F36"/>
    <w:rsid w:val="00D901BA"/>
    <w:rsid w:val="00D919A6"/>
    <w:rsid w:val="00D924F8"/>
    <w:rsid w:val="00D93BFF"/>
    <w:rsid w:val="00DA0062"/>
    <w:rsid w:val="00DA4032"/>
    <w:rsid w:val="00DA7DDE"/>
    <w:rsid w:val="00DB256C"/>
    <w:rsid w:val="00DB2F5D"/>
    <w:rsid w:val="00DB5807"/>
    <w:rsid w:val="00DB6468"/>
    <w:rsid w:val="00DC0C01"/>
    <w:rsid w:val="00DD14AD"/>
    <w:rsid w:val="00DD1C5E"/>
    <w:rsid w:val="00DD7DAF"/>
    <w:rsid w:val="00DE0270"/>
    <w:rsid w:val="00DE0C48"/>
    <w:rsid w:val="00DE12EC"/>
    <w:rsid w:val="00DE2F87"/>
    <w:rsid w:val="00DE34E5"/>
    <w:rsid w:val="00DE4E13"/>
    <w:rsid w:val="00DE56C5"/>
    <w:rsid w:val="00DF0580"/>
    <w:rsid w:val="00DF10BD"/>
    <w:rsid w:val="00DF1CE6"/>
    <w:rsid w:val="00DF2BDD"/>
    <w:rsid w:val="00DF4B40"/>
    <w:rsid w:val="00DF7CF0"/>
    <w:rsid w:val="00DF7D90"/>
    <w:rsid w:val="00E01950"/>
    <w:rsid w:val="00E0799A"/>
    <w:rsid w:val="00E10294"/>
    <w:rsid w:val="00E10914"/>
    <w:rsid w:val="00E11E7E"/>
    <w:rsid w:val="00E12487"/>
    <w:rsid w:val="00E15CC7"/>
    <w:rsid w:val="00E16148"/>
    <w:rsid w:val="00E16947"/>
    <w:rsid w:val="00E16EB3"/>
    <w:rsid w:val="00E20D08"/>
    <w:rsid w:val="00E2239C"/>
    <w:rsid w:val="00E22D41"/>
    <w:rsid w:val="00E3086B"/>
    <w:rsid w:val="00E30F2E"/>
    <w:rsid w:val="00E3162E"/>
    <w:rsid w:val="00E35641"/>
    <w:rsid w:val="00E413F1"/>
    <w:rsid w:val="00E44B68"/>
    <w:rsid w:val="00E462FD"/>
    <w:rsid w:val="00E469BE"/>
    <w:rsid w:val="00E47E98"/>
    <w:rsid w:val="00E521F9"/>
    <w:rsid w:val="00E52E5D"/>
    <w:rsid w:val="00E543D9"/>
    <w:rsid w:val="00E56A1E"/>
    <w:rsid w:val="00E61513"/>
    <w:rsid w:val="00E64EB6"/>
    <w:rsid w:val="00E7547A"/>
    <w:rsid w:val="00E847C2"/>
    <w:rsid w:val="00E85698"/>
    <w:rsid w:val="00E924BE"/>
    <w:rsid w:val="00E953A8"/>
    <w:rsid w:val="00EA2A09"/>
    <w:rsid w:val="00EA5DDE"/>
    <w:rsid w:val="00EA6ACC"/>
    <w:rsid w:val="00EB2B4C"/>
    <w:rsid w:val="00EC1499"/>
    <w:rsid w:val="00EC1F46"/>
    <w:rsid w:val="00ED17DE"/>
    <w:rsid w:val="00ED1C9F"/>
    <w:rsid w:val="00ED52F0"/>
    <w:rsid w:val="00EE0AC2"/>
    <w:rsid w:val="00EE53E4"/>
    <w:rsid w:val="00EE7764"/>
    <w:rsid w:val="00EF001B"/>
    <w:rsid w:val="00EF21BF"/>
    <w:rsid w:val="00EF34C8"/>
    <w:rsid w:val="00EF4E86"/>
    <w:rsid w:val="00EF5622"/>
    <w:rsid w:val="00EF5C63"/>
    <w:rsid w:val="00F024CC"/>
    <w:rsid w:val="00F04EA5"/>
    <w:rsid w:val="00F06901"/>
    <w:rsid w:val="00F0786E"/>
    <w:rsid w:val="00F07BD0"/>
    <w:rsid w:val="00F11C87"/>
    <w:rsid w:val="00F13A6C"/>
    <w:rsid w:val="00F17094"/>
    <w:rsid w:val="00F217C9"/>
    <w:rsid w:val="00F2204C"/>
    <w:rsid w:val="00F26F9C"/>
    <w:rsid w:val="00F277FA"/>
    <w:rsid w:val="00F30E35"/>
    <w:rsid w:val="00F32811"/>
    <w:rsid w:val="00F32C32"/>
    <w:rsid w:val="00F35E52"/>
    <w:rsid w:val="00F407D3"/>
    <w:rsid w:val="00F553BF"/>
    <w:rsid w:val="00F6078E"/>
    <w:rsid w:val="00F60BF7"/>
    <w:rsid w:val="00F60C17"/>
    <w:rsid w:val="00F64DA3"/>
    <w:rsid w:val="00F65639"/>
    <w:rsid w:val="00F7074C"/>
    <w:rsid w:val="00F7114C"/>
    <w:rsid w:val="00F72626"/>
    <w:rsid w:val="00F771D0"/>
    <w:rsid w:val="00F772DD"/>
    <w:rsid w:val="00F82577"/>
    <w:rsid w:val="00F84EFB"/>
    <w:rsid w:val="00F86AD1"/>
    <w:rsid w:val="00F90A02"/>
    <w:rsid w:val="00F97283"/>
    <w:rsid w:val="00FA2818"/>
    <w:rsid w:val="00FA63D0"/>
    <w:rsid w:val="00FA68E5"/>
    <w:rsid w:val="00FA6F86"/>
    <w:rsid w:val="00FB05D0"/>
    <w:rsid w:val="00FB231F"/>
    <w:rsid w:val="00FB25E6"/>
    <w:rsid w:val="00FB2969"/>
    <w:rsid w:val="00FB2D72"/>
    <w:rsid w:val="00FB5E2F"/>
    <w:rsid w:val="00FC1224"/>
    <w:rsid w:val="00FD2824"/>
    <w:rsid w:val="00FD4DE1"/>
    <w:rsid w:val="00FD536B"/>
    <w:rsid w:val="00FD55CE"/>
    <w:rsid w:val="00FD5E64"/>
    <w:rsid w:val="00FE0A97"/>
    <w:rsid w:val="00FE0B2C"/>
    <w:rsid w:val="00FE19B4"/>
    <w:rsid w:val="00FE4284"/>
    <w:rsid w:val="00F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F6"/>
    <w:rPr>
      <w:lang w:eastAsia="en-US"/>
    </w:rPr>
  </w:style>
  <w:style w:type="paragraph" w:styleId="Heading1">
    <w:name w:val="heading 1"/>
    <w:basedOn w:val="Normal"/>
    <w:next w:val="Normal"/>
    <w:qFormat/>
    <w:rsid w:val="008A29F6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A29F6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8A29F6"/>
    <w:rPr>
      <w:rFonts w:ascii="Courier New" w:hAnsi="Courier New"/>
    </w:rPr>
  </w:style>
  <w:style w:type="paragraph" w:styleId="Header">
    <w:name w:val="header"/>
    <w:basedOn w:val="Normal"/>
    <w:semiHidden/>
    <w:rsid w:val="008A29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A29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A29F6"/>
  </w:style>
  <w:style w:type="character" w:styleId="Hyperlink">
    <w:name w:val="Hyperlink"/>
    <w:semiHidden/>
    <w:rsid w:val="008A29F6"/>
    <w:rPr>
      <w:color w:val="0000FF"/>
      <w:u w:val="single"/>
    </w:rPr>
  </w:style>
  <w:style w:type="paragraph" w:styleId="DocumentMap">
    <w:name w:val="Document Map"/>
    <w:basedOn w:val="Normal"/>
    <w:semiHidden/>
    <w:rsid w:val="008A29F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8A29F6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Normal"/>
    <w:rsid w:val="008A29F6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BalloonText">
    <w:name w:val="Balloon Text"/>
    <w:basedOn w:val="Normal"/>
    <w:semiHidden/>
    <w:rsid w:val="008A29F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unhideWhenUsed/>
    <w:rsid w:val="008A29F6"/>
    <w:rPr>
      <w:color w:val="800080"/>
      <w:u w:val="single"/>
    </w:rPr>
  </w:style>
  <w:style w:type="character" w:customStyle="1" w:styleId="BodyTextChar">
    <w:name w:val="Body Text Char"/>
    <w:link w:val="BodyText"/>
    <w:rsid w:val="002D373D"/>
    <w:rPr>
      <w:rFonts w:ascii="Trebuchet MS" w:eastAsia="Times" w:hAnsi="Trebuchet MS"/>
      <w:sz w:val="22"/>
      <w:lang w:eastAsia="en-US"/>
    </w:rPr>
  </w:style>
  <w:style w:type="paragraph" w:customStyle="1" w:styleId="Annotation">
    <w:name w:val="Annotation"/>
    <w:basedOn w:val="BodyText"/>
    <w:rsid w:val="008A29F6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BodyText"/>
    <w:rsid w:val="008A29F6"/>
    <w:pPr>
      <w:spacing w:after="60"/>
    </w:pPr>
    <w:rPr>
      <w:sz w:val="20"/>
    </w:rPr>
  </w:style>
  <w:style w:type="character" w:customStyle="1" w:styleId="PlainTextChar">
    <w:name w:val="Plain Text Char"/>
    <w:rsid w:val="008A29F6"/>
    <w:rPr>
      <w:rFonts w:ascii="Courier New" w:hAnsi="Courier New"/>
      <w:lang w:val="en-GB"/>
    </w:rPr>
  </w:style>
  <w:style w:type="paragraph" w:styleId="ListBullet">
    <w:name w:val="List Bullet"/>
    <w:basedOn w:val="Normal"/>
    <w:semiHidden/>
    <w:unhideWhenUsed/>
    <w:rsid w:val="008A29F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terprise-marketing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terprise-marketing.co.uk/hli/hli55-300dp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Lloyd\AppData\Roaming\Microsoft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4FAE2-0086-453A-BD70-34D189A7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276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Ultra-High Flow Heat Exchanger Among Enhancements to 2017 Tundra Air Dryer Range</vt:lpstr>
    </vt:vector>
  </TitlesOfParts>
  <Company>Enterprise Marketing Services Ltd</Company>
  <LinksUpToDate>false</LinksUpToDate>
  <CharactersWithSpaces>3816</CharactersWithSpaces>
  <SharedDoc>false</SharedDoc>
  <HLinks>
    <vt:vector size="24" baseType="variant">
      <vt:variant>
        <vt:i4>4522005</vt:i4>
      </vt:variant>
      <vt:variant>
        <vt:i4>9</vt:i4>
      </vt:variant>
      <vt:variant>
        <vt:i4>0</vt:i4>
      </vt:variant>
      <vt:variant>
        <vt:i4>5</vt:i4>
      </vt:variant>
      <vt:variant>
        <vt:lpwstr>http://www.enterprise-marketing.co.uk/hli/hli40-72dpi.jpg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http://www.enterprise-marketing.co.uk/hli/hli40-300dpi.jpg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http://www.enterprise-marketing.co.uk/hli/hli40.html</vt:lpwstr>
      </vt:variant>
      <vt:variant>
        <vt:lpwstr/>
      </vt:variant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mailto:info@enterprise-marketing.co.uk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National Distribution Manager for Hi-line Industries</dc:title>
  <dc:subject>Press Release HLI55 from Hi-line Industries Ltd</dc:subject>
  <dc:creator>Steve Lloyd</dc:creator>
  <cp:lastModifiedBy>test</cp:lastModifiedBy>
  <cp:revision>4</cp:revision>
  <cp:lastPrinted>2017-06-23T10:17:00Z</cp:lastPrinted>
  <dcterms:created xsi:type="dcterms:W3CDTF">2017-07-03T14:08:00Z</dcterms:created>
  <dcterms:modified xsi:type="dcterms:W3CDTF">2017-07-03T14:50:00Z</dcterms:modified>
</cp:coreProperties>
</file>