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4" w:rsidRPr="00C22B89" w:rsidRDefault="00C63D84">
      <w:pPr>
        <w:pStyle w:val="BodyText"/>
        <w:rPr>
          <w:sz w:val="21"/>
          <w:szCs w:val="21"/>
        </w:rPr>
      </w:pPr>
    </w:p>
    <w:p w:rsidR="00C63D84" w:rsidRPr="00C22B89" w:rsidRDefault="00C63D84">
      <w:pPr>
        <w:pStyle w:val="BodyText"/>
        <w:rPr>
          <w:sz w:val="21"/>
          <w:szCs w:val="21"/>
        </w:rPr>
      </w:pPr>
    </w:p>
    <w:p w:rsidR="004D3B28" w:rsidRPr="00C22B89" w:rsidRDefault="004D3B28">
      <w:pPr>
        <w:pStyle w:val="BodyText"/>
        <w:rPr>
          <w:b/>
          <w:sz w:val="21"/>
          <w:szCs w:val="21"/>
        </w:rPr>
      </w:pPr>
    </w:p>
    <w:p w:rsidR="004D3B28" w:rsidRPr="00C22B89" w:rsidRDefault="004D3B28">
      <w:pPr>
        <w:pStyle w:val="BodyText"/>
        <w:rPr>
          <w:b/>
          <w:sz w:val="21"/>
          <w:szCs w:val="21"/>
        </w:rPr>
      </w:pPr>
    </w:p>
    <w:p w:rsidR="004D3B28" w:rsidRPr="00C22B89" w:rsidRDefault="004D3B28">
      <w:pPr>
        <w:pStyle w:val="BodyText"/>
        <w:rPr>
          <w:b/>
          <w:sz w:val="21"/>
          <w:szCs w:val="21"/>
        </w:rPr>
      </w:pPr>
    </w:p>
    <w:p w:rsidR="00157B82" w:rsidRPr="00C22B89" w:rsidRDefault="00157B82">
      <w:pPr>
        <w:pStyle w:val="BodyText"/>
        <w:rPr>
          <w:b/>
          <w:sz w:val="21"/>
          <w:szCs w:val="21"/>
        </w:rPr>
      </w:pPr>
    </w:p>
    <w:p w:rsidR="00C63D84" w:rsidRPr="00C22B89" w:rsidRDefault="00C63D84">
      <w:pPr>
        <w:pStyle w:val="BodyText"/>
        <w:rPr>
          <w:b/>
          <w:sz w:val="21"/>
          <w:szCs w:val="21"/>
        </w:rPr>
      </w:pPr>
      <w:r w:rsidRPr="00C22B89">
        <w:rPr>
          <w:b/>
          <w:sz w:val="21"/>
          <w:szCs w:val="21"/>
        </w:rPr>
        <w:t xml:space="preserve">PRESS RELEASE </w:t>
      </w:r>
      <w:r w:rsidR="00BE407E" w:rsidRPr="00C22B89">
        <w:rPr>
          <w:b/>
          <w:sz w:val="21"/>
          <w:szCs w:val="21"/>
        </w:rPr>
        <w:t>HLI47</w:t>
      </w:r>
    </w:p>
    <w:p w:rsidR="00FB2969" w:rsidRPr="00C22B89" w:rsidRDefault="00FB2969">
      <w:pPr>
        <w:pStyle w:val="BodyText"/>
        <w:rPr>
          <w:b/>
          <w:sz w:val="21"/>
          <w:szCs w:val="21"/>
        </w:rPr>
      </w:pPr>
    </w:p>
    <w:p w:rsidR="00C63D84" w:rsidRPr="00C22B89" w:rsidRDefault="00C63D84">
      <w:pPr>
        <w:pStyle w:val="BodyText"/>
        <w:rPr>
          <w:b/>
          <w:sz w:val="21"/>
          <w:szCs w:val="21"/>
        </w:rPr>
      </w:pPr>
    </w:p>
    <w:p w:rsidR="00833D10" w:rsidRPr="00C22B89" w:rsidRDefault="00833D10" w:rsidP="005326E3">
      <w:pPr>
        <w:pStyle w:val="BodyText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C22B89">
        <w:rPr>
          <w:b/>
          <w:sz w:val="32"/>
          <w:szCs w:val="32"/>
        </w:rPr>
        <w:t>HI-LINE ‘COPY EXACT’ ALTERNATIVE FILTERS</w:t>
      </w:r>
    </w:p>
    <w:p w:rsidR="00C822F4" w:rsidRPr="00C22B89" w:rsidRDefault="00833D10" w:rsidP="005326E3">
      <w:pPr>
        <w:pStyle w:val="BodyText"/>
        <w:jc w:val="center"/>
        <w:rPr>
          <w:b/>
          <w:sz w:val="32"/>
          <w:szCs w:val="32"/>
        </w:rPr>
      </w:pPr>
      <w:r w:rsidRPr="00C22B89">
        <w:rPr>
          <w:b/>
          <w:sz w:val="32"/>
          <w:szCs w:val="32"/>
        </w:rPr>
        <w:t>COMBINE PERFORMANCE WITH ECONOMY</w:t>
      </w:r>
    </w:p>
    <w:p w:rsidR="0094634F" w:rsidRPr="00C22B89" w:rsidRDefault="0094634F" w:rsidP="00103908">
      <w:pPr>
        <w:pStyle w:val="BodyText"/>
        <w:jc w:val="center"/>
        <w:rPr>
          <w:b/>
          <w:sz w:val="21"/>
          <w:szCs w:val="21"/>
        </w:rPr>
      </w:pPr>
    </w:p>
    <w:bookmarkEnd w:id="0"/>
    <w:bookmarkEnd w:id="1"/>
    <w:p w:rsidR="00C63D84" w:rsidRPr="00C22B89" w:rsidRDefault="00C63D84">
      <w:pPr>
        <w:pStyle w:val="BodyText"/>
        <w:rPr>
          <w:sz w:val="21"/>
          <w:szCs w:val="21"/>
        </w:rPr>
      </w:pPr>
    </w:p>
    <w:p w:rsidR="00BE407E" w:rsidRPr="00C22B89" w:rsidRDefault="00B85A6E" w:rsidP="00B85A6E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>Hi-line Industries</w:t>
      </w:r>
      <w:r w:rsidR="00BE407E" w:rsidRPr="00C22B89">
        <w:rPr>
          <w:sz w:val="21"/>
          <w:szCs w:val="21"/>
        </w:rPr>
        <w:t xml:space="preserve"> Ltd, the UK air treatment specialists are recognised as the country’s leading supplier of</w:t>
      </w:r>
      <w:r w:rsidR="00C04E9A" w:rsidRPr="00C22B89">
        <w:rPr>
          <w:sz w:val="21"/>
          <w:szCs w:val="21"/>
        </w:rPr>
        <w:t xml:space="preserve"> high quality</w:t>
      </w:r>
      <w:r w:rsidR="00BE407E" w:rsidRPr="00C22B89">
        <w:rPr>
          <w:sz w:val="21"/>
          <w:szCs w:val="21"/>
        </w:rPr>
        <w:t xml:space="preserve"> fil</w:t>
      </w:r>
      <w:r w:rsidR="00E0799A" w:rsidRPr="00C22B89">
        <w:rPr>
          <w:sz w:val="21"/>
          <w:szCs w:val="21"/>
        </w:rPr>
        <w:t>ter</w:t>
      </w:r>
      <w:r w:rsidR="00BE407E" w:rsidRPr="00C22B89">
        <w:rPr>
          <w:sz w:val="21"/>
          <w:szCs w:val="21"/>
        </w:rPr>
        <w:t xml:space="preserve"> elements. With a comprehensive range</w:t>
      </w:r>
      <w:r w:rsidR="00833D10" w:rsidRPr="00C22B89">
        <w:rPr>
          <w:sz w:val="21"/>
          <w:szCs w:val="21"/>
        </w:rPr>
        <w:t>,</w:t>
      </w:r>
      <w:r w:rsidR="00BE407E" w:rsidRPr="00C22B89">
        <w:rPr>
          <w:sz w:val="21"/>
          <w:szCs w:val="21"/>
        </w:rPr>
        <w:t xml:space="preserve"> in excess of 163,000 different filter element</w:t>
      </w:r>
      <w:r w:rsidR="00C04E9A" w:rsidRPr="00C22B89">
        <w:rPr>
          <w:sz w:val="21"/>
          <w:szCs w:val="21"/>
        </w:rPr>
        <w:t xml:space="preserve"> </w:t>
      </w:r>
      <w:r w:rsidR="00BE407E" w:rsidRPr="00C22B89">
        <w:rPr>
          <w:sz w:val="21"/>
          <w:szCs w:val="21"/>
        </w:rPr>
        <w:t>cartridges covered by their design</w:t>
      </w:r>
      <w:r w:rsidR="005325A6" w:rsidRPr="00C22B89">
        <w:rPr>
          <w:sz w:val="21"/>
          <w:szCs w:val="21"/>
        </w:rPr>
        <w:t>/</w:t>
      </w:r>
      <w:r w:rsidR="00BE407E" w:rsidRPr="00C22B89">
        <w:rPr>
          <w:sz w:val="21"/>
          <w:szCs w:val="21"/>
        </w:rPr>
        <w:t xml:space="preserve">manufacturing procedures, they are confident </w:t>
      </w:r>
      <w:r w:rsidR="00C04E9A" w:rsidRPr="00C22B89">
        <w:rPr>
          <w:sz w:val="21"/>
          <w:szCs w:val="21"/>
        </w:rPr>
        <w:t xml:space="preserve">in </w:t>
      </w:r>
      <w:r w:rsidR="00BE407E" w:rsidRPr="00C22B89">
        <w:rPr>
          <w:sz w:val="21"/>
          <w:szCs w:val="21"/>
        </w:rPr>
        <w:t>their ability to provide a ‘one-stop’ filtration service</w:t>
      </w:r>
      <w:r w:rsidR="00833D10" w:rsidRPr="00C22B89">
        <w:rPr>
          <w:sz w:val="21"/>
          <w:szCs w:val="21"/>
        </w:rPr>
        <w:t xml:space="preserve"> </w:t>
      </w:r>
      <w:r w:rsidR="00BE407E" w:rsidRPr="00C22B89">
        <w:rPr>
          <w:sz w:val="21"/>
          <w:szCs w:val="21"/>
        </w:rPr>
        <w:t>for</w:t>
      </w:r>
      <w:r w:rsidR="00C04E9A" w:rsidRPr="00C22B89">
        <w:rPr>
          <w:sz w:val="21"/>
          <w:szCs w:val="21"/>
        </w:rPr>
        <w:t xml:space="preserve"> general </w:t>
      </w:r>
      <w:r w:rsidR="00BE407E" w:rsidRPr="00C22B89">
        <w:rPr>
          <w:sz w:val="21"/>
          <w:szCs w:val="21"/>
        </w:rPr>
        <w:t xml:space="preserve">industry as well as the </w:t>
      </w:r>
      <w:r w:rsidR="00833D10" w:rsidRPr="00C22B89">
        <w:rPr>
          <w:sz w:val="21"/>
          <w:szCs w:val="21"/>
        </w:rPr>
        <w:t>well established compressed air, gas and</w:t>
      </w:r>
      <w:r w:rsidR="00BE407E" w:rsidRPr="00C22B89">
        <w:rPr>
          <w:sz w:val="21"/>
          <w:szCs w:val="21"/>
        </w:rPr>
        <w:t xml:space="preserve"> vacuum </w:t>
      </w:r>
      <w:r w:rsidR="00833D10" w:rsidRPr="00C22B89">
        <w:rPr>
          <w:sz w:val="21"/>
          <w:szCs w:val="21"/>
        </w:rPr>
        <w:t xml:space="preserve">together with the widespread </w:t>
      </w:r>
      <w:r w:rsidR="00BE407E" w:rsidRPr="00C22B89">
        <w:rPr>
          <w:sz w:val="21"/>
          <w:szCs w:val="21"/>
        </w:rPr>
        <w:t>liquid</w:t>
      </w:r>
      <w:r w:rsidR="00833D10" w:rsidRPr="00C22B89">
        <w:rPr>
          <w:sz w:val="21"/>
          <w:szCs w:val="21"/>
        </w:rPr>
        <w:t>s</w:t>
      </w:r>
      <w:r w:rsidR="00BE407E" w:rsidRPr="00C22B89">
        <w:rPr>
          <w:sz w:val="21"/>
          <w:szCs w:val="21"/>
        </w:rPr>
        <w:t xml:space="preserve"> handling</w:t>
      </w:r>
      <w:r w:rsidR="00833D10" w:rsidRPr="00C22B89">
        <w:rPr>
          <w:sz w:val="21"/>
          <w:szCs w:val="21"/>
        </w:rPr>
        <w:t xml:space="preserve"> and </w:t>
      </w:r>
      <w:r w:rsidR="00BE407E" w:rsidRPr="00C22B89">
        <w:rPr>
          <w:sz w:val="21"/>
          <w:szCs w:val="21"/>
        </w:rPr>
        <w:t>processing markets in th</w:t>
      </w:r>
      <w:r w:rsidR="00C04E9A" w:rsidRPr="00C22B89">
        <w:rPr>
          <w:sz w:val="21"/>
          <w:szCs w:val="21"/>
        </w:rPr>
        <w:t xml:space="preserve">is </w:t>
      </w:r>
      <w:r w:rsidR="00BE407E" w:rsidRPr="00C22B89">
        <w:rPr>
          <w:sz w:val="21"/>
          <w:szCs w:val="21"/>
        </w:rPr>
        <w:t>country.</w:t>
      </w:r>
    </w:p>
    <w:p w:rsidR="001722EE" w:rsidRPr="00C22B89" w:rsidRDefault="001722EE" w:rsidP="00B85A6E">
      <w:pPr>
        <w:pStyle w:val="BodyText"/>
        <w:spacing w:line="480" w:lineRule="auto"/>
        <w:rPr>
          <w:sz w:val="21"/>
          <w:szCs w:val="21"/>
        </w:rPr>
      </w:pPr>
    </w:p>
    <w:p w:rsidR="001722EE" w:rsidRPr="00C22B89" w:rsidRDefault="001722EE" w:rsidP="00B85A6E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 xml:space="preserve">To </w:t>
      </w:r>
      <w:r w:rsidR="00E85698" w:rsidRPr="00C22B89">
        <w:rPr>
          <w:sz w:val="21"/>
          <w:szCs w:val="21"/>
        </w:rPr>
        <w:t>ensure</w:t>
      </w:r>
      <w:r w:rsidRPr="00C22B89">
        <w:rPr>
          <w:sz w:val="21"/>
          <w:szCs w:val="21"/>
        </w:rPr>
        <w:t xml:space="preserve"> their ability to service </w:t>
      </w:r>
      <w:r w:rsidR="00C04E9A" w:rsidRPr="00C22B89">
        <w:rPr>
          <w:sz w:val="21"/>
          <w:szCs w:val="21"/>
        </w:rPr>
        <w:t xml:space="preserve">growing </w:t>
      </w:r>
      <w:r w:rsidRPr="00C22B89">
        <w:rPr>
          <w:sz w:val="21"/>
          <w:szCs w:val="21"/>
        </w:rPr>
        <w:t>demands from the</w:t>
      </w:r>
      <w:r w:rsidR="00E85698" w:rsidRPr="00C22B89">
        <w:rPr>
          <w:sz w:val="21"/>
          <w:szCs w:val="21"/>
        </w:rPr>
        <w:t xml:space="preserve"> many </w:t>
      </w:r>
      <w:r w:rsidRPr="00C22B89">
        <w:rPr>
          <w:sz w:val="21"/>
          <w:szCs w:val="21"/>
        </w:rPr>
        <w:t xml:space="preserve">UK commercial markets, Hi-line offer ‘copy exact’ </w:t>
      </w:r>
      <w:r w:rsidR="00C04E9A" w:rsidRPr="00C22B89">
        <w:rPr>
          <w:sz w:val="21"/>
          <w:szCs w:val="21"/>
        </w:rPr>
        <w:t xml:space="preserve">alternative </w:t>
      </w:r>
      <w:r w:rsidRPr="00C22B89">
        <w:rPr>
          <w:sz w:val="21"/>
          <w:szCs w:val="21"/>
        </w:rPr>
        <w:t>elements to ensure a simple ‘drop-in</w:t>
      </w:r>
      <w:r w:rsidR="00C04E9A" w:rsidRPr="00C22B89">
        <w:rPr>
          <w:sz w:val="21"/>
          <w:szCs w:val="21"/>
        </w:rPr>
        <w:t xml:space="preserve"> and seal</w:t>
      </w:r>
      <w:r w:rsidRPr="00C22B89">
        <w:rPr>
          <w:sz w:val="21"/>
          <w:szCs w:val="21"/>
        </w:rPr>
        <w:t>’ installation procedure at the point of use. The</w:t>
      </w:r>
      <w:r w:rsidR="00C04E9A" w:rsidRPr="00C22B89">
        <w:rPr>
          <w:sz w:val="21"/>
          <w:szCs w:val="21"/>
        </w:rPr>
        <w:t xml:space="preserve"> Hi-line</w:t>
      </w:r>
      <w:r w:rsidRPr="00C22B89">
        <w:rPr>
          <w:sz w:val="21"/>
          <w:szCs w:val="21"/>
        </w:rPr>
        <w:t xml:space="preserve"> elements available cover not only the compressed air (</w:t>
      </w:r>
      <w:r w:rsidR="00E85698" w:rsidRPr="00C22B89">
        <w:rPr>
          <w:sz w:val="21"/>
          <w:szCs w:val="21"/>
        </w:rPr>
        <w:t xml:space="preserve">both </w:t>
      </w:r>
      <w:r w:rsidRPr="00C22B89">
        <w:rPr>
          <w:sz w:val="21"/>
          <w:szCs w:val="21"/>
        </w:rPr>
        <w:t>coalescing and drying</w:t>
      </w:r>
      <w:r w:rsidR="00E85698" w:rsidRPr="00C22B89">
        <w:rPr>
          <w:sz w:val="21"/>
          <w:szCs w:val="21"/>
        </w:rPr>
        <w:t xml:space="preserve"> operations</w:t>
      </w:r>
      <w:r w:rsidR="00AE6BDE" w:rsidRPr="00C22B89">
        <w:rPr>
          <w:sz w:val="21"/>
          <w:szCs w:val="21"/>
        </w:rPr>
        <w:t>)</w:t>
      </w:r>
      <w:r w:rsidR="00E85698" w:rsidRPr="00C22B89">
        <w:rPr>
          <w:sz w:val="21"/>
          <w:szCs w:val="21"/>
        </w:rPr>
        <w:t xml:space="preserve">, together with </w:t>
      </w:r>
      <w:r w:rsidR="00AE6BDE" w:rsidRPr="00C22B89">
        <w:rPr>
          <w:sz w:val="21"/>
          <w:szCs w:val="21"/>
        </w:rPr>
        <w:t xml:space="preserve">the </w:t>
      </w:r>
      <w:r w:rsidRPr="00C22B89">
        <w:rPr>
          <w:sz w:val="21"/>
          <w:szCs w:val="21"/>
        </w:rPr>
        <w:t>vacuum</w:t>
      </w:r>
      <w:r w:rsidR="00C04E9A" w:rsidRPr="00C22B89">
        <w:rPr>
          <w:sz w:val="21"/>
          <w:szCs w:val="21"/>
        </w:rPr>
        <w:t xml:space="preserve"> and breathing-air quality</w:t>
      </w:r>
      <w:r w:rsidRPr="00C22B89">
        <w:rPr>
          <w:sz w:val="21"/>
          <w:szCs w:val="21"/>
        </w:rPr>
        <w:t xml:space="preserve"> markets, but also the liquids </w:t>
      </w:r>
      <w:r w:rsidR="00AE6BDE" w:rsidRPr="00C22B89">
        <w:rPr>
          <w:sz w:val="21"/>
          <w:szCs w:val="21"/>
        </w:rPr>
        <w:t xml:space="preserve">filtration requirements </w:t>
      </w:r>
      <w:r w:rsidRPr="00C22B89">
        <w:rPr>
          <w:sz w:val="21"/>
          <w:szCs w:val="21"/>
        </w:rPr>
        <w:t>as associated with the chemical, processing, hydraulics, water, medical, breweries, dairies, pharmaceutical and</w:t>
      </w:r>
      <w:r w:rsidR="00AE6BDE" w:rsidRPr="00C22B89">
        <w:rPr>
          <w:sz w:val="21"/>
          <w:szCs w:val="21"/>
        </w:rPr>
        <w:t xml:space="preserve"> many</w:t>
      </w:r>
      <w:r w:rsidR="00C04E9A" w:rsidRPr="00C22B89">
        <w:rPr>
          <w:sz w:val="21"/>
          <w:szCs w:val="21"/>
        </w:rPr>
        <w:t xml:space="preserve"> general</w:t>
      </w:r>
      <w:r w:rsidRPr="00C22B89">
        <w:rPr>
          <w:sz w:val="21"/>
          <w:szCs w:val="21"/>
        </w:rPr>
        <w:t xml:space="preserve"> food processing e</w:t>
      </w:r>
      <w:r w:rsidR="00C04E9A" w:rsidRPr="00C22B89">
        <w:rPr>
          <w:sz w:val="21"/>
          <w:szCs w:val="21"/>
        </w:rPr>
        <w:t>stablishments</w:t>
      </w:r>
      <w:r w:rsidRPr="00C22B89">
        <w:rPr>
          <w:sz w:val="21"/>
          <w:szCs w:val="21"/>
        </w:rPr>
        <w:t>.</w:t>
      </w:r>
    </w:p>
    <w:p w:rsidR="002874E9" w:rsidRPr="00C22B89" w:rsidRDefault="002874E9" w:rsidP="00B85A6E">
      <w:pPr>
        <w:pStyle w:val="BodyText"/>
        <w:spacing w:line="480" w:lineRule="auto"/>
        <w:rPr>
          <w:sz w:val="21"/>
          <w:szCs w:val="21"/>
        </w:rPr>
      </w:pPr>
    </w:p>
    <w:p w:rsidR="002874E9" w:rsidRPr="00C22B89" w:rsidRDefault="002874E9" w:rsidP="002874E9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 xml:space="preserve">It is important that these essential </w:t>
      </w:r>
      <w:r w:rsidR="001C1EB1" w:rsidRPr="00C22B89">
        <w:rPr>
          <w:sz w:val="21"/>
          <w:szCs w:val="21"/>
        </w:rPr>
        <w:t xml:space="preserve">filtration </w:t>
      </w:r>
      <w:r w:rsidRPr="00C22B89">
        <w:rPr>
          <w:sz w:val="21"/>
          <w:szCs w:val="21"/>
        </w:rPr>
        <w:t>components are regularly replaced at recommended service deadlines to prevent potential damage to downstream capital equipment and/or interruptions to production line outputs. The Hi-line ‘one-stop’ filtration service covers the supply of both original OEM filtration elements, as well as their own manufacture of highly-economic alternative cartridges.</w:t>
      </w:r>
    </w:p>
    <w:p w:rsidR="00C85D07" w:rsidRPr="00C22B89" w:rsidRDefault="00C85D07" w:rsidP="002874E9">
      <w:pPr>
        <w:pStyle w:val="BodyText"/>
        <w:spacing w:line="480" w:lineRule="auto"/>
        <w:rPr>
          <w:sz w:val="21"/>
          <w:szCs w:val="21"/>
        </w:rPr>
      </w:pPr>
    </w:p>
    <w:p w:rsidR="000A0861" w:rsidRPr="00C22B89" w:rsidRDefault="000A0861" w:rsidP="000A0861">
      <w:pPr>
        <w:pStyle w:val="BodyText"/>
        <w:rPr>
          <w:sz w:val="21"/>
          <w:szCs w:val="21"/>
        </w:rPr>
      </w:pP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  <w:t>Continued ……</w:t>
      </w:r>
    </w:p>
    <w:p w:rsidR="002874E9" w:rsidRPr="00C22B89" w:rsidRDefault="002874E9" w:rsidP="002874E9">
      <w:pPr>
        <w:pStyle w:val="BodyText"/>
        <w:spacing w:line="480" w:lineRule="auto"/>
        <w:rPr>
          <w:sz w:val="21"/>
          <w:szCs w:val="21"/>
        </w:rPr>
      </w:pPr>
    </w:p>
    <w:p w:rsidR="002874E9" w:rsidRPr="00C22B89" w:rsidRDefault="002874E9" w:rsidP="002874E9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lastRenderedPageBreak/>
        <w:t>Experienced plant engineers are aware that regular maintenance using OEM original equipment cartridges can prove expensive. However, growing numbers are turning to Hi-line’s proven experience in manufacturing ‘copy exact’ alternatives to these OEM filters, taking advantage of prices that can be</w:t>
      </w:r>
      <w:r w:rsidR="00CE093F" w:rsidRPr="00C22B89">
        <w:rPr>
          <w:sz w:val="21"/>
          <w:szCs w:val="21"/>
        </w:rPr>
        <w:t xml:space="preserve"> up to 75% less, </w:t>
      </w:r>
      <w:r w:rsidRPr="00C22B89">
        <w:rPr>
          <w:sz w:val="21"/>
          <w:szCs w:val="21"/>
        </w:rPr>
        <w:t>all without any detriment to build quality, performance or service life expectancy.</w:t>
      </w:r>
    </w:p>
    <w:p w:rsidR="007A5953" w:rsidRPr="00C22B89" w:rsidRDefault="007A5953" w:rsidP="002874E9">
      <w:pPr>
        <w:pStyle w:val="BodyText"/>
        <w:spacing w:line="480" w:lineRule="auto"/>
        <w:rPr>
          <w:sz w:val="21"/>
          <w:szCs w:val="21"/>
        </w:rPr>
      </w:pPr>
    </w:p>
    <w:p w:rsidR="007A5953" w:rsidRPr="00C22B89" w:rsidRDefault="007A5953" w:rsidP="007A5953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 xml:space="preserve">Hi-line alternative elements are manufactured to ISO 8573-1:2010 standards, complying with </w:t>
      </w:r>
      <w:r w:rsidRPr="00C22B89">
        <w:rPr>
          <w:rFonts w:cs="Helvetica"/>
          <w:sz w:val="21"/>
          <w:szCs w:val="21"/>
        </w:rPr>
        <w:t>the necessary compressed air purity classes. Furthermore, in</w:t>
      </w:r>
      <w:r w:rsidRPr="00C22B89">
        <w:rPr>
          <w:sz w:val="21"/>
          <w:szCs w:val="21"/>
        </w:rPr>
        <w:t xml:space="preserve"> order to deliver over four times the filtration area compared to conventional wrapped or rolled media filters, a Hi-line pleated media construction is utilised</w:t>
      </w:r>
      <w:r w:rsidRPr="00C22B89">
        <w:rPr>
          <w:rFonts w:cs="Arial"/>
          <w:sz w:val="21"/>
          <w:szCs w:val="21"/>
          <w:lang w:eastAsia="en-GB"/>
        </w:rPr>
        <w:t xml:space="preserve">, together with </w:t>
      </w:r>
      <w:r w:rsidRPr="00C22B89">
        <w:rPr>
          <w:sz w:val="21"/>
          <w:szCs w:val="21"/>
        </w:rPr>
        <w:t>high quality stainless steel to ensure a robust solution for</w:t>
      </w:r>
      <w:r w:rsidR="001C1EB1" w:rsidRPr="00C22B89">
        <w:rPr>
          <w:sz w:val="21"/>
          <w:szCs w:val="21"/>
        </w:rPr>
        <w:t xml:space="preserve"> all</w:t>
      </w:r>
      <w:r w:rsidRPr="00C22B89">
        <w:rPr>
          <w:sz w:val="21"/>
          <w:szCs w:val="21"/>
        </w:rPr>
        <w:t xml:space="preserve"> industrial filtration requirements. </w:t>
      </w:r>
    </w:p>
    <w:p w:rsidR="007A5953" w:rsidRPr="00C22B89" w:rsidRDefault="007A5953" w:rsidP="007A5953">
      <w:pPr>
        <w:pStyle w:val="BodyText"/>
        <w:spacing w:line="480" w:lineRule="auto"/>
        <w:rPr>
          <w:sz w:val="21"/>
          <w:szCs w:val="21"/>
        </w:rPr>
      </w:pPr>
    </w:p>
    <w:p w:rsidR="00126ADE" w:rsidRPr="00C22B89" w:rsidRDefault="002874E9" w:rsidP="00B85A6E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>R</w:t>
      </w:r>
      <w:r w:rsidR="0093139A" w:rsidRPr="00C22B89">
        <w:rPr>
          <w:sz w:val="21"/>
          <w:szCs w:val="21"/>
        </w:rPr>
        <w:t>eplacement</w:t>
      </w:r>
      <w:r w:rsidR="00C04E9A" w:rsidRPr="00C22B89">
        <w:rPr>
          <w:sz w:val="21"/>
          <w:szCs w:val="21"/>
        </w:rPr>
        <w:t xml:space="preserve"> alternative</w:t>
      </w:r>
      <w:r w:rsidR="0093139A" w:rsidRPr="00C22B89">
        <w:rPr>
          <w:sz w:val="21"/>
          <w:szCs w:val="21"/>
        </w:rPr>
        <w:t xml:space="preserve"> filters supplied</w:t>
      </w:r>
      <w:r w:rsidR="00C04E9A" w:rsidRPr="00C22B89">
        <w:rPr>
          <w:sz w:val="21"/>
          <w:szCs w:val="21"/>
        </w:rPr>
        <w:t xml:space="preserve"> by Hi-line</w:t>
      </w:r>
      <w:r w:rsidR="0093139A" w:rsidRPr="00C22B89">
        <w:rPr>
          <w:sz w:val="21"/>
          <w:szCs w:val="21"/>
        </w:rPr>
        <w:t xml:space="preserve"> are at least performance equal to </w:t>
      </w:r>
      <w:r w:rsidR="00AE6BDE" w:rsidRPr="00C22B89">
        <w:rPr>
          <w:sz w:val="21"/>
          <w:szCs w:val="21"/>
        </w:rPr>
        <w:t xml:space="preserve">any </w:t>
      </w:r>
      <w:r w:rsidR="0093139A" w:rsidRPr="00C22B89">
        <w:rPr>
          <w:sz w:val="21"/>
          <w:szCs w:val="21"/>
        </w:rPr>
        <w:t>original</w:t>
      </w:r>
      <w:r w:rsidR="00C04E9A" w:rsidRPr="00C22B89">
        <w:rPr>
          <w:sz w:val="21"/>
          <w:szCs w:val="21"/>
        </w:rPr>
        <w:t xml:space="preserve"> filter elements</w:t>
      </w:r>
      <w:r w:rsidR="0093139A" w:rsidRPr="00C22B89">
        <w:rPr>
          <w:sz w:val="21"/>
          <w:szCs w:val="21"/>
        </w:rPr>
        <w:t xml:space="preserve"> </w:t>
      </w:r>
      <w:r w:rsidR="00AE6BDE" w:rsidRPr="00C22B89">
        <w:rPr>
          <w:sz w:val="21"/>
          <w:szCs w:val="21"/>
        </w:rPr>
        <w:t xml:space="preserve">that need to be </w:t>
      </w:r>
      <w:r w:rsidR="0093139A" w:rsidRPr="00C22B89">
        <w:rPr>
          <w:sz w:val="21"/>
          <w:szCs w:val="21"/>
        </w:rPr>
        <w:t>replaced</w:t>
      </w:r>
      <w:r w:rsidR="00C04E9A" w:rsidRPr="00C22B89">
        <w:rPr>
          <w:sz w:val="21"/>
          <w:szCs w:val="21"/>
        </w:rPr>
        <w:t>. I</w:t>
      </w:r>
      <w:r w:rsidR="0093139A" w:rsidRPr="00C22B89">
        <w:rPr>
          <w:sz w:val="21"/>
          <w:szCs w:val="21"/>
        </w:rPr>
        <w:t>n many cases</w:t>
      </w:r>
      <w:r w:rsidR="00C04E9A" w:rsidRPr="00C22B89">
        <w:rPr>
          <w:sz w:val="21"/>
          <w:szCs w:val="21"/>
        </w:rPr>
        <w:t>, however,</w:t>
      </w:r>
      <w:r w:rsidR="0093139A" w:rsidRPr="00C22B89">
        <w:rPr>
          <w:sz w:val="21"/>
          <w:szCs w:val="21"/>
        </w:rPr>
        <w:t xml:space="preserve"> the Hi-line elements can substantially outperform</w:t>
      </w:r>
      <w:r w:rsidR="00C04E9A" w:rsidRPr="00C22B89">
        <w:rPr>
          <w:sz w:val="21"/>
          <w:szCs w:val="21"/>
        </w:rPr>
        <w:t xml:space="preserve"> the</w:t>
      </w:r>
      <w:r w:rsidR="00AE6BDE" w:rsidRPr="00C22B89">
        <w:rPr>
          <w:sz w:val="21"/>
          <w:szCs w:val="21"/>
        </w:rPr>
        <w:t>se OEM</w:t>
      </w:r>
      <w:r w:rsidR="00C04E9A" w:rsidRPr="00C22B89">
        <w:rPr>
          <w:sz w:val="21"/>
          <w:szCs w:val="21"/>
        </w:rPr>
        <w:t xml:space="preserve"> products</w:t>
      </w:r>
      <w:r w:rsidR="0093139A" w:rsidRPr="00C22B89">
        <w:rPr>
          <w:sz w:val="21"/>
          <w:szCs w:val="21"/>
        </w:rPr>
        <w:t xml:space="preserve">, so </w:t>
      </w:r>
      <w:r w:rsidR="00C04E9A" w:rsidRPr="00C22B89">
        <w:rPr>
          <w:sz w:val="21"/>
          <w:szCs w:val="21"/>
        </w:rPr>
        <w:t xml:space="preserve">then </w:t>
      </w:r>
      <w:r w:rsidR="0093139A" w:rsidRPr="00C22B89">
        <w:rPr>
          <w:sz w:val="21"/>
          <w:szCs w:val="21"/>
        </w:rPr>
        <w:t xml:space="preserve">acting as a </w:t>
      </w:r>
      <w:r w:rsidR="00AE6BDE" w:rsidRPr="00C22B89">
        <w:rPr>
          <w:sz w:val="21"/>
          <w:szCs w:val="21"/>
        </w:rPr>
        <w:t xml:space="preserve">complete </w:t>
      </w:r>
      <w:r w:rsidR="00C04E9A" w:rsidRPr="00C22B89">
        <w:rPr>
          <w:sz w:val="21"/>
          <w:szCs w:val="21"/>
        </w:rPr>
        <w:t>performance upgrade</w:t>
      </w:r>
      <w:r w:rsidR="00AE6BDE" w:rsidRPr="00C22B89">
        <w:rPr>
          <w:sz w:val="21"/>
          <w:szCs w:val="21"/>
        </w:rPr>
        <w:t xml:space="preserve"> for </w:t>
      </w:r>
      <w:r w:rsidRPr="00C22B89">
        <w:rPr>
          <w:sz w:val="21"/>
          <w:szCs w:val="21"/>
        </w:rPr>
        <w:t xml:space="preserve">an established </w:t>
      </w:r>
      <w:r w:rsidR="00AE6BDE" w:rsidRPr="00C22B89">
        <w:rPr>
          <w:sz w:val="21"/>
          <w:szCs w:val="21"/>
        </w:rPr>
        <w:t>system</w:t>
      </w:r>
      <w:r w:rsidR="0093139A" w:rsidRPr="00C22B89">
        <w:rPr>
          <w:sz w:val="21"/>
          <w:szCs w:val="21"/>
        </w:rPr>
        <w:t>.</w:t>
      </w:r>
      <w:r w:rsidR="00C04E9A" w:rsidRPr="00C22B89">
        <w:rPr>
          <w:sz w:val="21"/>
          <w:szCs w:val="21"/>
        </w:rPr>
        <w:t xml:space="preserve"> Th</w:t>
      </w:r>
      <w:r w:rsidRPr="00C22B89">
        <w:rPr>
          <w:sz w:val="21"/>
          <w:szCs w:val="21"/>
        </w:rPr>
        <w:t>e</w:t>
      </w:r>
      <w:r w:rsidR="00C04E9A" w:rsidRPr="00C22B89">
        <w:rPr>
          <w:sz w:val="21"/>
          <w:szCs w:val="21"/>
        </w:rPr>
        <w:t xml:space="preserve"> increase in</w:t>
      </w:r>
      <w:r w:rsidR="00AE6BDE" w:rsidRPr="00C22B89">
        <w:rPr>
          <w:sz w:val="21"/>
          <w:szCs w:val="21"/>
        </w:rPr>
        <w:t xml:space="preserve"> operating </w:t>
      </w:r>
      <w:r w:rsidR="00C04E9A" w:rsidRPr="00C22B89">
        <w:rPr>
          <w:sz w:val="21"/>
          <w:szCs w:val="21"/>
        </w:rPr>
        <w:t>performa</w:t>
      </w:r>
      <w:r w:rsidRPr="00C22B89">
        <w:rPr>
          <w:sz w:val="21"/>
          <w:szCs w:val="21"/>
        </w:rPr>
        <w:t xml:space="preserve">nce of a Hi-line filter compared to original fitments </w:t>
      </w:r>
      <w:r w:rsidR="00C04E9A" w:rsidRPr="00C22B89">
        <w:rPr>
          <w:sz w:val="21"/>
          <w:szCs w:val="21"/>
        </w:rPr>
        <w:t>can be as impressive as 60%</w:t>
      </w:r>
      <w:r w:rsidR="00AE6BDE" w:rsidRPr="00C22B89">
        <w:rPr>
          <w:sz w:val="21"/>
          <w:szCs w:val="21"/>
        </w:rPr>
        <w:t xml:space="preserve">, while </w:t>
      </w:r>
      <w:r w:rsidRPr="00C22B89">
        <w:rPr>
          <w:sz w:val="21"/>
          <w:szCs w:val="21"/>
        </w:rPr>
        <w:t>the prices of Hi-line products have also remained stabilised for several years</w:t>
      </w:r>
      <w:r w:rsidR="00C04E9A" w:rsidRPr="00C22B89">
        <w:rPr>
          <w:sz w:val="21"/>
          <w:szCs w:val="21"/>
        </w:rPr>
        <w:t xml:space="preserve">. </w:t>
      </w:r>
    </w:p>
    <w:p w:rsidR="00126ADE" w:rsidRPr="00C22B89" w:rsidRDefault="00126ADE" w:rsidP="00B85A6E">
      <w:pPr>
        <w:pStyle w:val="BodyText"/>
        <w:spacing w:line="480" w:lineRule="auto"/>
        <w:rPr>
          <w:sz w:val="21"/>
          <w:szCs w:val="21"/>
        </w:rPr>
      </w:pPr>
    </w:p>
    <w:p w:rsidR="00126ADE" w:rsidRPr="00C22B89" w:rsidRDefault="00126ADE" w:rsidP="00126ADE">
      <w:pPr>
        <w:pStyle w:val="BodyText"/>
        <w:spacing w:line="480" w:lineRule="auto"/>
        <w:rPr>
          <w:rFonts w:cs="Arial"/>
          <w:sz w:val="21"/>
          <w:szCs w:val="21"/>
        </w:rPr>
      </w:pPr>
      <w:r w:rsidRPr="00C22B89">
        <w:rPr>
          <w:rFonts w:cs="Arial"/>
          <w:sz w:val="21"/>
          <w:szCs w:val="21"/>
        </w:rPr>
        <w:t xml:space="preserve">Among the many additional benefits of </w:t>
      </w:r>
      <w:r w:rsidRPr="00C22B89">
        <w:rPr>
          <w:sz w:val="21"/>
          <w:szCs w:val="21"/>
        </w:rPr>
        <w:t>alternative filter elements from Hi-line are high flow rates, good dirt holding potential, low differential pressures, less oil carry-over and long service life. Popular filter element sizes are a</w:t>
      </w:r>
      <w:r w:rsidRPr="00C22B89">
        <w:rPr>
          <w:rFonts w:cs="Arial"/>
          <w:sz w:val="21"/>
          <w:szCs w:val="21"/>
        </w:rPr>
        <w:t>vailable off the shelf for immediate delivery, with planned del</w:t>
      </w:r>
      <w:r w:rsidR="004C267F" w:rsidRPr="00C22B89">
        <w:rPr>
          <w:rFonts w:cs="Arial"/>
          <w:sz w:val="21"/>
          <w:szCs w:val="21"/>
        </w:rPr>
        <w:t>ivery schedules also available as required</w:t>
      </w:r>
      <w:r w:rsidRPr="00C22B89">
        <w:rPr>
          <w:rFonts w:cs="Arial"/>
          <w:sz w:val="21"/>
          <w:szCs w:val="21"/>
        </w:rPr>
        <w:t>.</w:t>
      </w:r>
    </w:p>
    <w:p w:rsidR="004C267F" w:rsidRPr="00C22B89" w:rsidRDefault="004C267F" w:rsidP="00126ADE">
      <w:pPr>
        <w:pStyle w:val="BodyText"/>
        <w:spacing w:line="480" w:lineRule="auto"/>
        <w:rPr>
          <w:rFonts w:cs="Arial"/>
          <w:sz w:val="21"/>
          <w:szCs w:val="21"/>
        </w:rPr>
      </w:pPr>
    </w:p>
    <w:p w:rsidR="00126ADE" w:rsidRPr="00C22B89" w:rsidRDefault="004C267F" w:rsidP="00B85A6E">
      <w:pPr>
        <w:pStyle w:val="BodyText"/>
        <w:spacing w:line="480" w:lineRule="auto"/>
        <w:rPr>
          <w:rFonts w:cs="Arial"/>
          <w:sz w:val="21"/>
          <w:szCs w:val="21"/>
        </w:rPr>
      </w:pPr>
      <w:r w:rsidRPr="00C22B89">
        <w:rPr>
          <w:sz w:val="21"/>
          <w:szCs w:val="21"/>
        </w:rPr>
        <w:t>Utilising their electronic filter element cross-reference database, Hi-line internal and external sales team</w:t>
      </w:r>
      <w:r w:rsidR="001C1EB1" w:rsidRPr="00C22B89">
        <w:rPr>
          <w:sz w:val="21"/>
          <w:szCs w:val="21"/>
        </w:rPr>
        <w:t>s</w:t>
      </w:r>
      <w:r w:rsidRPr="00C22B89">
        <w:rPr>
          <w:sz w:val="21"/>
          <w:szCs w:val="21"/>
        </w:rPr>
        <w:t>, can quickly identify replacement filter elements for same day dispatch.</w:t>
      </w:r>
    </w:p>
    <w:p w:rsidR="007C59C9" w:rsidRPr="00C22B89" w:rsidRDefault="007C59C9" w:rsidP="00760919">
      <w:pPr>
        <w:pStyle w:val="BodyText"/>
        <w:spacing w:line="480" w:lineRule="auto"/>
        <w:rPr>
          <w:sz w:val="21"/>
          <w:szCs w:val="21"/>
        </w:rPr>
      </w:pPr>
    </w:p>
    <w:p w:rsidR="00C85D07" w:rsidRPr="00C22B89" w:rsidRDefault="00C85D07" w:rsidP="00760919">
      <w:pPr>
        <w:pStyle w:val="BodyText"/>
        <w:spacing w:line="480" w:lineRule="auto"/>
        <w:rPr>
          <w:sz w:val="21"/>
          <w:szCs w:val="21"/>
        </w:rPr>
      </w:pPr>
    </w:p>
    <w:p w:rsidR="007C59C9" w:rsidRPr="00C22B89" w:rsidRDefault="007C59C9" w:rsidP="00760919">
      <w:pPr>
        <w:pStyle w:val="BodyText"/>
        <w:spacing w:line="480" w:lineRule="auto"/>
        <w:rPr>
          <w:sz w:val="21"/>
          <w:szCs w:val="21"/>
        </w:rPr>
      </w:pPr>
    </w:p>
    <w:p w:rsidR="000A0861" w:rsidRPr="00C22B89" w:rsidRDefault="000A0861" w:rsidP="000A0861">
      <w:pPr>
        <w:pStyle w:val="BodyText"/>
        <w:rPr>
          <w:sz w:val="21"/>
          <w:szCs w:val="21"/>
        </w:rPr>
      </w:pP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  <w:t>Continued ……</w:t>
      </w:r>
    </w:p>
    <w:p w:rsidR="00760919" w:rsidRPr="00C22B89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lastRenderedPageBreak/>
        <w:t>Further information is available from: Hi-line Industries Ltd,</w:t>
      </w:r>
    </w:p>
    <w:p w:rsidR="00760919" w:rsidRPr="00C22B89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>5 Crown Industrial Estate, Oxford Street, Burton on Trent, Staffordshire  DE14 3PG</w:t>
      </w:r>
    </w:p>
    <w:p w:rsidR="00760919" w:rsidRPr="00C22B89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 xml:space="preserve">Telephone: 01283 533377                    </w:t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  <w:t xml:space="preserve">Fax: 01283 533367               </w:t>
      </w:r>
    </w:p>
    <w:p w:rsidR="00760919" w:rsidRPr="00C22B89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C22B89">
        <w:rPr>
          <w:sz w:val="21"/>
          <w:szCs w:val="21"/>
        </w:rPr>
        <w:t>e-mail: enquiries@hilineindustries.com</w:t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  <w:t>www.hilineindustries.com</w:t>
      </w:r>
    </w:p>
    <w:p w:rsidR="00112083" w:rsidRPr="00C22B89" w:rsidRDefault="00112083" w:rsidP="00112083">
      <w:pPr>
        <w:pStyle w:val="BodyText"/>
        <w:rPr>
          <w:sz w:val="21"/>
          <w:szCs w:val="21"/>
        </w:rPr>
      </w:pPr>
    </w:p>
    <w:p w:rsidR="00B85A6E" w:rsidRPr="00C22B89" w:rsidRDefault="00B85A6E" w:rsidP="00112083">
      <w:pPr>
        <w:pStyle w:val="BodyText"/>
        <w:rPr>
          <w:sz w:val="21"/>
          <w:szCs w:val="21"/>
        </w:rPr>
      </w:pPr>
    </w:p>
    <w:p w:rsidR="00157B82" w:rsidRPr="00C22B89" w:rsidRDefault="00157B82" w:rsidP="00157B82">
      <w:pPr>
        <w:pStyle w:val="BodyText"/>
        <w:ind w:left="5103" w:firstLine="567"/>
        <w:rPr>
          <w:sz w:val="21"/>
          <w:szCs w:val="21"/>
        </w:rPr>
      </w:pPr>
      <w:r w:rsidRPr="00C22B89">
        <w:rPr>
          <w:sz w:val="21"/>
          <w:szCs w:val="21"/>
        </w:rPr>
        <w:t xml:space="preserve">     (approximately </w:t>
      </w:r>
      <w:r w:rsidR="00E0799A" w:rsidRPr="00C22B89">
        <w:rPr>
          <w:sz w:val="21"/>
          <w:szCs w:val="21"/>
        </w:rPr>
        <w:t>57</w:t>
      </w:r>
      <w:r w:rsidR="00C85D07" w:rsidRPr="00C22B89">
        <w:rPr>
          <w:sz w:val="21"/>
          <w:szCs w:val="21"/>
        </w:rPr>
        <w:t>0</w:t>
      </w:r>
      <w:r w:rsidRPr="00C22B89">
        <w:rPr>
          <w:sz w:val="21"/>
          <w:szCs w:val="21"/>
        </w:rPr>
        <w:t xml:space="preserve"> words</w:t>
      </w:r>
    </w:p>
    <w:p w:rsidR="00157B82" w:rsidRPr="00C22B89" w:rsidRDefault="00157B82" w:rsidP="00CC68F3">
      <w:pPr>
        <w:pStyle w:val="BodyText"/>
        <w:ind w:left="5103" w:firstLine="567"/>
        <w:rPr>
          <w:sz w:val="21"/>
          <w:szCs w:val="21"/>
        </w:rPr>
      </w:pPr>
      <w:r w:rsidRPr="00C22B89">
        <w:rPr>
          <w:sz w:val="21"/>
          <w:szCs w:val="21"/>
        </w:rPr>
        <w:t>including photographic annotation</w:t>
      </w:r>
      <w:r w:rsidR="00E462FD" w:rsidRPr="00C22B89">
        <w:rPr>
          <w:sz w:val="21"/>
          <w:szCs w:val="21"/>
        </w:rPr>
        <w:t>s</w:t>
      </w:r>
      <w:r w:rsidRPr="00C22B89">
        <w:rPr>
          <w:sz w:val="21"/>
          <w:szCs w:val="21"/>
        </w:rPr>
        <w:t>)</w:t>
      </w:r>
    </w:p>
    <w:p w:rsidR="00B85A6E" w:rsidRPr="00C22B89" w:rsidRDefault="00B85A6E" w:rsidP="00B85A6E">
      <w:pPr>
        <w:pStyle w:val="BodyText"/>
        <w:rPr>
          <w:sz w:val="21"/>
          <w:szCs w:val="21"/>
        </w:rPr>
      </w:pPr>
    </w:p>
    <w:p w:rsidR="00B85A6E" w:rsidRPr="00C22B89" w:rsidRDefault="00B85A6E" w:rsidP="00B85A6E">
      <w:pPr>
        <w:pStyle w:val="BodyText"/>
        <w:rPr>
          <w:sz w:val="21"/>
          <w:szCs w:val="21"/>
        </w:rPr>
      </w:pPr>
    </w:p>
    <w:p w:rsidR="00B85A6E" w:rsidRPr="00C22B89" w:rsidRDefault="00B85A6E" w:rsidP="00B85A6E">
      <w:pPr>
        <w:pStyle w:val="BodyText"/>
        <w:rPr>
          <w:sz w:val="21"/>
          <w:szCs w:val="21"/>
        </w:rPr>
      </w:pPr>
    </w:p>
    <w:p w:rsidR="00B85A6E" w:rsidRPr="00C22B89" w:rsidRDefault="00B85A6E" w:rsidP="00B85A6E">
      <w:pPr>
        <w:pStyle w:val="BodyText"/>
        <w:rPr>
          <w:sz w:val="21"/>
          <w:szCs w:val="21"/>
        </w:rPr>
      </w:pPr>
    </w:p>
    <w:p w:rsidR="004705EF" w:rsidRPr="00C22B89" w:rsidRDefault="004705EF" w:rsidP="004705EF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  <w:r w:rsidRPr="00C22B89">
        <w:rPr>
          <w:b/>
          <w:sz w:val="32"/>
          <w:szCs w:val="32"/>
        </w:rPr>
        <w:t>General Information</w:t>
      </w:r>
    </w:p>
    <w:p w:rsidR="004705EF" w:rsidRPr="00C22B89" w:rsidRDefault="004705EF" w:rsidP="004705EF">
      <w:pPr>
        <w:pStyle w:val="BodyText"/>
      </w:pPr>
    </w:p>
    <w:p w:rsidR="004705EF" w:rsidRPr="00C22B89" w:rsidRDefault="004705EF" w:rsidP="004705EF">
      <w:pPr>
        <w:pStyle w:val="BodyText"/>
        <w:rPr>
          <w:sz w:val="20"/>
        </w:rPr>
      </w:pPr>
      <w:r w:rsidRPr="00C22B89">
        <w:rPr>
          <w:b/>
          <w:sz w:val="20"/>
        </w:rPr>
        <w:t>Supplier:</w:t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  <w:t>Hi-line Industries Ltd</w:t>
      </w:r>
    </w:p>
    <w:p w:rsidR="004705EF" w:rsidRPr="00C22B89" w:rsidRDefault="004705EF" w:rsidP="004705EF">
      <w:pPr>
        <w:pStyle w:val="BodyText"/>
        <w:rPr>
          <w:sz w:val="20"/>
        </w:rPr>
      </w:pPr>
    </w:p>
    <w:p w:rsidR="004705EF" w:rsidRPr="00C22B89" w:rsidRDefault="004705EF" w:rsidP="004705EF">
      <w:pPr>
        <w:pStyle w:val="BodyText"/>
        <w:rPr>
          <w:sz w:val="20"/>
        </w:rPr>
      </w:pPr>
      <w:r w:rsidRPr="00C22B89">
        <w:rPr>
          <w:b/>
          <w:sz w:val="20"/>
        </w:rPr>
        <w:t>Press Release No:</w:t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="005325A6" w:rsidRPr="00C22B89">
        <w:rPr>
          <w:sz w:val="20"/>
        </w:rPr>
        <w:t>HLI47</w:t>
      </w:r>
    </w:p>
    <w:p w:rsidR="00157B82" w:rsidRPr="00C22B89" w:rsidRDefault="00157B82" w:rsidP="00157B82">
      <w:pPr>
        <w:pStyle w:val="BodyText"/>
        <w:rPr>
          <w:sz w:val="20"/>
        </w:rPr>
      </w:pPr>
    </w:p>
    <w:p w:rsidR="00157B82" w:rsidRPr="00C22B89" w:rsidRDefault="00157B82" w:rsidP="00157B82">
      <w:pPr>
        <w:pStyle w:val="BodyText"/>
        <w:rPr>
          <w:sz w:val="20"/>
        </w:rPr>
      </w:pPr>
      <w:r w:rsidRPr="00C22B89">
        <w:rPr>
          <w:b/>
          <w:sz w:val="20"/>
        </w:rPr>
        <w:t>Press or publishing inquiries to:</w:t>
      </w:r>
      <w:r w:rsidRPr="00C22B89">
        <w:rPr>
          <w:b/>
          <w:sz w:val="20"/>
        </w:rPr>
        <w:tab/>
      </w:r>
      <w:r w:rsidRPr="00C22B89">
        <w:rPr>
          <w:sz w:val="20"/>
        </w:rPr>
        <w:t>Steve Lloyd</w:t>
      </w:r>
    </w:p>
    <w:p w:rsidR="00157B82" w:rsidRPr="00C22B89" w:rsidRDefault="00157B82" w:rsidP="00157B82">
      <w:pPr>
        <w:pStyle w:val="BodyText"/>
        <w:rPr>
          <w:sz w:val="20"/>
        </w:rPr>
      </w:pP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  <w:t>Enterprise Marketing Services Ltd</w:t>
      </w:r>
    </w:p>
    <w:p w:rsidR="00157B82" w:rsidRPr="00C22B89" w:rsidRDefault="00157B82" w:rsidP="00157B82">
      <w:pPr>
        <w:pStyle w:val="BodyText"/>
        <w:ind w:left="2835" w:firstLine="567"/>
        <w:rPr>
          <w:sz w:val="20"/>
        </w:rPr>
      </w:pPr>
      <w:r w:rsidRPr="00C22B89">
        <w:rPr>
          <w:sz w:val="20"/>
        </w:rPr>
        <w:t>The Coach House, 1 Dunstall Road, Barton under Needwood,</w:t>
      </w:r>
    </w:p>
    <w:p w:rsidR="00157B82" w:rsidRPr="00C22B89" w:rsidRDefault="00157B82" w:rsidP="00157B82">
      <w:pPr>
        <w:pStyle w:val="BodyText"/>
        <w:ind w:left="2835" w:firstLine="567"/>
        <w:rPr>
          <w:sz w:val="20"/>
        </w:rPr>
      </w:pPr>
      <w:r w:rsidRPr="00C22B89">
        <w:rPr>
          <w:sz w:val="20"/>
        </w:rPr>
        <w:t xml:space="preserve">Burton on Trent, Staffordshire, DE13 8AX, </w:t>
      </w:r>
      <w:smartTag w:uri="urn:schemas-microsoft-com:office:smarttags" w:element="stockticker">
        <w:r w:rsidRPr="00C22B89">
          <w:rPr>
            <w:sz w:val="20"/>
          </w:rPr>
          <w:t>UK</w:t>
        </w:r>
      </w:smartTag>
    </w:p>
    <w:p w:rsidR="00157B82" w:rsidRPr="00C22B89" w:rsidRDefault="00157B82" w:rsidP="00157B82">
      <w:pPr>
        <w:pStyle w:val="BodyText"/>
        <w:ind w:left="2835" w:firstLine="567"/>
        <w:rPr>
          <w:sz w:val="20"/>
        </w:rPr>
      </w:pPr>
      <w:r w:rsidRPr="00C22B89">
        <w:rPr>
          <w:sz w:val="20"/>
        </w:rPr>
        <w:t>Tel: +44 (0) 1283 713185</w:t>
      </w:r>
    </w:p>
    <w:p w:rsidR="00157B82" w:rsidRPr="00C22B89" w:rsidRDefault="00157B82" w:rsidP="00157B82">
      <w:pPr>
        <w:pStyle w:val="BodyText"/>
        <w:ind w:left="2835" w:firstLine="567"/>
        <w:rPr>
          <w:sz w:val="20"/>
        </w:rPr>
      </w:pPr>
      <w:r w:rsidRPr="00C22B89">
        <w:rPr>
          <w:sz w:val="20"/>
        </w:rPr>
        <w:t>Fax: +44 (0) 1283 716172</w:t>
      </w:r>
    </w:p>
    <w:p w:rsidR="00157B82" w:rsidRPr="00C22B89" w:rsidRDefault="00157B82" w:rsidP="00157B82">
      <w:pPr>
        <w:pStyle w:val="BodyText"/>
        <w:ind w:left="2835" w:firstLine="567"/>
        <w:rPr>
          <w:sz w:val="20"/>
        </w:rPr>
      </w:pPr>
      <w:r w:rsidRPr="00C22B89">
        <w:rPr>
          <w:sz w:val="20"/>
        </w:rPr>
        <w:t xml:space="preserve">E-mail: </w:t>
      </w:r>
      <w:hyperlink r:id="rId8" w:history="1">
        <w:r w:rsidRPr="00C22B89">
          <w:rPr>
            <w:rStyle w:val="Hyperlink"/>
            <w:sz w:val="20"/>
          </w:rPr>
          <w:t>info@enterprise-marketing.co.uk</w:t>
        </w:r>
      </w:hyperlink>
      <w:r w:rsidRPr="00C22B89">
        <w:rPr>
          <w:sz w:val="20"/>
        </w:rPr>
        <w:t xml:space="preserve"> </w:t>
      </w:r>
    </w:p>
    <w:p w:rsidR="00157B82" w:rsidRPr="00C22B89" w:rsidRDefault="00157B82" w:rsidP="00157B82">
      <w:pPr>
        <w:pStyle w:val="BodyText"/>
        <w:rPr>
          <w:sz w:val="20"/>
        </w:rPr>
      </w:pPr>
    </w:p>
    <w:p w:rsidR="00157B82" w:rsidRPr="00C22B89" w:rsidRDefault="00157B82" w:rsidP="00157B82">
      <w:pPr>
        <w:pStyle w:val="BodyText"/>
        <w:ind w:left="3402" w:hanging="3402"/>
        <w:rPr>
          <w:sz w:val="20"/>
        </w:rPr>
      </w:pPr>
      <w:r w:rsidRPr="00C22B89">
        <w:rPr>
          <w:b/>
          <w:sz w:val="20"/>
        </w:rPr>
        <w:t>Reader response inquiries to:</w:t>
      </w:r>
      <w:r w:rsidRPr="00C22B89">
        <w:rPr>
          <w:b/>
          <w:sz w:val="20"/>
        </w:rPr>
        <w:tab/>
      </w:r>
      <w:r w:rsidRPr="00C22B89">
        <w:rPr>
          <w:sz w:val="20"/>
        </w:rPr>
        <w:tab/>
        <w:t>Mr Steven D Smith</w:t>
      </w:r>
      <w:r w:rsidRPr="00C22B89">
        <w:rPr>
          <w:sz w:val="20"/>
        </w:rPr>
        <w:br/>
        <w:t>Sales &amp; Marketing Director of Hi-line Industries Ltd</w:t>
      </w:r>
    </w:p>
    <w:p w:rsidR="00157B82" w:rsidRPr="00C22B89" w:rsidRDefault="00157B82" w:rsidP="00157B82">
      <w:pPr>
        <w:pStyle w:val="BodyText"/>
        <w:rPr>
          <w:sz w:val="20"/>
        </w:rPr>
      </w:pPr>
    </w:p>
    <w:p w:rsidR="00157B82" w:rsidRPr="00C22B89" w:rsidRDefault="00157B82" w:rsidP="00157B82">
      <w:pPr>
        <w:pStyle w:val="BodyText"/>
        <w:rPr>
          <w:sz w:val="20"/>
        </w:rPr>
      </w:pPr>
      <w:r w:rsidRPr="00C22B89">
        <w:rPr>
          <w:b/>
          <w:sz w:val="28"/>
          <w:szCs w:val="28"/>
        </w:rPr>
        <w:t>Downloads:</w:t>
      </w:r>
      <w:r w:rsidRPr="00C22B89">
        <w:rPr>
          <w:sz w:val="28"/>
          <w:szCs w:val="28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  <w:t>The press release text (MS Word and PDF format) and image</w:t>
      </w:r>
      <w:r w:rsidR="00E462FD" w:rsidRPr="00C22B89">
        <w:rPr>
          <w:sz w:val="20"/>
        </w:rPr>
        <w:t>s</w:t>
      </w:r>
      <w:r w:rsidRPr="00C22B89">
        <w:rPr>
          <w:sz w:val="20"/>
        </w:rPr>
        <w:t xml:space="preserve"> are</w:t>
      </w:r>
    </w:p>
    <w:p w:rsidR="00157B82" w:rsidRPr="00C22B89" w:rsidRDefault="00157B82" w:rsidP="00157B82">
      <w:pPr>
        <w:pStyle w:val="BodyText"/>
        <w:rPr>
          <w:sz w:val="20"/>
        </w:rPr>
      </w:pPr>
      <w:r w:rsidRPr="00C22B89">
        <w:rPr>
          <w:sz w:val="20"/>
        </w:rPr>
        <w:t xml:space="preserve"> </w:t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  <w:t>available for download at:</w:t>
      </w:r>
    </w:p>
    <w:p w:rsidR="005325A6" w:rsidRPr="00C22B89" w:rsidRDefault="00157B82" w:rsidP="00157B82">
      <w:pPr>
        <w:pStyle w:val="BodyText"/>
        <w:ind w:left="2835" w:firstLine="567"/>
        <w:rPr>
          <w:sz w:val="20"/>
        </w:rPr>
      </w:pPr>
      <w:r w:rsidRPr="00C22B89">
        <w:rPr>
          <w:sz w:val="20"/>
        </w:rPr>
        <w:tab/>
      </w:r>
      <w:r w:rsidR="00645497" w:rsidRPr="00C22B89">
        <w:rPr>
          <w:sz w:val="20"/>
        </w:rPr>
        <w:fldChar w:fldCharType="begin"/>
      </w:r>
      <w:r w:rsidR="005325A6" w:rsidRPr="00C22B89">
        <w:rPr>
          <w:sz w:val="20"/>
        </w:rPr>
        <w:instrText xml:space="preserve"> HYPERLINK "http://www.enterprise-marketing.co.uk/hli/hli47.html</w:instrText>
      </w:r>
    </w:p>
    <w:p w:rsidR="005325A6" w:rsidRPr="00C22B89" w:rsidRDefault="005325A6" w:rsidP="00157B82">
      <w:pPr>
        <w:pStyle w:val="BodyText"/>
        <w:ind w:left="2835" w:firstLine="567"/>
        <w:rPr>
          <w:rStyle w:val="Hyperlink"/>
          <w:sz w:val="20"/>
        </w:rPr>
      </w:pPr>
      <w:r w:rsidRPr="00C22B89">
        <w:rPr>
          <w:sz w:val="20"/>
        </w:rPr>
        <w:instrText xml:space="preserve">" </w:instrText>
      </w:r>
      <w:r w:rsidR="00645497" w:rsidRPr="00C22B89">
        <w:rPr>
          <w:sz w:val="20"/>
        </w:rPr>
        <w:fldChar w:fldCharType="separate"/>
      </w:r>
      <w:r w:rsidRPr="00C22B89">
        <w:rPr>
          <w:rStyle w:val="Hyperlink"/>
          <w:sz w:val="20"/>
        </w:rPr>
        <w:t>www.enterprise-marketing.co.uk/hli/hli47.html</w:t>
      </w:r>
    </w:p>
    <w:p w:rsidR="00157B82" w:rsidRPr="00C22B89" w:rsidRDefault="00645497" w:rsidP="00157B82">
      <w:pPr>
        <w:pStyle w:val="BodyText"/>
        <w:rPr>
          <w:b/>
          <w:sz w:val="20"/>
        </w:rPr>
      </w:pPr>
      <w:r w:rsidRPr="00C22B89">
        <w:rPr>
          <w:sz w:val="20"/>
        </w:rPr>
        <w:fldChar w:fldCharType="end"/>
      </w:r>
    </w:p>
    <w:p w:rsidR="00157B82" w:rsidRPr="00C22B89" w:rsidRDefault="00157B82" w:rsidP="0021381A">
      <w:pPr>
        <w:pStyle w:val="BodyText"/>
        <w:pBdr>
          <w:bottom w:val="single" w:sz="6" w:space="1" w:color="auto"/>
        </w:pBdr>
        <w:rPr>
          <w:sz w:val="20"/>
        </w:rPr>
      </w:pPr>
      <w:r w:rsidRPr="00C22B89">
        <w:rPr>
          <w:b/>
          <w:sz w:val="20"/>
        </w:rPr>
        <w:t>Our Reference:</w:t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Pr="00C22B89">
        <w:rPr>
          <w:sz w:val="20"/>
        </w:rPr>
        <w:tab/>
      </w:r>
      <w:r w:rsidR="003D4208" w:rsidRPr="00C22B89">
        <w:rPr>
          <w:sz w:val="20"/>
        </w:rPr>
        <w:t>HLI4</w:t>
      </w:r>
      <w:r w:rsidR="005325A6" w:rsidRPr="00C22B89">
        <w:rPr>
          <w:sz w:val="20"/>
        </w:rPr>
        <w:t>7</w:t>
      </w:r>
      <w:r w:rsidRPr="00C22B89">
        <w:rPr>
          <w:sz w:val="20"/>
        </w:rPr>
        <w:t>/</w:t>
      </w:r>
      <w:r w:rsidR="006D76F0" w:rsidRPr="00C22B89">
        <w:rPr>
          <w:sz w:val="20"/>
        </w:rPr>
        <w:t>1</w:t>
      </w:r>
      <w:r w:rsidR="00B871F6" w:rsidRPr="00C22B89">
        <w:rPr>
          <w:sz w:val="20"/>
        </w:rPr>
        <w:t>6</w:t>
      </w:r>
      <w:r w:rsidRPr="00C22B89">
        <w:rPr>
          <w:sz w:val="20"/>
        </w:rPr>
        <w:t>/</w:t>
      </w:r>
      <w:r w:rsidR="00B871F6" w:rsidRPr="00C22B89">
        <w:rPr>
          <w:sz w:val="20"/>
        </w:rPr>
        <w:t>0</w:t>
      </w:r>
      <w:r w:rsidR="00C25A19" w:rsidRPr="00C22B89">
        <w:rPr>
          <w:sz w:val="20"/>
        </w:rPr>
        <w:t>5</w:t>
      </w:r>
      <w:r w:rsidR="00007D11" w:rsidRPr="00C22B89">
        <w:rPr>
          <w:sz w:val="20"/>
        </w:rPr>
        <w:t>/V</w:t>
      </w:r>
      <w:r w:rsidR="00E0799A" w:rsidRPr="00C22B89">
        <w:rPr>
          <w:sz w:val="20"/>
        </w:rPr>
        <w:t>2</w:t>
      </w:r>
    </w:p>
    <w:p w:rsidR="00157B82" w:rsidRPr="00C22B89" w:rsidRDefault="00157B82" w:rsidP="00157B82">
      <w:pPr>
        <w:pStyle w:val="BodyText"/>
        <w:rPr>
          <w:sz w:val="21"/>
          <w:szCs w:val="21"/>
        </w:rPr>
      </w:pPr>
    </w:p>
    <w:p w:rsidR="00DE2F87" w:rsidRPr="00C22B89" w:rsidRDefault="00DE2F87" w:rsidP="00157B82">
      <w:pPr>
        <w:pStyle w:val="BodyText"/>
        <w:rPr>
          <w:sz w:val="21"/>
          <w:szCs w:val="21"/>
        </w:rPr>
      </w:pPr>
    </w:p>
    <w:p w:rsidR="004C347A" w:rsidRPr="00C22B89" w:rsidRDefault="004C347A" w:rsidP="00157B82">
      <w:pPr>
        <w:pStyle w:val="BodyText"/>
        <w:rPr>
          <w:sz w:val="21"/>
          <w:szCs w:val="21"/>
        </w:rPr>
      </w:pPr>
    </w:p>
    <w:p w:rsidR="004C347A" w:rsidRPr="00C22B89" w:rsidRDefault="004C347A" w:rsidP="00157B82">
      <w:pPr>
        <w:pStyle w:val="BodyText"/>
        <w:rPr>
          <w:sz w:val="21"/>
          <w:szCs w:val="21"/>
        </w:rPr>
      </w:pPr>
    </w:p>
    <w:p w:rsidR="004C347A" w:rsidRPr="00C22B89" w:rsidRDefault="004C347A" w:rsidP="00157B82">
      <w:pPr>
        <w:pStyle w:val="BodyText"/>
        <w:rPr>
          <w:sz w:val="21"/>
          <w:szCs w:val="21"/>
        </w:rPr>
      </w:pPr>
    </w:p>
    <w:p w:rsidR="00E61513" w:rsidRPr="00C22B89" w:rsidRDefault="00E61513" w:rsidP="00157B82">
      <w:pPr>
        <w:pStyle w:val="BodyText"/>
        <w:rPr>
          <w:sz w:val="21"/>
          <w:szCs w:val="21"/>
        </w:rPr>
      </w:pPr>
    </w:p>
    <w:p w:rsidR="00E61513" w:rsidRPr="00C22B89" w:rsidRDefault="00E61513" w:rsidP="00157B82">
      <w:pPr>
        <w:pStyle w:val="BodyText"/>
        <w:rPr>
          <w:sz w:val="21"/>
          <w:szCs w:val="21"/>
        </w:rPr>
      </w:pPr>
    </w:p>
    <w:p w:rsidR="00E61513" w:rsidRPr="00C22B89" w:rsidRDefault="00E61513" w:rsidP="00157B82">
      <w:pPr>
        <w:pStyle w:val="BodyText"/>
        <w:rPr>
          <w:sz w:val="21"/>
          <w:szCs w:val="21"/>
        </w:rPr>
      </w:pPr>
    </w:p>
    <w:p w:rsidR="009E4DA6" w:rsidRPr="00C22B89" w:rsidRDefault="009E4DA6" w:rsidP="00157B82">
      <w:pPr>
        <w:pStyle w:val="BodyText"/>
        <w:rPr>
          <w:sz w:val="21"/>
          <w:szCs w:val="21"/>
        </w:rPr>
      </w:pPr>
    </w:p>
    <w:p w:rsidR="009E4DA6" w:rsidRPr="00C22B89" w:rsidRDefault="009E4DA6" w:rsidP="00157B82">
      <w:pPr>
        <w:pStyle w:val="BodyText"/>
        <w:rPr>
          <w:sz w:val="21"/>
          <w:szCs w:val="21"/>
        </w:rPr>
      </w:pPr>
    </w:p>
    <w:p w:rsidR="00C85D07" w:rsidRPr="00C22B89" w:rsidRDefault="00C85D07" w:rsidP="00157B82">
      <w:pPr>
        <w:pStyle w:val="BodyText"/>
        <w:rPr>
          <w:sz w:val="21"/>
          <w:szCs w:val="21"/>
        </w:rPr>
      </w:pPr>
    </w:p>
    <w:p w:rsidR="009E4DA6" w:rsidRPr="00C22B89" w:rsidRDefault="009E4DA6" w:rsidP="00157B82">
      <w:pPr>
        <w:pStyle w:val="BodyText"/>
        <w:rPr>
          <w:sz w:val="21"/>
          <w:szCs w:val="21"/>
        </w:rPr>
      </w:pPr>
    </w:p>
    <w:p w:rsidR="009E4DA6" w:rsidRPr="00C22B89" w:rsidRDefault="009E4DA6" w:rsidP="00157B82">
      <w:pPr>
        <w:pStyle w:val="BodyText"/>
        <w:rPr>
          <w:sz w:val="21"/>
          <w:szCs w:val="21"/>
        </w:rPr>
      </w:pPr>
    </w:p>
    <w:p w:rsidR="009E4DA6" w:rsidRPr="00C22B89" w:rsidRDefault="009E4DA6" w:rsidP="00157B82">
      <w:pPr>
        <w:pStyle w:val="BodyText"/>
        <w:rPr>
          <w:sz w:val="21"/>
          <w:szCs w:val="21"/>
        </w:rPr>
      </w:pPr>
    </w:p>
    <w:p w:rsidR="009E4DA6" w:rsidRPr="00C22B89" w:rsidRDefault="009E4DA6" w:rsidP="00157B82">
      <w:pPr>
        <w:pStyle w:val="BodyText"/>
        <w:rPr>
          <w:sz w:val="21"/>
          <w:szCs w:val="21"/>
        </w:rPr>
      </w:pPr>
    </w:p>
    <w:p w:rsidR="009E4DA6" w:rsidRPr="00C22B89" w:rsidRDefault="009E4DA6" w:rsidP="00157B82">
      <w:pPr>
        <w:pStyle w:val="BodyText"/>
        <w:rPr>
          <w:sz w:val="21"/>
          <w:szCs w:val="21"/>
        </w:rPr>
      </w:pPr>
    </w:p>
    <w:p w:rsidR="00E61513" w:rsidRPr="00C22B89" w:rsidRDefault="00E61513" w:rsidP="00157B82">
      <w:pPr>
        <w:pStyle w:val="BodyText"/>
        <w:rPr>
          <w:sz w:val="21"/>
          <w:szCs w:val="21"/>
        </w:rPr>
      </w:pPr>
    </w:p>
    <w:p w:rsidR="004C347A" w:rsidRPr="00C22B89" w:rsidRDefault="004C347A" w:rsidP="00157B82">
      <w:pPr>
        <w:pStyle w:val="BodyText"/>
        <w:rPr>
          <w:sz w:val="21"/>
          <w:szCs w:val="21"/>
        </w:rPr>
      </w:pPr>
    </w:p>
    <w:p w:rsidR="004C347A" w:rsidRPr="00C22B89" w:rsidRDefault="004C347A" w:rsidP="00157B82">
      <w:pPr>
        <w:pStyle w:val="BodyText"/>
        <w:rPr>
          <w:sz w:val="21"/>
          <w:szCs w:val="21"/>
        </w:rPr>
      </w:pPr>
    </w:p>
    <w:p w:rsidR="004C347A" w:rsidRPr="00C22B89" w:rsidRDefault="004C347A" w:rsidP="00157B82">
      <w:pPr>
        <w:pStyle w:val="BodyText"/>
        <w:rPr>
          <w:sz w:val="21"/>
          <w:szCs w:val="21"/>
        </w:rPr>
      </w:pPr>
    </w:p>
    <w:p w:rsidR="005325A6" w:rsidRPr="00C22B89" w:rsidRDefault="005325A6" w:rsidP="005325A6">
      <w:pPr>
        <w:pStyle w:val="BodyText"/>
        <w:rPr>
          <w:sz w:val="21"/>
          <w:szCs w:val="21"/>
        </w:rPr>
      </w:pP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  <w:t>Continued ……</w:t>
      </w:r>
    </w:p>
    <w:p w:rsidR="00FE51E2" w:rsidRPr="00C22B89" w:rsidRDefault="00C25A19" w:rsidP="00FE51E2">
      <w:pPr>
        <w:pStyle w:val="BodyText"/>
        <w:spacing w:after="60"/>
      </w:pPr>
      <w:r w:rsidRPr="00C22B89">
        <w:rPr>
          <w:noProof/>
          <w:lang w:eastAsia="en-GB"/>
        </w:rPr>
        <w:lastRenderedPageBreak/>
        <w:drawing>
          <wp:inline distT="0" distB="0" distL="0" distR="0">
            <wp:extent cx="4320000" cy="3442426"/>
            <wp:effectExtent l="19050" t="0" r="4350" b="0"/>
            <wp:docPr id="3" name="Picture 2" descr="hli47-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47-a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44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82" w:rsidRPr="00C22B89" w:rsidRDefault="00E0799A" w:rsidP="006538A7">
      <w:pPr>
        <w:spacing w:after="120"/>
        <w:ind w:right="2835"/>
        <w:rPr>
          <w:rFonts w:ascii="Trebuchet MS" w:hAnsi="Trebuchet MS"/>
          <w:i/>
        </w:rPr>
      </w:pPr>
      <w:r w:rsidRPr="00C22B89">
        <w:rPr>
          <w:rFonts w:ascii="Trebuchet MS" w:hAnsi="Trebuchet MS"/>
          <w:i/>
        </w:rPr>
        <w:t>Typical ‘copy exact’ replacement filter elements available from Hi-line Industries Ltd</w:t>
      </w:r>
      <w:r w:rsidR="002A33AF" w:rsidRPr="00C22B89">
        <w:rPr>
          <w:rFonts w:ascii="Trebuchet MS" w:hAnsi="Trebuchet MS"/>
          <w:i/>
        </w:rPr>
        <w:t>.</w:t>
      </w:r>
    </w:p>
    <w:p w:rsidR="00157B82" w:rsidRPr="00C22B89" w:rsidRDefault="00645497" w:rsidP="00157B82">
      <w:pPr>
        <w:pStyle w:val="DownloadLink"/>
      </w:pPr>
      <w:hyperlink r:id="rId10" w:history="1">
        <w:r w:rsidR="00157B82" w:rsidRPr="00C22B89">
          <w:rPr>
            <w:rStyle w:val="Hyperlink"/>
          </w:rPr>
          <w:t>Download high resolution 300dpi image</w:t>
        </w:r>
      </w:hyperlink>
    </w:p>
    <w:p w:rsidR="00157B82" w:rsidRPr="00C22B89" w:rsidRDefault="00645497" w:rsidP="00157B82">
      <w:pPr>
        <w:pStyle w:val="DownloadLink"/>
        <w:rPr>
          <w:rStyle w:val="Hyperlink"/>
          <w:color w:val="auto"/>
          <w:u w:val="none"/>
        </w:rPr>
      </w:pPr>
      <w:r w:rsidRPr="00C22B89">
        <w:fldChar w:fldCharType="begin"/>
      </w:r>
      <w:r w:rsidR="00C25A19" w:rsidRPr="00C22B89">
        <w:instrText>HYPERLINK "http://www.enterprise-marketing.co.uk/hli/hli47-a-72dpi.jpg"</w:instrText>
      </w:r>
      <w:r w:rsidRPr="00C22B89">
        <w:fldChar w:fldCharType="separate"/>
      </w:r>
      <w:r w:rsidR="00157B82" w:rsidRPr="00C22B89">
        <w:rPr>
          <w:rStyle w:val="Hyperlink"/>
        </w:rPr>
        <w:t>Download low resolution 72dpi image</w:t>
      </w:r>
    </w:p>
    <w:p w:rsidR="004705EF" w:rsidRPr="00C22B89" w:rsidRDefault="00645497" w:rsidP="009311A8">
      <w:pPr>
        <w:pStyle w:val="BodyText"/>
        <w:rPr>
          <w:sz w:val="20"/>
        </w:rPr>
      </w:pPr>
      <w:r w:rsidRPr="00C22B89">
        <w:rPr>
          <w:sz w:val="20"/>
        </w:rPr>
        <w:fldChar w:fldCharType="end"/>
      </w:r>
    </w:p>
    <w:p w:rsidR="008A44A0" w:rsidRPr="00C22B89" w:rsidRDefault="008A44A0" w:rsidP="009311A8">
      <w:pPr>
        <w:pStyle w:val="BodyText"/>
        <w:rPr>
          <w:sz w:val="20"/>
        </w:rPr>
      </w:pPr>
    </w:p>
    <w:p w:rsidR="005325A6" w:rsidRPr="00C22B89" w:rsidRDefault="005325A6" w:rsidP="009311A8">
      <w:pPr>
        <w:pStyle w:val="BodyText"/>
        <w:rPr>
          <w:sz w:val="20"/>
        </w:rPr>
      </w:pPr>
    </w:p>
    <w:p w:rsidR="005325A6" w:rsidRPr="00C22B89" w:rsidRDefault="005325A6" w:rsidP="009311A8">
      <w:pPr>
        <w:pStyle w:val="BodyText"/>
        <w:rPr>
          <w:sz w:val="20"/>
        </w:rPr>
      </w:pPr>
    </w:p>
    <w:p w:rsidR="005325A6" w:rsidRPr="00C22B89" w:rsidRDefault="005325A6" w:rsidP="009311A8">
      <w:pPr>
        <w:pStyle w:val="BodyText"/>
        <w:rPr>
          <w:sz w:val="20"/>
        </w:rPr>
      </w:pPr>
    </w:p>
    <w:p w:rsidR="002A33AF" w:rsidRPr="00C22B89" w:rsidRDefault="00C25A19" w:rsidP="002A33AF">
      <w:pPr>
        <w:pStyle w:val="BodyText"/>
        <w:spacing w:after="60"/>
      </w:pPr>
      <w:r w:rsidRPr="00C22B89">
        <w:rPr>
          <w:noProof/>
          <w:lang w:eastAsia="en-GB"/>
        </w:rPr>
        <w:drawing>
          <wp:inline distT="0" distB="0" distL="0" distR="0">
            <wp:extent cx="4320000" cy="2888749"/>
            <wp:effectExtent l="19050" t="0" r="4350" b="0"/>
            <wp:docPr id="4" name="Picture 3" descr="hli47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47-b-sm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AF" w:rsidRPr="00C22B89" w:rsidRDefault="00E0799A" w:rsidP="006538A7">
      <w:pPr>
        <w:spacing w:after="120"/>
        <w:ind w:right="2835"/>
        <w:rPr>
          <w:rFonts w:ascii="Trebuchet MS" w:hAnsi="Trebuchet MS"/>
          <w:i/>
        </w:rPr>
      </w:pPr>
      <w:r w:rsidRPr="00C22B89">
        <w:rPr>
          <w:rFonts w:ascii="Trebuchet MS" w:hAnsi="Trebuchet MS"/>
          <w:i/>
        </w:rPr>
        <w:t>With in excess of 163,000 replacement filter elements now available, Hi-line Industries and able to provide ex-stock deliveries for most popular items</w:t>
      </w:r>
      <w:r w:rsidR="00BC4D94" w:rsidRPr="00C22B89">
        <w:rPr>
          <w:rFonts w:ascii="Trebuchet MS" w:hAnsi="Trebuchet MS"/>
          <w:i/>
        </w:rPr>
        <w:t>.</w:t>
      </w:r>
    </w:p>
    <w:p w:rsidR="002A33AF" w:rsidRPr="00C22B89" w:rsidRDefault="00645497" w:rsidP="002A33AF">
      <w:pPr>
        <w:pStyle w:val="DownloadLink"/>
      </w:pPr>
      <w:hyperlink r:id="rId12" w:history="1">
        <w:r w:rsidR="002A33AF" w:rsidRPr="00C22B89">
          <w:rPr>
            <w:rStyle w:val="Hyperlink"/>
          </w:rPr>
          <w:t>Download high resolution 300dpi image</w:t>
        </w:r>
      </w:hyperlink>
    </w:p>
    <w:p w:rsidR="002A33AF" w:rsidRPr="00C22B89" w:rsidRDefault="00645497" w:rsidP="002A33AF">
      <w:pPr>
        <w:pStyle w:val="DownloadLink"/>
        <w:rPr>
          <w:rStyle w:val="Hyperlink"/>
          <w:color w:val="auto"/>
          <w:u w:val="none"/>
        </w:rPr>
      </w:pPr>
      <w:r w:rsidRPr="00C22B89">
        <w:fldChar w:fldCharType="begin"/>
      </w:r>
      <w:r w:rsidR="00C25A19" w:rsidRPr="00C22B89">
        <w:instrText>HYPERLINK "http://www.enterprise-marketing.co.uk/hli/hli47-b-72dpi.jpg"</w:instrText>
      </w:r>
      <w:r w:rsidRPr="00C22B89">
        <w:fldChar w:fldCharType="separate"/>
      </w:r>
      <w:r w:rsidR="002A33AF" w:rsidRPr="00C22B89">
        <w:rPr>
          <w:rStyle w:val="Hyperlink"/>
        </w:rPr>
        <w:t>Download low resolution 72dpi image</w:t>
      </w:r>
    </w:p>
    <w:p w:rsidR="002A33AF" w:rsidRPr="00C22B89" w:rsidRDefault="00645497" w:rsidP="009311A8">
      <w:pPr>
        <w:pStyle w:val="BodyText"/>
        <w:rPr>
          <w:sz w:val="20"/>
        </w:rPr>
      </w:pPr>
      <w:r w:rsidRPr="00C22B89">
        <w:rPr>
          <w:sz w:val="20"/>
        </w:rPr>
        <w:fldChar w:fldCharType="end"/>
      </w:r>
    </w:p>
    <w:p w:rsidR="00C25A19" w:rsidRPr="00C22B89" w:rsidRDefault="00C25A19" w:rsidP="00C25A19">
      <w:pPr>
        <w:pStyle w:val="BodyText"/>
        <w:rPr>
          <w:sz w:val="21"/>
          <w:szCs w:val="21"/>
        </w:rPr>
      </w:pP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</w:r>
      <w:r w:rsidRPr="00C22B89">
        <w:rPr>
          <w:sz w:val="21"/>
          <w:szCs w:val="21"/>
        </w:rPr>
        <w:tab/>
        <w:t>Continued ……</w:t>
      </w:r>
    </w:p>
    <w:p w:rsidR="00C25A19" w:rsidRPr="00C22B89" w:rsidRDefault="00C25A19" w:rsidP="009311A8">
      <w:pPr>
        <w:pStyle w:val="BodyText"/>
        <w:rPr>
          <w:sz w:val="20"/>
        </w:rPr>
      </w:pPr>
    </w:p>
    <w:p w:rsidR="00C25A19" w:rsidRPr="00C22B89" w:rsidRDefault="000007C1" w:rsidP="00C25A19">
      <w:pPr>
        <w:pStyle w:val="BodyText"/>
        <w:spacing w:after="60"/>
      </w:pPr>
      <w:r w:rsidRPr="00C22B89">
        <w:rPr>
          <w:noProof/>
          <w:lang w:eastAsia="en-GB"/>
        </w:rPr>
        <w:lastRenderedPageBreak/>
        <w:drawing>
          <wp:inline distT="0" distB="0" distL="0" distR="0">
            <wp:extent cx="4320000" cy="3461958"/>
            <wp:effectExtent l="19050" t="0" r="4350" b="0"/>
            <wp:docPr id="8" name="Picture 7" descr="hli47-c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47-c-sma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46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19" w:rsidRPr="00C22B89" w:rsidRDefault="00E0799A" w:rsidP="00C25A19">
      <w:pPr>
        <w:spacing w:after="120"/>
        <w:ind w:right="2835"/>
        <w:rPr>
          <w:rFonts w:ascii="Trebuchet MS" w:hAnsi="Trebuchet MS"/>
          <w:i/>
        </w:rPr>
      </w:pPr>
      <w:r w:rsidRPr="00C22B89">
        <w:rPr>
          <w:rFonts w:ascii="Trebuchet MS" w:hAnsi="Trebuchet MS"/>
          <w:i/>
        </w:rPr>
        <w:t>The pleated element configuration of Hi-line replacement products ensure maximum performance with minimum costs as well as straight forward drop-in installation</w:t>
      </w:r>
      <w:r w:rsidR="00C25A19" w:rsidRPr="00C22B89">
        <w:rPr>
          <w:rFonts w:ascii="Trebuchet MS" w:hAnsi="Trebuchet MS"/>
          <w:i/>
        </w:rPr>
        <w:t>.</w:t>
      </w:r>
    </w:p>
    <w:p w:rsidR="00C25A19" w:rsidRPr="00C22B89" w:rsidRDefault="00645497" w:rsidP="00C25A19">
      <w:pPr>
        <w:pStyle w:val="DownloadLink"/>
      </w:pPr>
      <w:hyperlink r:id="rId14" w:history="1">
        <w:r w:rsidR="00C25A19" w:rsidRPr="00C22B89">
          <w:rPr>
            <w:rStyle w:val="Hyperlink"/>
          </w:rPr>
          <w:t>Download high resolution 300dpi image</w:t>
        </w:r>
      </w:hyperlink>
    </w:p>
    <w:p w:rsidR="00C25A19" w:rsidRPr="00C22B89" w:rsidRDefault="00645497" w:rsidP="00C25A19">
      <w:pPr>
        <w:pStyle w:val="DownloadLink"/>
        <w:rPr>
          <w:rStyle w:val="Hyperlink"/>
          <w:color w:val="auto"/>
          <w:u w:val="none"/>
        </w:rPr>
      </w:pPr>
      <w:r w:rsidRPr="00C22B89">
        <w:fldChar w:fldCharType="begin"/>
      </w:r>
      <w:r w:rsidR="00C25A19" w:rsidRPr="00C22B89">
        <w:instrText>HYPERLINK "http://www.enterprise-marketing.co.uk/hli/hli47-c-72dpi.jpg"</w:instrText>
      </w:r>
      <w:r w:rsidRPr="00C22B89">
        <w:fldChar w:fldCharType="separate"/>
      </w:r>
      <w:r w:rsidR="00C25A19" w:rsidRPr="00C22B89">
        <w:rPr>
          <w:rStyle w:val="Hyperlink"/>
        </w:rPr>
        <w:t>Download low resolution 72dpi image</w:t>
      </w:r>
    </w:p>
    <w:p w:rsidR="00C25A19" w:rsidRPr="00C22B89" w:rsidRDefault="00645497" w:rsidP="00C25A19">
      <w:pPr>
        <w:pStyle w:val="BodyText"/>
        <w:rPr>
          <w:sz w:val="20"/>
        </w:rPr>
      </w:pPr>
      <w:r w:rsidRPr="00C22B89">
        <w:rPr>
          <w:sz w:val="20"/>
        </w:rPr>
        <w:fldChar w:fldCharType="end"/>
      </w:r>
    </w:p>
    <w:p w:rsidR="001462F0" w:rsidRPr="00C22B89" w:rsidRDefault="00157B82" w:rsidP="009311A8">
      <w:pPr>
        <w:pStyle w:val="BodyText"/>
        <w:rPr>
          <w:sz w:val="21"/>
          <w:szCs w:val="21"/>
        </w:rPr>
      </w:pPr>
      <w:r w:rsidRPr="00C22B89">
        <w:rPr>
          <w:sz w:val="21"/>
          <w:szCs w:val="21"/>
        </w:rPr>
        <w:t>END</w:t>
      </w:r>
    </w:p>
    <w:sectPr w:rsidR="001462F0" w:rsidRPr="00C22B89" w:rsidSect="00157B82">
      <w:headerReference w:type="default" r:id="rId15"/>
      <w:headerReference w:type="first" r:id="rId16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C9" w:rsidRDefault="00202CC9">
      <w:r>
        <w:separator/>
      </w:r>
    </w:p>
  </w:endnote>
  <w:endnote w:type="continuationSeparator" w:id="0">
    <w:p w:rsidR="00202CC9" w:rsidRDefault="0020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C9" w:rsidRDefault="00202CC9">
      <w:r>
        <w:separator/>
      </w:r>
    </w:p>
  </w:footnote>
  <w:footnote w:type="continuationSeparator" w:id="0">
    <w:p w:rsidR="00202CC9" w:rsidRDefault="00202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F" w:rsidRPr="00EB2B4C" w:rsidRDefault="00645497" w:rsidP="00EB2B4C">
    <w:pPr>
      <w:pStyle w:val="Header"/>
      <w:jc w:val="center"/>
      <w:rPr>
        <w:rFonts w:ascii="Trebuchet MS" w:hAnsi="Trebuchet MS"/>
        <w:i/>
        <w:noProof/>
        <w:snapToGrid w:val="0"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BB40FF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582BD5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hli47 - Hi-line Industries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BB40FF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BB40FF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C22B89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BB40FF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BB40FF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C22B89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BB40FF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F" w:rsidRDefault="00BB40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765"/>
          <wp:effectExtent l="19050" t="0" r="6350" b="0"/>
          <wp:wrapNone/>
          <wp:docPr id="2" name="Picture 2" descr="hi-line-letterhead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-line-letterhead-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D7260"/>
    <w:multiLevelType w:val="hybridMultilevel"/>
    <w:tmpl w:val="42FC3CE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7891"/>
    <w:multiLevelType w:val="hybridMultilevel"/>
    <w:tmpl w:val="580C3780"/>
    <w:lvl w:ilvl="0" w:tplc="835603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07C1"/>
    <w:rsid w:val="000020D0"/>
    <w:rsid w:val="00004341"/>
    <w:rsid w:val="00006F1E"/>
    <w:rsid w:val="00007D11"/>
    <w:rsid w:val="0001001C"/>
    <w:rsid w:val="00014EB4"/>
    <w:rsid w:val="00020816"/>
    <w:rsid w:val="000276E4"/>
    <w:rsid w:val="00030157"/>
    <w:rsid w:val="00030595"/>
    <w:rsid w:val="00031D1A"/>
    <w:rsid w:val="00036ECA"/>
    <w:rsid w:val="00042D3E"/>
    <w:rsid w:val="0004527A"/>
    <w:rsid w:val="00045D10"/>
    <w:rsid w:val="000521BF"/>
    <w:rsid w:val="00054149"/>
    <w:rsid w:val="000734ED"/>
    <w:rsid w:val="00075E00"/>
    <w:rsid w:val="0008050A"/>
    <w:rsid w:val="0008327E"/>
    <w:rsid w:val="00096C2D"/>
    <w:rsid w:val="000A0861"/>
    <w:rsid w:val="000A1BA8"/>
    <w:rsid w:val="000A59DE"/>
    <w:rsid w:val="000B0E3B"/>
    <w:rsid w:val="000C0C96"/>
    <w:rsid w:val="000C29A6"/>
    <w:rsid w:val="000C3C25"/>
    <w:rsid w:val="000C71D4"/>
    <w:rsid w:val="000D1B76"/>
    <w:rsid w:val="000D2A88"/>
    <w:rsid w:val="000D6637"/>
    <w:rsid w:val="000E6B84"/>
    <w:rsid w:val="000F0A6F"/>
    <w:rsid w:val="000F1E0F"/>
    <w:rsid w:val="000F5F7E"/>
    <w:rsid w:val="00103908"/>
    <w:rsid w:val="0010552F"/>
    <w:rsid w:val="00106195"/>
    <w:rsid w:val="001072B1"/>
    <w:rsid w:val="00112083"/>
    <w:rsid w:val="00117FEA"/>
    <w:rsid w:val="00126ADE"/>
    <w:rsid w:val="00131DD6"/>
    <w:rsid w:val="0013233F"/>
    <w:rsid w:val="001327F2"/>
    <w:rsid w:val="00140830"/>
    <w:rsid w:val="001462F0"/>
    <w:rsid w:val="001515AA"/>
    <w:rsid w:val="001562D6"/>
    <w:rsid w:val="00157B82"/>
    <w:rsid w:val="00163AB2"/>
    <w:rsid w:val="00164E83"/>
    <w:rsid w:val="00170509"/>
    <w:rsid w:val="001722EE"/>
    <w:rsid w:val="00176D9D"/>
    <w:rsid w:val="00181A36"/>
    <w:rsid w:val="00181C6A"/>
    <w:rsid w:val="00181FCF"/>
    <w:rsid w:val="00184556"/>
    <w:rsid w:val="0018642B"/>
    <w:rsid w:val="00190672"/>
    <w:rsid w:val="0019267F"/>
    <w:rsid w:val="00194668"/>
    <w:rsid w:val="001A014E"/>
    <w:rsid w:val="001A1125"/>
    <w:rsid w:val="001A2C00"/>
    <w:rsid w:val="001B2AA4"/>
    <w:rsid w:val="001B79B7"/>
    <w:rsid w:val="001C1EB1"/>
    <w:rsid w:val="001D1B38"/>
    <w:rsid w:val="001D476F"/>
    <w:rsid w:val="001D4F5E"/>
    <w:rsid w:val="001E27B7"/>
    <w:rsid w:val="001E39CB"/>
    <w:rsid w:val="001F1EDD"/>
    <w:rsid w:val="001F4915"/>
    <w:rsid w:val="001F64CA"/>
    <w:rsid w:val="00200B86"/>
    <w:rsid w:val="00202CC9"/>
    <w:rsid w:val="00205F6E"/>
    <w:rsid w:val="002122E2"/>
    <w:rsid w:val="0021381A"/>
    <w:rsid w:val="00214BF5"/>
    <w:rsid w:val="0021583F"/>
    <w:rsid w:val="00215DF7"/>
    <w:rsid w:val="00216956"/>
    <w:rsid w:val="002216D2"/>
    <w:rsid w:val="00222E59"/>
    <w:rsid w:val="0022384E"/>
    <w:rsid w:val="00237D6D"/>
    <w:rsid w:val="00240775"/>
    <w:rsid w:val="002459BE"/>
    <w:rsid w:val="00247C79"/>
    <w:rsid w:val="00260676"/>
    <w:rsid w:val="0026711E"/>
    <w:rsid w:val="0027207A"/>
    <w:rsid w:val="00272E56"/>
    <w:rsid w:val="002826D2"/>
    <w:rsid w:val="00284182"/>
    <w:rsid w:val="00286955"/>
    <w:rsid w:val="002874E9"/>
    <w:rsid w:val="00291B62"/>
    <w:rsid w:val="00291E52"/>
    <w:rsid w:val="00296559"/>
    <w:rsid w:val="002965BD"/>
    <w:rsid w:val="0029768D"/>
    <w:rsid w:val="002A2300"/>
    <w:rsid w:val="002A33AF"/>
    <w:rsid w:val="002B02E7"/>
    <w:rsid w:val="002B5745"/>
    <w:rsid w:val="002B7323"/>
    <w:rsid w:val="002C18CA"/>
    <w:rsid w:val="002C48A5"/>
    <w:rsid w:val="002D1AE5"/>
    <w:rsid w:val="002D373D"/>
    <w:rsid w:val="002D3AD0"/>
    <w:rsid w:val="002D4531"/>
    <w:rsid w:val="002D4940"/>
    <w:rsid w:val="002D6032"/>
    <w:rsid w:val="002E23E7"/>
    <w:rsid w:val="002F2AF4"/>
    <w:rsid w:val="002F3A60"/>
    <w:rsid w:val="002F3C56"/>
    <w:rsid w:val="002F47AF"/>
    <w:rsid w:val="002F6477"/>
    <w:rsid w:val="00303258"/>
    <w:rsid w:val="003148B0"/>
    <w:rsid w:val="00316680"/>
    <w:rsid w:val="00323A39"/>
    <w:rsid w:val="00333CD7"/>
    <w:rsid w:val="00342774"/>
    <w:rsid w:val="003435FF"/>
    <w:rsid w:val="00367D7A"/>
    <w:rsid w:val="003701BB"/>
    <w:rsid w:val="003722D7"/>
    <w:rsid w:val="00372BAD"/>
    <w:rsid w:val="003767C5"/>
    <w:rsid w:val="00380EE1"/>
    <w:rsid w:val="0038195C"/>
    <w:rsid w:val="00385A46"/>
    <w:rsid w:val="00386117"/>
    <w:rsid w:val="00386C49"/>
    <w:rsid w:val="00396087"/>
    <w:rsid w:val="003A1777"/>
    <w:rsid w:val="003A6B45"/>
    <w:rsid w:val="003A7E80"/>
    <w:rsid w:val="003B2390"/>
    <w:rsid w:val="003B5413"/>
    <w:rsid w:val="003C39D8"/>
    <w:rsid w:val="003C5152"/>
    <w:rsid w:val="003C596D"/>
    <w:rsid w:val="003C6F16"/>
    <w:rsid w:val="003C7958"/>
    <w:rsid w:val="003D387A"/>
    <w:rsid w:val="003D4208"/>
    <w:rsid w:val="003D559D"/>
    <w:rsid w:val="003D728B"/>
    <w:rsid w:val="003E3410"/>
    <w:rsid w:val="003E6751"/>
    <w:rsid w:val="003E69C8"/>
    <w:rsid w:val="003F06CF"/>
    <w:rsid w:val="003F0CC5"/>
    <w:rsid w:val="003F249B"/>
    <w:rsid w:val="00400B79"/>
    <w:rsid w:val="0040142D"/>
    <w:rsid w:val="00402696"/>
    <w:rsid w:val="00403BB0"/>
    <w:rsid w:val="00405371"/>
    <w:rsid w:val="0041595A"/>
    <w:rsid w:val="00420C2D"/>
    <w:rsid w:val="004224C3"/>
    <w:rsid w:val="00430B45"/>
    <w:rsid w:val="00431F5B"/>
    <w:rsid w:val="00440969"/>
    <w:rsid w:val="004425A0"/>
    <w:rsid w:val="004436CF"/>
    <w:rsid w:val="00443947"/>
    <w:rsid w:val="004449AF"/>
    <w:rsid w:val="00447945"/>
    <w:rsid w:val="0045157F"/>
    <w:rsid w:val="00453603"/>
    <w:rsid w:val="00455491"/>
    <w:rsid w:val="00456469"/>
    <w:rsid w:val="0046206C"/>
    <w:rsid w:val="004629E7"/>
    <w:rsid w:val="00464310"/>
    <w:rsid w:val="004705EF"/>
    <w:rsid w:val="00473466"/>
    <w:rsid w:val="004770AC"/>
    <w:rsid w:val="0049052D"/>
    <w:rsid w:val="00491535"/>
    <w:rsid w:val="00492334"/>
    <w:rsid w:val="00493B78"/>
    <w:rsid w:val="00493D92"/>
    <w:rsid w:val="004943E8"/>
    <w:rsid w:val="00494FEF"/>
    <w:rsid w:val="00497A98"/>
    <w:rsid w:val="004A1439"/>
    <w:rsid w:val="004A2DA2"/>
    <w:rsid w:val="004B0567"/>
    <w:rsid w:val="004C0F64"/>
    <w:rsid w:val="004C267F"/>
    <w:rsid w:val="004C31E5"/>
    <w:rsid w:val="004C347A"/>
    <w:rsid w:val="004D158A"/>
    <w:rsid w:val="004D23BA"/>
    <w:rsid w:val="004D3B28"/>
    <w:rsid w:val="004D400E"/>
    <w:rsid w:val="004D78B8"/>
    <w:rsid w:val="004F28D3"/>
    <w:rsid w:val="004F5074"/>
    <w:rsid w:val="005003EB"/>
    <w:rsid w:val="00501F2D"/>
    <w:rsid w:val="00506D21"/>
    <w:rsid w:val="005172B9"/>
    <w:rsid w:val="0052177B"/>
    <w:rsid w:val="00526C05"/>
    <w:rsid w:val="0053207F"/>
    <w:rsid w:val="005325A6"/>
    <w:rsid w:val="005326E3"/>
    <w:rsid w:val="00545858"/>
    <w:rsid w:val="00550EDE"/>
    <w:rsid w:val="00551269"/>
    <w:rsid w:val="005528D4"/>
    <w:rsid w:val="00553F61"/>
    <w:rsid w:val="0055480F"/>
    <w:rsid w:val="00554A42"/>
    <w:rsid w:val="00556B2F"/>
    <w:rsid w:val="00566533"/>
    <w:rsid w:val="00582206"/>
    <w:rsid w:val="00582BD5"/>
    <w:rsid w:val="00584A00"/>
    <w:rsid w:val="00584CEE"/>
    <w:rsid w:val="005927DE"/>
    <w:rsid w:val="005939FC"/>
    <w:rsid w:val="005A04B9"/>
    <w:rsid w:val="005A2A23"/>
    <w:rsid w:val="005B23A5"/>
    <w:rsid w:val="005B4889"/>
    <w:rsid w:val="005B63F5"/>
    <w:rsid w:val="005B64A6"/>
    <w:rsid w:val="005C3B78"/>
    <w:rsid w:val="005C5F71"/>
    <w:rsid w:val="005D0148"/>
    <w:rsid w:val="005D362C"/>
    <w:rsid w:val="005D4F8E"/>
    <w:rsid w:val="005D6FE3"/>
    <w:rsid w:val="005E39B4"/>
    <w:rsid w:val="005F450B"/>
    <w:rsid w:val="005F6E86"/>
    <w:rsid w:val="00610433"/>
    <w:rsid w:val="006164FD"/>
    <w:rsid w:val="00617CFC"/>
    <w:rsid w:val="0062333C"/>
    <w:rsid w:val="0062366F"/>
    <w:rsid w:val="00627B48"/>
    <w:rsid w:val="00627F58"/>
    <w:rsid w:val="006321A2"/>
    <w:rsid w:val="006344F1"/>
    <w:rsid w:val="00634680"/>
    <w:rsid w:val="00635AF7"/>
    <w:rsid w:val="00643059"/>
    <w:rsid w:val="00645497"/>
    <w:rsid w:val="006455B1"/>
    <w:rsid w:val="00650756"/>
    <w:rsid w:val="006538A7"/>
    <w:rsid w:val="00657AB8"/>
    <w:rsid w:val="00662988"/>
    <w:rsid w:val="00664D5F"/>
    <w:rsid w:val="00665B7C"/>
    <w:rsid w:val="0067760F"/>
    <w:rsid w:val="006808C8"/>
    <w:rsid w:val="006A15C0"/>
    <w:rsid w:val="006A40BD"/>
    <w:rsid w:val="006B4987"/>
    <w:rsid w:val="006C1AE5"/>
    <w:rsid w:val="006C367A"/>
    <w:rsid w:val="006C530D"/>
    <w:rsid w:val="006D5683"/>
    <w:rsid w:val="006D76F0"/>
    <w:rsid w:val="006E4FD0"/>
    <w:rsid w:val="006F1386"/>
    <w:rsid w:val="006F5030"/>
    <w:rsid w:val="006F60F4"/>
    <w:rsid w:val="006F66E2"/>
    <w:rsid w:val="006F6B46"/>
    <w:rsid w:val="00701C61"/>
    <w:rsid w:val="007054A6"/>
    <w:rsid w:val="00715198"/>
    <w:rsid w:val="00716DD5"/>
    <w:rsid w:val="00721512"/>
    <w:rsid w:val="00725C79"/>
    <w:rsid w:val="0072743A"/>
    <w:rsid w:val="0074381B"/>
    <w:rsid w:val="0074505C"/>
    <w:rsid w:val="00750854"/>
    <w:rsid w:val="00751858"/>
    <w:rsid w:val="00751F3F"/>
    <w:rsid w:val="00752534"/>
    <w:rsid w:val="00760837"/>
    <w:rsid w:val="00760919"/>
    <w:rsid w:val="007626BA"/>
    <w:rsid w:val="00765935"/>
    <w:rsid w:val="007819D0"/>
    <w:rsid w:val="00783644"/>
    <w:rsid w:val="007A18ED"/>
    <w:rsid w:val="007A5953"/>
    <w:rsid w:val="007B55F9"/>
    <w:rsid w:val="007C093D"/>
    <w:rsid w:val="007C0CE1"/>
    <w:rsid w:val="007C0E78"/>
    <w:rsid w:val="007C0E94"/>
    <w:rsid w:val="007C1AE7"/>
    <w:rsid w:val="007C59C9"/>
    <w:rsid w:val="007C5A5E"/>
    <w:rsid w:val="007D147B"/>
    <w:rsid w:val="007D70DD"/>
    <w:rsid w:val="007E79CF"/>
    <w:rsid w:val="00804883"/>
    <w:rsid w:val="0080492D"/>
    <w:rsid w:val="00806492"/>
    <w:rsid w:val="008118A3"/>
    <w:rsid w:val="00815EEB"/>
    <w:rsid w:val="00825422"/>
    <w:rsid w:val="0083030A"/>
    <w:rsid w:val="00833D10"/>
    <w:rsid w:val="00841983"/>
    <w:rsid w:val="00841C03"/>
    <w:rsid w:val="008457DF"/>
    <w:rsid w:val="00852690"/>
    <w:rsid w:val="0085693C"/>
    <w:rsid w:val="0086071E"/>
    <w:rsid w:val="00862DEC"/>
    <w:rsid w:val="008644E2"/>
    <w:rsid w:val="008755FB"/>
    <w:rsid w:val="00876678"/>
    <w:rsid w:val="00882195"/>
    <w:rsid w:val="00885408"/>
    <w:rsid w:val="00885545"/>
    <w:rsid w:val="008914CF"/>
    <w:rsid w:val="008A1818"/>
    <w:rsid w:val="008A29F6"/>
    <w:rsid w:val="008A44A0"/>
    <w:rsid w:val="008A4FE9"/>
    <w:rsid w:val="008A6B67"/>
    <w:rsid w:val="008A6B6F"/>
    <w:rsid w:val="008A78CA"/>
    <w:rsid w:val="008B7604"/>
    <w:rsid w:val="008C0BED"/>
    <w:rsid w:val="008D377E"/>
    <w:rsid w:val="008D404A"/>
    <w:rsid w:val="008D79BB"/>
    <w:rsid w:val="008E2C36"/>
    <w:rsid w:val="008E7AF3"/>
    <w:rsid w:val="008F51B5"/>
    <w:rsid w:val="008F7847"/>
    <w:rsid w:val="0090248C"/>
    <w:rsid w:val="0090315D"/>
    <w:rsid w:val="00905404"/>
    <w:rsid w:val="0091343C"/>
    <w:rsid w:val="00914BD6"/>
    <w:rsid w:val="009311A8"/>
    <w:rsid w:val="0093139A"/>
    <w:rsid w:val="0093479E"/>
    <w:rsid w:val="00935045"/>
    <w:rsid w:val="00940CAF"/>
    <w:rsid w:val="00941842"/>
    <w:rsid w:val="00941FB7"/>
    <w:rsid w:val="00943B19"/>
    <w:rsid w:val="009454B2"/>
    <w:rsid w:val="00945892"/>
    <w:rsid w:val="0094634F"/>
    <w:rsid w:val="00955829"/>
    <w:rsid w:val="00955A29"/>
    <w:rsid w:val="00960888"/>
    <w:rsid w:val="00974304"/>
    <w:rsid w:val="009757B6"/>
    <w:rsid w:val="00985B90"/>
    <w:rsid w:val="00986259"/>
    <w:rsid w:val="009A11D1"/>
    <w:rsid w:val="009C56F1"/>
    <w:rsid w:val="009C5CC5"/>
    <w:rsid w:val="009C78F0"/>
    <w:rsid w:val="009D10FF"/>
    <w:rsid w:val="009D2F15"/>
    <w:rsid w:val="009D48F2"/>
    <w:rsid w:val="009D77AA"/>
    <w:rsid w:val="009E4DA6"/>
    <w:rsid w:val="009E7BA8"/>
    <w:rsid w:val="009F14AC"/>
    <w:rsid w:val="009F5CC3"/>
    <w:rsid w:val="009F6944"/>
    <w:rsid w:val="00A01006"/>
    <w:rsid w:val="00A01877"/>
    <w:rsid w:val="00A130B3"/>
    <w:rsid w:val="00A20C51"/>
    <w:rsid w:val="00A214D4"/>
    <w:rsid w:val="00A239D0"/>
    <w:rsid w:val="00A23EDB"/>
    <w:rsid w:val="00A25D36"/>
    <w:rsid w:val="00A304DD"/>
    <w:rsid w:val="00A3348D"/>
    <w:rsid w:val="00A362C7"/>
    <w:rsid w:val="00A3724C"/>
    <w:rsid w:val="00A40B41"/>
    <w:rsid w:val="00A41287"/>
    <w:rsid w:val="00A42D02"/>
    <w:rsid w:val="00A509A2"/>
    <w:rsid w:val="00A509A4"/>
    <w:rsid w:val="00A51F15"/>
    <w:rsid w:val="00A52860"/>
    <w:rsid w:val="00A53150"/>
    <w:rsid w:val="00A71F7C"/>
    <w:rsid w:val="00A77C95"/>
    <w:rsid w:val="00A80840"/>
    <w:rsid w:val="00A83976"/>
    <w:rsid w:val="00A965AF"/>
    <w:rsid w:val="00AB3C07"/>
    <w:rsid w:val="00AC4CD2"/>
    <w:rsid w:val="00AE31BB"/>
    <w:rsid w:val="00AE6BDE"/>
    <w:rsid w:val="00AF21B8"/>
    <w:rsid w:val="00AF4087"/>
    <w:rsid w:val="00AF55DD"/>
    <w:rsid w:val="00AF6920"/>
    <w:rsid w:val="00B03240"/>
    <w:rsid w:val="00B06AC9"/>
    <w:rsid w:val="00B078B6"/>
    <w:rsid w:val="00B11874"/>
    <w:rsid w:val="00B12A39"/>
    <w:rsid w:val="00B15440"/>
    <w:rsid w:val="00B205CB"/>
    <w:rsid w:val="00B20E0B"/>
    <w:rsid w:val="00B2189B"/>
    <w:rsid w:val="00B3566E"/>
    <w:rsid w:val="00B461C6"/>
    <w:rsid w:val="00B4782B"/>
    <w:rsid w:val="00B57605"/>
    <w:rsid w:val="00B61E30"/>
    <w:rsid w:val="00B6265F"/>
    <w:rsid w:val="00B629A7"/>
    <w:rsid w:val="00B6493C"/>
    <w:rsid w:val="00B70C92"/>
    <w:rsid w:val="00B77162"/>
    <w:rsid w:val="00B80BE9"/>
    <w:rsid w:val="00B812D2"/>
    <w:rsid w:val="00B818BD"/>
    <w:rsid w:val="00B85A6E"/>
    <w:rsid w:val="00B871F6"/>
    <w:rsid w:val="00B9358B"/>
    <w:rsid w:val="00B96681"/>
    <w:rsid w:val="00BA43C6"/>
    <w:rsid w:val="00BA44BF"/>
    <w:rsid w:val="00BB40FF"/>
    <w:rsid w:val="00BB65D6"/>
    <w:rsid w:val="00BC4D94"/>
    <w:rsid w:val="00BD0DCC"/>
    <w:rsid w:val="00BD11CF"/>
    <w:rsid w:val="00BD1494"/>
    <w:rsid w:val="00BD14E6"/>
    <w:rsid w:val="00BE1900"/>
    <w:rsid w:val="00BE2C98"/>
    <w:rsid w:val="00BE407E"/>
    <w:rsid w:val="00BE7C02"/>
    <w:rsid w:val="00BE7E10"/>
    <w:rsid w:val="00BF2CF2"/>
    <w:rsid w:val="00BF2F1F"/>
    <w:rsid w:val="00BF32DE"/>
    <w:rsid w:val="00BF58C8"/>
    <w:rsid w:val="00BF6B36"/>
    <w:rsid w:val="00BF7C12"/>
    <w:rsid w:val="00C0152F"/>
    <w:rsid w:val="00C04E9A"/>
    <w:rsid w:val="00C04EA3"/>
    <w:rsid w:val="00C16427"/>
    <w:rsid w:val="00C20990"/>
    <w:rsid w:val="00C2278D"/>
    <w:rsid w:val="00C22B89"/>
    <w:rsid w:val="00C23F3A"/>
    <w:rsid w:val="00C25A19"/>
    <w:rsid w:val="00C325DF"/>
    <w:rsid w:val="00C47A6C"/>
    <w:rsid w:val="00C53539"/>
    <w:rsid w:val="00C57B74"/>
    <w:rsid w:val="00C63D84"/>
    <w:rsid w:val="00C64966"/>
    <w:rsid w:val="00C6507F"/>
    <w:rsid w:val="00C652E1"/>
    <w:rsid w:val="00C654B9"/>
    <w:rsid w:val="00C70C7A"/>
    <w:rsid w:val="00C72CA4"/>
    <w:rsid w:val="00C72E33"/>
    <w:rsid w:val="00C822F4"/>
    <w:rsid w:val="00C844BE"/>
    <w:rsid w:val="00C85D07"/>
    <w:rsid w:val="00C873E9"/>
    <w:rsid w:val="00C90C62"/>
    <w:rsid w:val="00CA468F"/>
    <w:rsid w:val="00CA7206"/>
    <w:rsid w:val="00CB42CE"/>
    <w:rsid w:val="00CB5309"/>
    <w:rsid w:val="00CB65AB"/>
    <w:rsid w:val="00CB6B3D"/>
    <w:rsid w:val="00CC01C1"/>
    <w:rsid w:val="00CC0984"/>
    <w:rsid w:val="00CC1EE7"/>
    <w:rsid w:val="00CC338E"/>
    <w:rsid w:val="00CC53E1"/>
    <w:rsid w:val="00CC6294"/>
    <w:rsid w:val="00CC68F3"/>
    <w:rsid w:val="00CC7B06"/>
    <w:rsid w:val="00CD0E0D"/>
    <w:rsid w:val="00CD3154"/>
    <w:rsid w:val="00CD3893"/>
    <w:rsid w:val="00CD4AA1"/>
    <w:rsid w:val="00CE093F"/>
    <w:rsid w:val="00CE31A9"/>
    <w:rsid w:val="00CE3212"/>
    <w:rsid w:val="00CF3F81"/>
    <w:rsid w:val="00CF4FEC"/>
    <w:rsid w:val="00D00346"/>
    <w:rsid w:val="00D00D2F"/>
    <w:rsid w:val="00D103C4"/>
    <w:rsid w:val="00D21140"/>
    <w:rsid w:val="00D24329"/>
    <w:rsid w:val="00D36046"/>
    <w:rsid w:val="00D40A65"/>
    <w:rsid w:val="00D413D2"/>
    <w:rsid w:val="00D42FE8"/>
    <w:rsid w:val="00D4481F"/>
    <w:rsid w:val="00D4497E"/>
    <w:rsid w:val="00D46825"/>
    <w:rsid w:val="00D47DF9"/>
    <w:rsid w:val="00D52F9D"/>
    <w:rsid w:val="00D53160"/>
    <w:rsid w:val="00D54069"/>
    <w:rsid w:val="00D55063"/>
    <w:rsid w:val="00D561D7"/>
    <w:rsid w:val="00D626F8"/>
    <w:rsid w:val="00D64213"/>
    <w:rsid w:val="00D67BD5"/>
    <w:rsid w:val="00D7352F"/>
    <w:rsid w:val="00D73F82"/>
    <w:rsid w:val="00D80177"/>
    <w:rsid w:val="00D83F36"/>
    <w:rsid w:val="00D901BA"/>
    <w:rsid w:val="00D919A6"/>
    <w:rsid w:val="00D93BFF"/>
    <w:rsid w:val="00DA0062"/>
    <w:rsid w:val="00DA4032"/>
    <w:rsid w:val="00DA7DDE"/>
    <w:rsid w:val="00DB256C"/>
    <w:rsid w:val="00DB6468"/>
    <w:rsid w:val="00DC0C01"/>
    <w:rsid w:val="00DD14AD"/>
    <w:rsid w:val="00DD1C5E"/>
    <w:rsid w:val="00DD7DAF"/>
    <w:rsid w:val="00DE0270"/>
    <w:rsid w:val="00DE0C48"/>
    <w:rsid w:val="00DE12EC"/>
    <w:rsid w:val="00DE2F87"/>
    <w:rsid w:val="00DE4E13"/>
    <w:rsid w:val="00DE56C5"/>
    <w:rsid w:val="00DF10BD"/>
    <w:rsid w:val="00DF1CE6"/>
    <w:rsid w:val="00DF2BDD"/>
    <w:rsid w:val="00DF7CF0"/>
    <w:rsid w:val="00DF7D90"/>
    <w:rsid w:val="00E01950"/>
    <w:rsid w:val="00E0799A"/>
    <w:rsid w:val="00E10294"/>
    <w:rsid w:val="00E10914"/>
    <w:rsid w:val="00E12487"/>
    <w:rsid w:val="00E15CC7"/>
    <w:rsid w:val="00E16148"/>
    <w:rsid w:val="00E16947"/>
    <w:rsid w:val="00E16EB3"/>
    <w:rsid w:val="00E20D08"/>
    <w:rsid w:val="00E22D41"/>
    <w:rsid w:val="00E3086B"/>
    <w:rsid w:val="00E30F2E"/>
    <w:rsid w:val="00E3162E"/>
    <w:rsid w:val="00E413F1"/>
    <w:rsid w:val="00E44B68"/>
    <w:rsid w:val="00E462FD"/>
    <w:rsid w:val="00E469BE"/>
    <w:rsid w:val="00E47E98"/>
    <w:rsid w:val="00E521F9"/>
    <w:rsid w:val="00E52E5D"/>
    <w:rsid w:val="00E543D9"/>
    <w:rsid w:val="00E56A1E"/>
    <w:rsid w:val="00E61513"/>
    <w:rsid w:val="00E64EB6"/>
    <w:rsid w:val="00E85698"/>
    <w:rsid w:val="00E953A8"/>
    <w:rsid w:val="00EA5DDE"/>
    <w:rsid w:val="00EA6ACC"/>
    <w:rsid w:val="00EB2B4C"/>
    <w:rsid w:val="00EC1499"/>
    <w:rsid w:val="00EC1F46"/>
    <w:rsid w:val="00ED17DE"/>
    <w:rsid w:val="00ED1C9F"/>
    <w:rsid w:val="00ED52F0"/>
    <w:rsid w:val="00EE0AC2"/>
    <w:rsid w:val="00EE7764"/>
    <w:rsid w:val="00EF001B"/>
    <w:rsid w:val="00EF21BF"/>
    <w:rsid w:val="00EF34C8"/>
    <w:rsid w:val="00EF4E86"/>
    <w:rsid w:val="00EF5622"/>
    <w:rsid w:val="00EF5C63"/>
    <w:rsid w:val="00F024CC"/>
    <w:rsid w:val="00F11C87"/>
    <w:rsid w:val="00F13A6C"/>
    <w:rsid w:val="00F17094"/>
    <w:rsid w:val="00F217C9"/>
    <w:rsid w:val="00F2204C"/>
    <w:rsid w:val="00F26F9C"/>
    <w:rsid w:val="00F30E35"/>
    <w:rsid w:val="00F32811"/>
    <w:rsid w:val="00F35E52"/>
    <w:rsid w:val="00F407D3"/>
    <w:rsid w:val="00F553BF"/>
    <w:rsid w:val="00F6078E"/>
    <w:rsid w:val="00F60BF7"/>
    <w:rsid w:val="00F7114C"/>
    <w:rsid w:val="00F72626"/>
    <w:rsid w:val="00F771D0"/>
    <w:rsid w:val="00F82577"/>
    <w:rsid w:val="00F86AD1"/>
    <w:rsid w:val="00F90A02"/>
    <w:rsid w:val="00F97283"/>
    <w:rsid w:val="00FA63D0"/>
    <w:rsid w:val="00FA68E5"/>
    <w:rsid w:val="00FB05D0"/>
    <w:rsid w:val="00FB231F"/>
    <w:rsid w:val="00FB25E6"/>
    <w:rsid w:val="00FB2969"/>
    <w:rsid w:val="00FB5E2F"/>
    <w:rsid w:val="00FC1224"/>
    <w:rsid w:val="00FD2824"/>
    <w:rsid w:val="00FD536B"/>
    <w:rsid w:val="00FD55CE"/>
    <w:rsid w:val="00FE0A97"/>
    <w:rsid w:val="00FE0B2C"/>
    <w:rsid w:val="00FE4284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6"/>
    <w:rPr>
      <w:lang w:eastAsia="en-US"/>
    </w:rPr>
  </w:style>
  <w:style w:type="paragraph" w:styleId="Heading1">
    <w:name w:val="heading 1"/>
    <w:basedOn w:val="Normal"/>
    <w:next w:val="Normal"/>
    <w:qFormat/>
    <w:rsid w:val="008A29F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A29F6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A29F6"/>
    <w:rPr>
      <w:rFonts w:ascii="Courier New" w:hAnsi="Courier New"/>
    </w:rPr>
  </w:style>
  <w:style w:type="paragraph" w:styleId="Header">
    <w:name w:val="header"/>
    <w:basedOn w:val="Normal"/>
    <w:semiHidden/>
    <w:rsid w:val="008A29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2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29F6"/>
  </w:style>
  <w:style w:type="character" w:styleId="Hyperlink">
    <w:name w:val="Hyperlink"/>
    <w:semiHidden/>
    <w:rsid w:val="008A29F6"/>
    <w:rPr>
      <w:color w:val="0000FF"/>
      <w:u w:val="single"/>
    </w:rPr>
  </w:style>
  <w:style w:type="paragraph" w:styleId="DocumentMap">
    <w:name w:val="Document Map"/>
    <w:basedOn w:val="Normal"/>
    <w:semiHidden/>
    <w:rsid w:val="008A29F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8A29F6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A29F6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8A29F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8A29F6"/>
    <w:rPr>
      <w:color w:val="800080"/>
      <w:u w:val="single"/>
    </w:rPr>
  </w:style>
  <w:style w:type="character" w:customStyle="1" w:styleId="BodyTextChar">
    <w:name w:val="Body Text Char"/>
    <w:link w:val="BodyText"/>
    <w:rsid w:val="002D373D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8A29F6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8A29F6"/>
    <w:pPr>
      <w:spacing w:after="60"/>
    </w:pPr>
    <w:rPr>
      <w:sz w:val="20"/>
    </w:rPr>
  </w:style>
  <w:style w:type="character" w:customStyle="1" w:styleId="PlainTextChar">
    <w:name w:val="Plain Text Char"/>
    <w:rsid w:val="008A29F6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8A29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-marketing.co.uk/hli/hli47-b-300dpi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nterprise-marketing.co.uk/hli/hli47-a-300d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nterprise-marketing.co.uk/hli/hli47-c-300dpi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Lloyd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4057-B839-49F1-A5CB-C0E49B38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Hi-line 'Copy Exact' Alternative Filters Combine Performance with Economy</vt:lpstr>
    </vt:vector>
  </TitlesOfParts>
  <Company>Enterprise Marketing Services Ltd</Company>
  <LinksUpToDate>false</LinksUpToDate>
  <CharactersWithSpaces>5842</CharactersWithSpaces>
  <SharedDoc>false</SharedDoc>
  <HLinks>
    <vt:vector size="24" baseType="variant"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http://www.enterprise-marketing.co.uk/hli/hli40-72dpi.jpg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http://www.enterprise-marketing.co.uk/hli/hli40-300dpi.jpg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http://www.enterprise-marketing.co.uk/hli/hli40.html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Hi-line 'Copy Exact' Alternative Filters Combine Performance with Economy</dc:title>
  <dc:subject>Press Release HLI47 from Hi-line Industries Ltd</dc:subject>
  <dc:creator>Steve Lloyd</dc:creator>
  <cp:lastModifiedBy>test</cp:lastModifiedBy>
  <cp:revision>4</cp:revision>
  <cp:lastPrinted>2016-05-03T11:05:00Z</cp:lastPrinted>
  <dcterms:created xsi:type="dcterms:W3CDTF">2016-05-06T09:57:00Z</dcterms:created>
  <dcterms:modified xsi:type="dcterms:W3CDTF">2016-05-06T09:57:00Z</dcterms:modified>
</cp:coreProperties>
</file>