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D84" w:rsidRPr="00F17094" w:rsidRDefault="00C63D84">
      <w:pPr>
        <w:pStyle w:val="BodyText"/>
        <w:rPr>
          <w:sz w:val="21"/>
          <w:szCs w:val="21"/>
        </w:rPr>
      </w:pPr>
    </w:p>
    <w:p w:rsidR="00C63D84" w:rsidRPr="00405371" w:rsidRDefault="00C63D84">
      <w:pPr>
        <w:pStyle w:val="BodyText"/>
        <w:rPr>
          <w:sz w:val="21"/>
          <w:szCs w:val="21"/>
        </w:rPr>
      </w:pPr>
    </w:p>
    <w:p w:rsidR="004D3B28" w:rsidRPr="00405371" w:rsidRDefault="004D3B28">
      <w:pPr>
        <w:pStyle w:val="BodyText"/>
        <w:rPr>
          <w:b/>
          <w:sz w:val="21"/>
          <w:szCs w:val="21"/>
        </w:rPr>
      </w:pPr>
    </w:p>
    <w:p w:rsidR="004D3B28" w:rsidRPr="00405371" w:rsidRDefault="004D3B28">
      <w:pPr>
        <w:pStyle w:val="BodyText"/>
        <w:rPr>
          <w:b/>
          <w:sz w:val="21"/>
          <w:szCs w:val="21"/>
        </w:rPr>
      </w:pPr>
    </w:p>
    <w:p w:rsidR="004D3B28" w:rsidRDefault="004D3B28">
      <w:pPr>
        <w:pStyle w:val="BodyText"/>
        <w:rPr>
          <w:b/>
          <w:sz w:val="21"/>
          <w:szCs w:val="21"/>
        </w:rPr>
      </w:pPr>
    </w:p>
    <w:p w:rsidR="00157B82" w:rsidRDefault="00157B82">
      <w:pPr>
        <w:pStyle w:val="BodyText"/>
        <w:rPr>
          <w:b/>
          <w:sz w:val="21"/>
          <w:szCs w:val="21"/>
        </w:rPr>
      </w:pPr>
    </w:p>
    <w:p w:rsidR="00157B82" w:rsidRPr="00405371" w:rsidRDefault="00157B82">
      <w:pPr>
        <w:pStyle w:val="BodyText"/>
        <w:rPr>
          <w:b/>
          <w:sz w:val="21"/>
          <w:szCs w:val="21"/>
        </w:rPr>
      </w:pPr>
    </w:p>
    <w:p w:rsidR="00C63D84" w:rsidRPr="003D4208" w:rsidRDefault="00C63D84">
      <w:pPr>
        <w:pStyle w:val="BodyText"/>
        <w:rPr>
          <w:b/>
          <w:sz w:val="21"/>
          <w:szCs w:val="21"/>
        </w:rPr>
      </w:pPr>
      <w:r w:rsidRPr="00157B82">
        <w:rPr>
          <w:b/>
          <w:sz w:val="21"/>
          <w:szCs w:val="21"/>
        </w:rPr>
        <w:t xml:space="preserve">PRESS RELEASE </w:t>
      </w:r>
      <w:r w:rsidR="003D4208">
        <w:rPr>
          <w:b/>
          <w:sz w:val="21"/>
          <w:szCs w:val="21"/>
        </w:rPr>
        <w:t>HLI40</w:t>
      </w:r>
    </w:p>
    <w:p w:rsidR="00C63D84" w:rsidRPr="00157B82" w:rsidRDefault="00C63D84">
      <w:pPr>
        <w:pStyle w:val="BodyText"/>
        <w:rPr>
          <w:b/>
          <w:sz w:val="21"/>
          <w:szCs w:val="21"/>
        </w:rPr>
      </w:pPr>
    </w:p>
    <w:p w:rsidR="00C63D84" w:rsidRPr="00157B82" w:rsidRDefault="00C63D84">
      <w:pPr>
        <w:pStyle w:val="BodyText"/>
        <w:rPr>
          <w:b/>
          <w:sz w:val="21"/>
          <w:szCs w:val="21"/>
        </w:rPr>
      </w:pPr>
    </w:p>
    <w:p w:rsidR="003D4208" w:rsidRDefault="003D4208" w:rsidP="00103908">
      <w:pPr>
        <w:pStyle w:val="BodyText"/>
        <w:jc w:val="center"/>
        <w:rPr>
          <w:b/>
          <w:sz w:val="32"/>
          <w:szCs w:val="32"/>
        </w:rPr>
      </w:pPr>
      <w:bookmarkStart w:id="0" w:name="OLE_LINK1"/>
      <w:bookmarkStart w:id="1" w:name="OLE_LINK2"/>
      <w:r>
        <w:rPr>
          <w:b/>
          <w:sz w:val="32"/>
          <w:szCs w:val="32"/>
        </w:rPr>
        <w:t>GROWING DEMAND FOR LATEST</w:t>
      </w:r>
    </w:p>
    <w:p w:rsidR="00C822F4" w:rsidRPr="00752534" w:rsidRDefault="003D4208" w:rsidP="003D4208">
      <w:pPr>
        <w:pStyle w:val="BodyText"/>
        <w:jc w:val="center"/>
        <w:rPr>
          <w:b/>
          <w:sz w:val="32"/>
          <w:szCs w:val="32"/>
        </w:rPr>
      </w:pPr>
      <w:r w:rsidRPr="003D4208">
        <w:rPr>
          <w:b/>
          <w:sz w:val="32"/>
          <w:szCs w:val="32"/>
        </w:rPr>
        <w:t>TUNDRA REFRIGERATION DRYERS</w:t>
      </w:r>
    </w:p>
    <w:p w:rsidR="0094634F" w:rsidRPr="00157B82" w:rsidRDefault="0094634F" w:rsidP="00103908">
      <w:pPr>
        <w:pStyle w:val="BodyText"/>
        <w:jc w:val="center"/>
        <w:rPr>
          <w:b/>
          <w:sz w:val="21"/>
          <w:szCs w:val="21"/>
        </w:rPr>
      </w:pPr>
    </w:p>
    <w:bookmarkEnd w:id="0"/>
    <w:bookmarkEnd w:id="1"/>
    <w:p w:rsidR="00C63D84" w:rsidRPr="00157B82" w:rsidRDefault="00C63D84">
      <w:pPr>
        <w:pStyle w:val="BodyText"/>
        <w:rPr>
          <w:sz w:val="21"/>
          <w:szCs w:val="21"/>
        </w:rPr>
      </w:pPr>
    </w:p>
    <w:p w:rsidR="003D4208" w:rsidRPr="003D4208" w:rsidRDefault="003D4208" w:rsidP="003D4208">
      <w:pPr>
        <w:pStyle w:val="BodyText"/>
        <w:spacing w:line="480" w:lineRule="auto"/>
        <w:rPr>
          <w:sz w:val="21"/>
          <w:szCs w:val="21"/>
        </w:rPr>
      </w:pPr>
      <w:r w:rsidRPr="003D4208">
        <w:rPr>
          <w:sz w:val="21"/>
          <w:szCs w:val="21"/>
        </w:rPr>
        <w:t xml:space="preserve">The latest Tundra refrigeration </w:t>
      </w:r>
      <w:proofErr w:type="spellStart"/>
      <w:r w:rsidRPr="003D4208">
        <w:rPr>
          <w:sz w:val="21"/>
          <w:szCs w:val="21"/>
        </w:rPr>
        <w:t>air</w:t>
      </w:r>
      <w:proofErr w:type="spellEnd"/>
      <w:r w:rsidRPr="003D4208">
        <w:rPr>
          <w:sz w:val="21"/>
          <w:szCs w:val="21"/>
        </w:rPr>
        <w:t xml:space="preserve"> dryers from Hi-line Industries Ltd offer even more benefits to potential users of these advanced products. With an ever expanding customer list, the Tundra range, which was first introduced in 2012, continues to prove popular in a host of industrial applications. And it’s easy to see why. For instance, not only is the range designed with energy efficiency and reliability in mind, but the breadth of choice – there are no less than 16 models available in the standard range (available ex-stock) – means dryers with air throughput from 35 to 2727 m³hr can be </w:t>
      </w:r>
      <w:proofErr w:type="gramStart"/>
      <w:r w:rsidRPr="003D4208">
        <w:rPr>
          <w:sz w:val="21"/>
          <w:szCs w:val="21"/>
        </w:rPr>
        <w:t>selected</w:t>
      </w:r>
      <w:proofErr w:type="gramEnd"/>
      <w:r w:rsidRPr="003D4208">
        <w:rPr>
          <w:sz w:val="21"/>
          <w:szCs w:val="21"/>
        </w:rPr>
        <w:t xml:space="preserve">. Among recently added features is an ultra-high efficiency heat exchanger. Any customers interested in a new Tundra refrigeration </w:t>
      </w:r>
      <w:proofErr w:type="spellStart"/>
      <w:r w:rsidRPr="003D4208">
        <w:rPr>
          <w:sz w:val="21"/>
          <w:szCs w:val="21"/>
        </w:rPr>
        <w:t>air</w:t>
      </w:r>
      <w:proofErr w:type="spellEnd"/>
      <w:r w:rsidRPr="003D4208">
        <w:rPr>
          <w:sz w:val="21"/>
          <w:szCs w:val="21"/>
        </w:rPr>
        <w:t xml:space="preserve"> dryer might also like to know that for a limited time, Hi-line is giving away a free barrel of beer with every order.</w:t>
      </w:r>
    </w:p>
    <w:p w:rsidR="003D4208" w:rsidRPr="003D4208" w:rsidRDefault="003D4208" w:rsidP="003D4208">
      <w:pPr>
        <w:pStyle w:val="BodyText"/>
        <w:spacing w:line="480" w:lineRule="auto"/>
        <w:rPr>
          <w:sz w:val="21"/>
          <w:szCs w:val="21"/>
        </w:rPr>
      </w:pPr>
    </w:p>
    <w:p w:rsidR="003D4208" w:rsidRDefault="003D4208" w:rsidP="003D4208">
      <w:pPr>
        <w:pStyle w:val="BodyText"/>
        <w:spacing w:line="480" w:lineRule="auto"/>
        <w:rPr>
          <w:sz w:val="21"/>
          <w:szCs w:val="21"/>
        </w:rPr>
      </w:pPr>
      <w:r w:rsidRPr="003D4208">
        <w:rPr>
          <w:sz w:val="21"/>
          <w:szCs w:val="21"/>
        </w:rPr>
        <w:t xml:space="preserve">The use of refrigeration drying for compressed air treatment is well proven for many applications, in fact wherever there is a requirement for a general removal of bulk water and vapour. Refrigerated </w:t>
      </w:r>
      <w:proofErr w:type="spellStart"/>
      <w:r w:rsidRPr="003D4208">
        <w:rPr>
          <w:sz w:val="21"/>
          <w:szCs w:val="21"/>
        </w:rPr>
        <w:t>air</w:t>
      </w:r>
      <w:proofErr w:type="spellEnd"/>
      <w:r w:rsidRPr="003D4208">
        <w:rPr>
          <w:sz w:val="21"/>
          <w:szCs w:val="21"/>
        </w:rPr>
        <w:t xml:space="preserve"> dryers can be used at low pressures as well as high pressures, and use no processed compressed air during air treatment. Of course, proper </w:t>
      </w:r>
      <w:proofErr w:type="gramStart"/>
      <w:r w:rsidRPr="003D4208">
        <w:rPr>
          <w:sz w:val="21"/>
          <w:szCs w:val="21"/>
        </w:rPr>
        <w:t>sizing</w:t>
      </w:r>
      <w:proofErr w:type="gramEnd"/>
      <w:r w:rsidRPr="003D4208">
        <w:rPr>
          <w:sz w:val="21"/>
          <w:szCs w:val="21"/>
        </w:rPr>
        <w:t xml:space="preserve"> factors must be used to determine the correct dryer for the application based on actual (or worst case) flow, operating temperature and operating pressure. Hi-line experts are always available to advise customers on specification.</w:t>
      </w:r>
    </w:p>
    <w:p w:rsidR="003D4208" w:rsidRDefault="003D4208" w:rsidP="003D4208">
      <w:pPr>
        <w:pStyle w:val="BodyText"/>
        <w:spacing w:line="480" w:lineRule="auto"/>
        <w:rPr>
          <w:sz w:val="21"/>
          <w:szCs w:val="21"/>
        </w:rPr>
      </w:pPr>
    </w:p>
    <w:p w:rsidR="003D4208" w:rsidRDefault="003D4208" w:rsidP="003D4208">
      <w:pPr>
        <w:pStyle w:val="BodyText"/>
        <w:spacing w:line="480" w:lineRule="auto"/>
        <w:rPr>
          <w:sz w:val="21"/>
          <w:szCs w:val="21"/>
        </w:rPr>
      </w:pPr>
    </w:p>
    <w:p w:rsidR="003D4208" w:rsidRDefault="003D4208" w:rsidP="003D4208">
      <w:pPr>
        <w:pStyle w:val="BodyText"/>
        <w:spacing w:line="480" w:lineRule="auto"/>
        <w:rPr>
          <w:sz w:val="21"/>
          <w:szCs w:val="21"/>
        </w:rPr>
      </w:pPr>
    </w:p>
    <w:p w:rsidR="003D4208" w:rsidRDefault="003D4208" w:rsidP="003D4208">
      <w:pPr>
        <w:pStyle w:val="BodyText"/>
        <w:spacing w:line="480" w:lineRule="auto"/>
        <w:rPr>
          <w:sz w:val="21"/>
          <w:szCs w:val="21"/>
        </w:rPr>
      </w:pPr>
    </w:p>
    <w:p w:rsidR="003D4208" w:rsidRPr="00157B82" w:rsidRDefault="003D4208" w:rsidP="003D4208">
      <w:pPr>
        <w:pStyle w:val="BodyText"/>
        <w:spacing w:line="480" w:lineRule="auto"/>
        <w:ind w:left="7938"/>
        <w:rPr>
          <w:sz w:val="21"/>
          <w:szCs w:val="21"/>
        </w:rPr>
      </w:pPr>
      <w:r w:rsidRPr="00157B82">
        <w:rPr>
          <w:sz w:val="21"/>
          <w:szCs w:val="21"/>
        </w:rPr>
        <w:t>Continued ……</w:t>
      </w:r>
    </w:p>
    <w:p w:rsidR="003D4208" w:rsidRPr="003D4208" w:rsidRDefault="003D4208" w:rsidP="003D4208">
      <w:pPr>
        <w:pStyle w:val="BodyText"/>
        <w:spacing w:line="480" w:lineRule="auto"/>
        <w:rPr>
          <w:sz w:val="21"/>
          <w:szCs w:val="21"/>
        </w:rPr>
      </w:pPr>
    </w:p>
    <w:p w:rsidR="003D4208" w:rsidRPr="003D4208" w:rsidRDefault="003D4208" w:rsidP="003D4208">
      <w:pPr>
        <w:pStyle w:val="BodyText"/>
        <w:spacing w:line="480" w:lineRule="auto"/>
        <w:rPr>
          <w:sz w:val="21"/>
          <w:szCs w:val="21"/>
        </w:rPr>
      </w:pPr>
      <w:r w:rsidRPr="003D4208">
        <w:rPr>
          <w:sz w:val="21"/>
          <w:szCs w:val="21"/>
        </w:rPr>
        <w:lastRenderedPageBreak/>
        <w:t xml:space="preserve">With an operating pressure of 4 to 16 barg and a dew point indicator as standard (digital on larger models), the Tundra range is a well specified, proven performer. The maximum inlet air temperature is 60ºC, while ambient air temperature is 0ºC to 50ºC. Furthermore, unlike thermal mass dryers, the Tundra </w:t>
      </w:r>
      <w:proofErr w:type="gramStart"/>
      <w:r w:rsidRPr="003D4208">
        <w:rPr>
          <w:sz w:val="21"/>
          <w:szCs w:val="21"/>
        </w:rPr>
        <w:t xml:space="preserve">range of refrigeration </w:t>
      </w:r>
      <w:proofErr w:type="spellStart"/>
      <w:r w:rsidRPr="003D4208">
        <w:rPr>
          <w:sz w:val="21"/>
          <w:szCs w:val="21"/>
        </w:rPr>
        <w:t>air</w:t>
      </w:r>
      <w:proofErr w:type="spellEnd"/>
      <w:r w:rsidRPr="003D4208">
        <w:rPr>
          <w:sz w:val="21"/>
          <w:szCs w:val="21"/>
        </w:rPr>
        <w:t xml:space="preserve"> dryers maintain</w:t>
      </w:r>
      <w:proofErr w:type="gramEnd"/>
      <w:r w:rsidRPr="003D4208">
        <w:rPr>
          <w:sz w:val="21"/>
          <w:szCs w:val="21"/>
        </w:rPr>
        <w:t xml:space="preserve"> a constant +3ºC dew point at all times.</w:t>
      </w:r>
    </w:p>
    <w:p w:rsidR="003D4208" w:rsidRPr="003D4208" w:rsidRDefault="003D4208" w:rsidP="003D4208">
      <w:pPr>
        <w:pStyle w:val="BodyText"/>
        <w:spacing w:line="480" w:lineRule="auto"/>
        <w:rPr>
          <w:sz w:val="21"/>
          <w:szCs w:val="21"/>
        </w:rPr>
      </w:pPr>
    </w:p>
    <w:p w:rsidR="003D4208" w:rsidRPr="003D4208" w:rsidRDefault="003D4208" w:rsidP="003D4208">
      <w:pPr>
        <w:pStyle w:val="BodyText"/>
        <w:spacing w:line="480" w:lineRule="auto"/>
        <w:rPr>
          <w:sz w:val="21"/>
          <w:szCs w:val="21"/>
        </w:rPr>
      </w:pPr>
      <w:r w:rsidRPr="003D4208">
        <w:rPr>
          <w:sz w:val="21"/>
          <w:szCs w:val="21"/>
        </w:rPr>
        <w:t>The aforementioned ultra-high efficiency heat exchanger differs from other designs in that the flow mixing chamber can be found at the outlet of the air/air exchanger. As a result, air temperatures are stabilised with a uniform air flow entering the evaporator, thus allowing for optimum exchange within the refrigerant fluid. What’s more, the heat exchanger delivers a very low differential drop across the dryer, ensuring users benefit from maximised energy savings. In short, the zero-loss Tundra range has been designed from top to bottom with the customer in mind.</w:t>
      </w:r>
    </w:p>
    <w:p w:rsidR="003D4208" w:rsidRPr="003D4208" w:rsidRDefault="003D4208" w:rsidP="003D4208">
      <w:pPr>
        <w:pStyle w:val="BodyText"/>
        <w:spacing w:line="480" w:lineRule="auto"/>
        <w:rPr>
          <w:sz w:val="21"/>
          <w:szCs w:val="21"/>
        </w:rPr>
      </w:pPr>
    </w:p>
    <w:p w:rsidR="003D4208" w:rsidRDefault="003D4208" w:rsidP="003D4208">
      <w:pPr>
        <w:pStyle w:val="BodyText"/>
        <w:spacing w:line="480" w:lineRule="auto"/>
        <w:rPr>
          <w:sz w:val="21"/>
          <w:szCs w:val="21"/>
        </w:rPr>
      </w:pPr>
      <w:r w:rsidRPr="003D4208">
        <w:rPr>
          <w:sz w:val="21"/>
          <w:szCs w:val="21"/>
        </w:rPr>
        <w:t>In total, 11 of the standard, ex-stock Tundra range run off a 230V single phase supply with the remaining five models requiring a 400V three-phase connection. For those requiring higher pressures, units offering operation at 50 barg can be produced to order, along with bigger dryers delivering higher flow rates.</w:t>
      </w:r>
    </w:p>
    <w:p w:rsidR="003D4208" w:rsidRDefault="003D4208" w:rsidP="003D4208">
      <w:pPr>
        <w:pStyle w:val="BodyText"/>
        <w:spacing w:line="480" w:lineRule="auto"/>
        <w:rPr>
          <w:sz w:val="21"/>
          <w:szCs w:val="21"/>
        </w:rPr>
      </w:pPr>
    </w:p>
    <w:p w:rsidR="00760919" w:rsidRPr="00157B82" w:rsidRDefault="00760919" w:rsidP="00760919">
      <w:pPr>
        <w:pStyle w:val="BodyText"/>
        <w:spacing w:line="480" w:lineRule="auto"/>
        <w:rPr>
          <w:sz w:val="21"/>
          <w:szCs w:val="21"/>
        </w:rPr>
      </w:pPr>
      <w:r w:rsidRPr="00157B82">
        <w:rPr>
          <w:sz w:val="21"/>
          <w:szCs w:val="21"/>
        </w:rPr>
        <w:t>Further information is available from: Hi-line Industries Ltd,</w:t>
      </w:r>
    </w:p>
    <w:p w:rsidR="00760919" w:rsidRPr="00157B82" w:rsidRDefault="00760919" w:rsidP="00760919">
      <w:pPr>
        <w:pStyle w:val="BodyText"/>
        <w:spacing w:line="480" w:lineRule="auto"/>
        <w:rPr>
          <w:sz w:val="21"/>
          <w:szCs w:val="21"/>
        </w:rPr>
      </w:pPr>
      <w:r w:rsidRPr="00157B82">
        <w:rPr>
          <w:sz w:val="21"/>
          <w:szCs w:val="21"/>
        </w:rPr>
        <w:t xml:space="preserve">5 Crown Industrial Estate, Oxford Street, Burton on Trent, </w:t>
      </w:r>
      <w:proofErr w:type="gramStart"/>
      <w:r w:rsidRPr="00157B82">
        <w:rPr>
          <w:sz w:val="21"/>
          <w:szCs w:val="21"/>
        </w:rPr>
        <w:t>Staffordshire  DE14</w:t>
      </w:r>
      <w:proofErr w:type="gramEnd"/>
      <w:r w:rsidRPr="00157B82">
        <w:rPr>
          <w:sz w:val="21"/>
          <w:szCs w:val="21"/>
        </w:rPr>
        <w:t xml:space="preserve"> 3PG</w:t>
      </w:r>
    </w:p>
    <w:p w:rsidR="00760919" w:rsidRPr="00157B82" w:rsidRDefault="00760919" w:rsidP="00760919">
      <w:pPr>
        <w:pStyle w:val="BodyText"/>
        <w:spacing w:line="480" w:lineRule="auto"/>
        <w:rPr>
          <w:sz w:val="21"/>
          <w:szCs w:val="21"/>
        </w:rPr>
      </w:pPr>
      <w:r w:rsidRPr="00157B82">
        <w:rPr>
          <w:sz w:val="21"/>
          <w:szCs w:val="21"/>
        </w:rPr>
        <w:t xml:space="preserve">Telephone: 01283 533377                    </w:t>
      </w:r>
      <w:r w:rsidRPr="00157B82">
        <w:rPr>
          <w:sz w:val="21"/>
          <w:szCs w:val="21"/>
        </w:rPr>
        <w:tab/>
      </w:r>
      <w:r w:rsidRPr="00157B82">
        <w:rPr>
          <w:sz w:val="21"/>
          <w:szCs w:val="21"/>
        </w:rPr>
        <w:tab/>
        <w:t xml:space="preserve">Fax: 01283 533367               </w:t>
      </w:r>
    </w:p>
    <w:p w:rsidR="00760919" w:rsidRPr="00157B82" w:rsidRDefault="00760919" w:rsidP="00760919">
      <w:pPr>
        <w:pStyle w:val="BodyText"/>
        <w:spacing w:line="480" w:lineRule="auto"/>
        <w:rPr>
          <w:sz w:val="21"/>
          <w:szCs w:val="21"/>
        </w:rPr>
      </w:pPr>
      <w:proofErr w:type="gramStart"/>
      <w:r w:rsidRPr="00157B82">
        <w:rPr>
          <w:sz w:val="21"/>
          <w:szCs w:val="21"/>
        </w:rPr>
        <w:t>e-mail</w:t>
      </w:r>
      <w:proofErr w:type="gramEnd"/>
      <w:r w:rsidRPr="00157B82">
        <w:rPr>
          <w:sz w:val="21"/>
          <w:szCs w:val="21"/>
        </w:rPr>
        <w:t>: enquiries@hilineindustries.com</w:t>
      </w:r>
      <w:r w:rsidRPr="00157B82">
        <w:rPr>
          <w:sz w:val="21"/>
          <w:szCs w:val="21"/>
        </w:rPr>
        <w:tab/>
      </w:r>
      <w:r w:rsidRPr="00157B82">
        <w:rPr>
          <w:sz w:val="21"/>
          <w:szCs w:val="21"/>
        </w:rPr>
        <w:tab/>
        <w:t>www.hilineindustries.com</w:t>
      </w:r>
    </w:p>
    <w:p w:rsidR="00157B82" w:rsidRPr="00157B82" w:rsidRDefault="00157B82" w:rsidP="00157B82">
      <w:pPr>
        <w:pStyle w:val="BodyText"/>
        <w:spacing w:line="480" w:lineRule="auto"/>
        <w:rPr>
          <w:sz w:val="21"/>
          <w:szCs w:val="21"/>
        </w:rPr>
      </w:pPr>
    </w:p>
    <w:p w:rsidR="00157B82" w:rsidRPr="00157B82" w:rsidRDefault="00157B82" w:rsidP="00157B82">
      <w:pPr>
        <w:pStyle w:val="BodyText"/>
        <w:ind w:left="5103" w:firstLine="567"/>
        <w:rPr>
          <w:sz w:val="21"/>
          <w:szCs w:val="21"/>
        </w:rPr>
      </w:pPr>
      <w:r w:rsidRPr="00157B82">
        <w:rPr>
          <w:sz w:val="21"/>
          <w:szCs w:val="21"/>
        </w:rPr>
        <w:t xml:space="preserve">     (</w:t>
      </w:r>
      <w:proofErr w:type="gramStart"/>
      <w:r w:rsidRPr="00157B82">
        <w:rPr>
          <w:sz w:val="21"/>
          <w:szCs w:val="21"/>
        </w:rPr>
        <w:t>approximately</w:t>
      </w:r>
      <w:proofErr w:type="gramEnd"/>
      <w:r w:rsidRPr="00157B82">
        <w:rPr>
          <w:sz w:val="21"/>
          <w:szCs w:val="21"/>
        </w:rPr>
        <w:t xml:space="preserve"> </w:t>
      </w:r>
      <w:r w:rsidR="009311A8">
        <w:rPr>
          <w:sz w:val="21"/>
          <w:szCs w:val="21"/>
        </w:rPr>
        <w:t>500</w:t>
      </w:r>
      <w:r w:rsidRPr="00157B82">
        <w:rPr>
          <w:sz w:val="21"/>
          <w:szCs w:val="21"/>
        </w:rPr>
        <w:t xml:space="preserve"> words</w:t>
      </w:r>
    </w:p>
    <w:p w:rsidR="00157B82" w:rsidRPr="00157B82" w:rsidRDefault="00157B82" w:rsidP="00CC68F3">
      <w:pPr>
        <w:pStyle w:val="BodyText"/>
        <w:ind w:left="5103" w:firstLine="567"/>
        <w:rPr>
          <w:sz w:val="21"/>
          <w:szCs w:val="21"/>
        </w:rPr>
      </w:pPr>
      <w:proofErr w:type="gramStart"/>
      <w:r w:rsidRPr="00157B82">
        <w:rPr>
          <w:sz w:val="21"/>
          <w:szCs w:val="21"/>
        </w:rPr>
        <w:t>including</w:t>
      </w:r>
      <w:proofErr w:type="gramEnd"/>
      <w:r w:rsidRPr="00157B82">
        <w:rPr>
          <w:sz w:val="21"/>
          <w:szCs w:val="21"/>
        </w:rPr>
        <w:t xml:space="preserve"> photographic annotation)</w:t>
      </w:r>
    </w:p>
    <w:p w:rsidR="00157B82" w:rsidRDefault="00157B82" w:rsidP="00157B82">
      <w:pPr>
        <w:pStyle w:val="BodyText"/>
        <w:rPr>
          <w:sz w:val="21"/>
          <w:szCs w:val="21"/>
        </w:rPr>
      </w:pPr>
    </w:p>
    <w:p w:rsidR="00157B82" w:rsidRDefault="00157B82" w:rsidP="00157B82">
      <w:pPr>
        <w:pStyle w:val="BodyText"/>
        <w:rPr>
          <w:sz w:val="21"/>
          <w:szCs w:val="21"/>
        </w:rPr>
      </w:pPr>
    </w:p>
    <w:p w:rsidR="003D4208" w:rsidRDefault="003D4208" w:rsidP="00157B82">
      <w:pPr>
        <w:pStyle w:val="BodyText"/>
        <w:rPr>
          <w:sz w:val="21"/>
          <w:szCs w:val="21"/>
        </w:rPr>
      </w:pPr>
    </w:p>
    <w:p w:rsidR="003D4208" w:rsidRDefault="003D4208" w:rsidP="00157B82">
      <w:pPr>
        <w:pStyle w:val="BodyText"/>
        <w:rPr>
          <w:sz w:val="21"/>
          <w:szCs w:val="21"/>
        </w:rPr>
      </w:pPr>
    </w:p>
    <w:p w:rsidR="003D4208" w:rsidRDefault="003D4208" w:rsidP="003D4208">
      <w:pPr>
        <w:pStyle w:val="BodyText"/>
        <w:spacing w:line="480" w:lineRule="auto"/>
        <w:ind w:left="7938"/>
        <w:rPr>
          <w:sz w:val="21"/>
          <w:szCs w:val="21"/>
        </w:rPr>
      </w:pPr>
    </w:p>
    <w:p w:rsidR="003D4208" w:rsidRDefault="003D4208" w:rsidP="003D4208">
      <w:pPr>
        <w:pStyle w:val="BodyText"/>
        <w:spacing w:line="480" w:lineRule="auto"/>
        <w:ind w:left="7938"/>
        <w:rPr>
          <w:sz w:val="21"/>
          <w:szCs w:val="21"/>
        </w:rPr>
      </w:pPr>
    </w:p>
    <w:p w:rsidR="003D4208" w:rsidRDefault="003D4208" w:rsidP="003D4208">
      <w:pPr>
        <w:pStyle w:val="BodyText"/>
        <w:spacing w:line="480" w:lineRule="auto"/>
        <w:ind w:left="7938"/>
        <w:rPr>
          <w:sz w:val="21"/>
          <w:szCs w:val="21"/>
        </w:rPr>
      </w:pPr>
    </w:p>
    <w:p w:rsidR="003D4208" w:rsidRDefault="003D4208" w:rsidP="003D4208">
      <w:pPr>
        <w:pStyle w:val="BodyText"/>
        <w:spacing w:line="480" w:lineRule="auto"/>
        <w:ind w:left="7938"/>
        <w:rPr>
          <w:sz w:val="21"/>
          <w:szCs w:val="21"/>
        </w:rPr>
      </w:pPr>
    </w:p>
    <w:p w:rsidR="003D4208" w:rsidRPr="00157B82" w:rsidRDefault="003D4208" w:rsidP="003D4208">
      <w:pPr>
        <w:pStyle w:val="BodyText"/>
        <w:spacing w:line="480" w:lineRule="auto"/>
        <w:ind w:left="7938"/>
        <w:rPr>
          <w:sz w:val="21"/>
          <w:szCs w:val="21"/>
        </w:rPr>
      </w:pPr>
      <w:r w:rsidRPr="00157B82">
        <w:rPr>
          <w:sz w:val="21"/>
          <w:szCs w:val="21"/>
        </w:rPr>
        <w:t>Continued ……</w:t>
      </w:r>
    </w:p>
    <w:p w:rsidR="00157B82" w:rsidRPr="00286955" w:rsidRDefault="00157B82" w:rsidP="00157B82">
      <w:pPr>
        <w:pStyle w:val="BodyText"/>
        <w:pBdr>
          <w:bottom w:val="single" w:sz="6" w:space="1" w:color="auto"/>
        </w:pBdr>
        <w:rPr>
          <w:b/>
          <w:sz w:val="32"/>
          <w:szCs w:val="32"/>
        </w:rPr>
      </w:pPr>
      <w:r w:rsidRPr="00286955">
        <w:rPr>
          <w:b/>
          <w:sz w:val="32"/>
          <w:szCs w:val="32"/>
        </w:rPr>
        <w:lastRenderedPageBreak/>
        <w:t>General Information</w:t>
      </w:r>
    </w:p>
    <w:p w:rsidR="00157B82" w:rsidRPr="00286955" w:rsidRDefault="00157B82" w:rsidP="00157B82">
      <w:pPr>
        <w:pStyle w:val="BodyText"/>
      </w:pPr>
    </w:p>
    <w:p w:rsidR="00157B82" w:rsidRPr="00286955" w:rsidRDefault="00157B82" w:rsidP="00157B82">
      <w:pPr>
        <w:pStyle w:val="BodyText"/>
        <w:rPr>
          <w:sz w:val="20"/>
        </w:rPr>
      </w:pPr>
      <w:r w:rsidRPr="00286955">
        <w:rPr>
          <w:b/>
          <w:sz w:val="20"/>
        </w:rPr>
        <w:t>Supplier:</w:t>
      </w:r>
      <w:r w:rsidRPr="00286955">
        <w:rPr>
          <w:sz w:val="20"/>
        </w:rPr>
        <w:tab/>
      </w:r>
      <w:r w:rsidRPr="00286955">
        <w:rPr>
          <w:sz w:val="20"/>
        </w:rPr>
        <w:tab/>
      </w:r>
      <w:r w:rsidRPr="00286955">
        <w:rPr>
          <w:sz w:val="20"/>
        </w:rPr>
        <w:tab/>
      </w:r>
      <w:r w:rsidRPr="00286955">
        <w:rPr>
          <w:sz w:val="20"/>
        </w:rPr>
        <w:tab/>
      </w:r>
      <w:r w:rsidRPr="00286955">
        <w:rPr>
          <w:sz w:val="20"/>
        </w:rPr>
        <w:tab/>
        <w:t>Hi-line Industries Ltd</w:t>
      </w:r>
    </w:p>
    <w:p w:rsidR="00157B82" w:rsidRPr="00286955" w:rsidRDefault="00157B82" w:rsidP="00157B82">
      <w:pPr>
        <w:pStyle w:val="BodyText"/>
        <w:rPr>
          <w:sz w:val="20"/>
        </w:rPr>
      </w:pPr>
    </w:p>
    <w:p w:rsidR="00157B82" w:rsidRPr="003D4208" w:rsidRDefault="00157B82" w:rsidP="00157B82">
      <w:pPr>
        <w:pStyle w:val="BodyText"/>
        <w:rPr>
          <w:sz w:val="20"/>
        </w:rPr>
      </w:pPr>
      <w:r w:rsidRPr="00286955">
        <w:rPr>
          <w:b/>
          <w:sz w:val="20"/>
        </w:rPr>
        <w:t>Press Release No:</w:t>
      </w:r>
      <w:r w:rsidRPr="00286955">
        <w:rPr>
          <w:sz w:val="20"/>
        </w:rPr>
        <w:tab/>
      </w:r>
      <w:r w:rsidRPr="00286955">
        <w:rPr>
          <w:sz w:val="20"/>
        </w:rPr>
        <w:tab/>
      </w:r>
      <w:r w:rsidRPr="00286955">
        <w:rPr>
          <w:sz w:val="20"/>
        </w:rPr>
        <w:tab/>
      </w:r>
      <w:r w:rsidRPr="00286955">
        <w:rPr>
          <w:sz w:val="20"/>
        </w:rPr>
        <w:tab/>
      </w:r>
      <w:r w:rsidR="003D4208">
        <w:rPr>
          <w:sz w:val="20"/>
        </w:rPr>
        <w:t>HLI40</w:t>
      </w:r>
    </w:p>
    <w:p w:rsidR="00157B82" w:rsidRPr="00286955" w:rsidRDefault="00157B82" w:rsidP="00157B82">
      <w:pPr>
        <w:pStyle w:val="BodyText"/>
        <w:rPr>
          <w:sz w:val="20"/>
        </w:rPr>
      </w:pPr>
    </w:p>
    <w:p w:rsidR="00157B82" w:rsidRPr="00286955" w:rsidRDefault="00157B82" w:rsidP="00157B82">
      <w:pPr>
        <w:pStyle w:val="BodyText"/>
        <w:rPr>
          <w:sz w:val="20"/>
        </w:rPr>
      </w:pPr>
      <w:r w:rsidRPr="00286955">
        <w:rPr>
          <w:b/>
          <w:sz w:val="20"/>
        </w:rPr>
        <w:t>Press or publishing inquiries to:</w:t>
      </w:r>
      <w:r w:rsidRPr="00286955">
        <w:rPr>
          <w:b/>
          <w:sz w:val="20"/>
        </w:rPr>
        <w:tab/>
      </w:r>
      <w:r w:rsidRPr="00286955">
        <w:rPr>
          <w:sz w:val="20"/>
        </w:rPr>
        <w:t>Steve Lloyd</w:t>
      </w:r>
    </w:p>
    <w:p w:rsidR="00157B82" w:rsidRPr="00286955" w:rsidRDefault="00157B82" w:rsidP="00157B82">
      <w:pPr>
        <w:pStyle w:val="BodyText"/>
        <w:rPr>
          <w:sz w:val="20"/>
        </w:rPr>
      </w:pPr>
      <w:r w:rsidRPr="00286955">
        <w:rPr>
          <w:sz w:val="20"/>
        </w:rPr>
        <w:tab/>
      </w:r>
      <w:r w:rsidRPr="00286955">
        <w:rPr>
          <w:sz w:val="20"/>
        </w:rPr>
        <w:tab/>
      </w:r>
      <w:r w:rsidRPr="00286955">
        <w:rPr>
          <w:sz w:val="20"/>
        </w:rPr>
        <w:tab/>
      </w:r>
      <w:r w:rsidRPr="00286955">
        <w:rPr>
          <w:sz w:val="20"/>
        </w:rPr>
        <w:tab/>
      </w:r>
      <w:r w:rsidRPr="00286955">
        <w:rPr>
          <w:sz w:val="20"/>
        </w:rPr>
        <w:tab/>
      </w:r>
      <w:r w:rsidRPr="00286955">
        <w:rPr>
          <w:sz w:val="20"/>
        </w:rPr>
        <w:tab/>
        <w:t>Enterprise Marketing Services Ltd</w:t>
      </w:r>
    </w:p>
    <w:p w:rsidR="00157B82" w:rsidRPr="00286955" w:rsidRDefault="00157B82" w:rsidP="00157B82">
      <w:pPr>
        <w:pStyle w:val="BodyText"/>
        <w:ind w:left="2835" w:firstLine="567"/>
        <w:rPr>
          <w:sz w:val="20"/>
        </w:rPr>
      </w:pPr>
      <w:r w:rsidRPr="00286955">
        <w:rPr>
          <w:sz w:val="20"/>
        </w:rPr>
        <w:t xml:space="preserve">The Coach House, </w:t>
      </w:r>
      <w:smartTag w:uri="urn:schemas-microsoft-com:office:smarttags" w:element="Street">
        <w:smartTag w:uri="urn:schemas-microsoft-com:office:smarttags" w:element="address">
          <w:r w:rsidRPr="00286955">
            <w:rPr>
              <w:sz w:val="20"/>
            </w:rPr>
            <w:t>1 Dunstall Road</w:t>
          </w:r>
        </w:smartTag>
      </w:smartTag>
      <w:r w:rsidRPr="00286955">
        <w:rPr>
          <w:sz w:val="20"/>
        </w:rPr>
        <w:t>, Barton under Needwood,</w:t>
      </w:r>
    </w:p>
    <w:p w:rsidR="00157B82" w:rsidRPr="00286955" w:rsidRDefault="00157B82" w:rsidP="00157B82">
      <w:pPr>
        <w:pStyle w:val="BodyText"/>
        <w:ind w:left="2835" w:firstLine="567"/>
        <w:rPr>
          <w:sz w:val="20"/>
        </w:rPr>
      </w:pPr>
      <w:r w:rsidRPr="00286955">
        <w:rPr>
          <w:sz w:val="20"/>
        </w:rPr>
        <w:t xml:space="preserve">Burton on Trent, </w:t>
      </w:r>
      <w:smartTag w:uri="urn:schemas-microsoft-com:office:smarttags" w:element="place">
        <w:smartTag w:uri="urn:schemas-microsoft-com:office:smarttags" w:element="City">
          <w:r w:rsidRPr="00286955">
            <w:rPr>
              <w:sz w:val="20"/>
            </w:rPr>
            <w:t>Staffordshire</w:t>
          </w:r>
        </w:smartTag>
        <w:r w:rsidRPr="00286955">
          <w:rPr>
            <w:sz w:val="20"/>
          </w:rPr>
          <w:t xml:space="preserve">, </w:t>
        </w:r>
        <w:smartTag w:uri="urn:schemas-microsoft-com:office:smarttags" w:element="PostalCode">
          <w:r w:rsidRPr="00286955">
            <w:rPr>
              <w:sz w:val="20"/>
            </w:rPr>
            <w:t>DE13 8AX</w:t>
          </w:r>
        </w:smartTag>
        <w:r w:rsidRPr="00286955">
          <w:rPr>
            <w:sz w:val="20"/>
          </w:rPr>
          <w:t xml:space="preserve">, </w:t>
        </w:r>
        <w:smartTag w:uri="urn:schemas-microsoft-com:office:smarttags" w:element="stockticker">
          <w:r w:rsidRPr="00286955">
            <w:rPr>
              <w:sz w:val="20"/>
            </w:rPr>
            <w:t>UK</w:t>
          </w:r>
        </w:smartTag>
      </w:smartTag>
    </w:p>
    <w:p w:rsidR="00157B82" w:rsidRPr="00286955" w:rsidRDefault="00157B82" w:rsidP="00157B82">
      <w:pPr>
        <w:pStyle w:val="BodyText"/>
        <w:ind w:left="2835" w:firstLine="567"/>
        <w:rPr>
          <w:sz w:val="20"/>
        </w:rPr>
      </w:pPr>
      <w:r w:rsidRPr="00286955">
        <w:rPr>
          <w:sz w:val="20"/>
        </w:rPr>
        <w:t>Tel: +44 (0) 1283 713185</w:t>
      </w:r>
    </w:p>
    <w:p w:rsidR="00157B82" w:rsidRPr="00286955" w:rsidRDefault="00157B82" w:rsidP="00157B82">
      <w:pPr>
        <w:pStyle w:val="BodyText"/>
        <w:ind w:left="2835" w:firstLine="567"/>
        <w:rPr>
          <w:sz w:val="20"/>
        </w:rPr>
      </w:pPr>
      <w:r w:rsidRPr="00286955">
        <w:rPr>
          <w:sz w:val="20"/>
        </w:rPr>
        <w:t>Fax: +44 (0) 1283 716172</w:t>
      </w:r>
    </w:p>
    <w:p w:rsidR="00157B82" w:rsidRPr="00286955" w:rsidRDefault="00157B82" w:rsidP="00157B82">
      <w:pPr>
        <w:pStyle w:val="BodyText"/>
        <w:ind w:left="2835" w:firstLine="567"/>
        <w:rPr>
          <w:sz w:val="20"/>
        </w:rPr>
      </w:pPr>
      <w:r w:rsidRPr="00286955">
        <w:rPr>
          <w:sz w:val="20"/>
        </w:rPr>
        <w:t xml:space="preserve">E-mail: </w:t>
      </w:r>
      <w:hyperlink r:id="rId8" w:history="1">
        <w:r w:rsidRPr="00286955">
          <w:rPr>
            <w:rStyle w:val="Hyperlink"/>
            <w:sz w:val="20"/>
          </w:rPr>
          <w:t>info@enterprise-marketing.co.uk</w:t>
        </w:r>
      </w:hyperlink>
      <w:r w:rsidRPr="00286955">
        <w:rPr>
          <w:sz w:val="20"/>
        </w:rPr>
        <w:t xml:space="preserve"> </w:t>
      </w:r>
    </w:p>
    <w:p w:rsidR="00157B82" w:rsidRPr="00286955" w:rsidRDefault="00157B82" w:rsidP="00157B82">
      <w:pPr>
        <w:pStyle w:val="BodyText"/>
        <w:rPr>
          <w:sz w:val="20"/>
        </w:rPr>
      </w:pPr>
    </w:p>
    <w:p w:rsidR="00157B82" w:rsidRPr="00286955" w:rsidRDefault="00157B82" w:rsidP="00157B82">
      <w:pPr>
        <w:pStyle w:val="BodyText"/>
        <w:ind w:left="3402" w:hanging="3402"/>
        <w:rPr>
          <w:sz w:val="20"/>
        </w:rPr>
      </w:pPr>
      <w:r w:rsidRPr="00286955">
        <w:rPr>
          <w:b/>
          <w:sz w:val="20"/>
        </w:rPr>
        <w:t>Reader response inquiries to:</w:t>
      </w:r>
      <w:r w:rsidRPr="00286955">
        <w:rPr>
          <w:b/>
          <w:sz w:val="20"/>
        </w:rPr>
        <w:tab/>
      </w:r>
      <w:r w:rsidRPr="00286955">
        <w:rPr>
          <w:sz w:val="20"/>
        </w:rPr>
        <w:tab/>
        <w:t>Mr Steven D Smith</w:t>
      </w:r>
      <w:r w:rsidRPr="00286955">
        <w:rPr>
          <w:sz w:val="20"/>
        </w:rPr>
        <w:br/>
        <w:t>Sales &amp; Marketing Director</w:t>
      </w:r>
      <w:r>
        <w:rPr>
          <w:sz w:val="20"/>
        </w:rPr>
        <w:t xml:space="preserve"> </w:t>
      </w:r>
      <w:r w:rsidRPr="00286955">
        <w:rPr>
          <w:sz w:val="20"/>
        </w:rPr>
        <w:t>of Hi-line Industries Ltd</w:t>
      </w:r>
    </w:p>
    <w:p w:rsidR="00157B82" w:rsidRPr="00286955" w:rsidRDefault="00157B82" w:rsidP="00157B82">
      <w:pPr>
        <w:pStyle w:val="BodyText"/>
        <w:rPr>
          <w:sz w:val="20"/>
        </w:rPr>
      </w:pPr>
    </w:p>
    <w:p w:rsidR="00157B82" w:rsidRPr="00286955" w:rsidRDefault="00157B82" w:rsidP="00157B82">
      <w:pPr>
        <w:pStyle w:val="BodyText"/>
        <w:rPr>
          <w:sz w:val="20"/>
        </w:rPr>
      </w:pPr>
      <w:r w:rsidRPr="00286955">
        <w:rPr>
          <w:b/>
          <w:sz w:val="28"/>
          <w:szCs w:val="28"/>
        </w:rPr>
        <w:t>Downloads:</w:t>
      </w:r>
      <w:r w:rsidRPr="00286955">
        <w:rPr>
          <w:sz w:val="28"/>
          <w:szCs w:val="28"/>
        </w:rPr>
        <w:tab/>
      </w:r>
      <w:r w:rsidRPr="00286955">
        <w:rPr>
          <w:sz w:val="20"/>
        </w:rPr>
        <w:tab/>
      </w:r>
      <w:r w:rsidRPr="00286955">
        <w:rPr>
          <w:sz w:val="20"/>
        </w:rPr>
        <w:tab/>
      </w:r>
      <w:r w:rsidRPr="00286955">
        <w:rPr>
          <w:sz w:val="20"/>
        </w:rPr>
        <w:tab/>
        <w:t>The press release text (MS Word and PDF format) and image are</w:t>
      </w:r>
    </w:p>
    <w:p w:rsidR="00157B82" w:rsidRPr="00286955" w:rsidRDefault="00157B82" w:rsidP="00157B82">
      <w:pPr>
        <w:pStyle w:val="BodyText"/>
        <w:rPr>
          <w:sz w:val="20"/>
        </w:rPr>
      </w:pPr>
      <w:r w:rsidRPr="00286955">
        <w:rPr>
          <w:sz w:val="20"/>
        </w:rPr>
        <w:t xml:space="preserve"> </w:t>
      </w:r>
      <w:r w:rsidRPr="00286955">
        <w:rPr>
          <w:sz w:val="20"/>
        </w:rPr>
        <w:tab/>
      </w:r>
      <w:r w:rsidRPr="00286955">
        <w:rPr>
          <w:sz w:val="20"/>
        </w:rPr>
        <w:tab/>
      </w:r>
      <w:r w:rsidRPr="00286955">
        <w:rPr>
          <w:sz w:val="20"/>
        </w:rPr>
        <w:tab/>
      </w:r>
      <w:r w:rsidRPr="00286955">
        <w:rPr>
          <w:sz w:val="20"/>
        </w:rPr>
        <w:tab/>
      </w:r>
      <w:r w:rsidRPr="00286955">
        <w:rPr>
          <w:sz w:val="20"/>
        </w:rPr>
        <w:tab/>
      </w:r>
      <w:r w:rsidRPr="00286955">
        <w:rPr>
          <w:sz w:val="20"/>
        </w:rPr>
        <w:tab/>
      </w:r>
      <w:proofErr w:type="gramStart"/>
      <w:r w:rsidRPr="00286955">
        <w:rPr>
          <w:sz w:val="20"/>
        </w:rPr>
        <w:t>available</w:t>
      </w:r>
      <w:proofErr w:type="gramEnd"/>
      <w:r w:rsidRPr="00286955">
        <w:rPr>
          <w:sz w:val="20"/>
        </w:rPr>
        <w:t xml:space="preserve"> for download at:</w:t>
      </w:r>
    </w:p>
    <w:p w:rsidR="003D4208" w:rsidRPr="003D4208" w:rsidRDefault="00157B82" w:rsidP="00157B82">
      <w:pPr>
        <w:pStyle w:val="BodyText"/>
        <w:ind w:left="2835" w:firstLine="567"/>
        <w:rPr>
          <w:sz w:val="20"/>
        </w:rPr>
      </w:pPr>
      <w:r w:rsidRPr="00286955">
        <w:rPr>
          <w:sz w:val="20"/>
        </w:rPr>
        <w:tab/>
      </w:r>
      <w:r w:rsidR="008A29F6">
        <w:rPr>
          <w:sz w:val="20"/>
        </w:rPr>
        <w:fldChar w:fldCharType="begin"/>
      </w:r>
      <w:r w:rsidR="003D4208">
        <w:rPr>
          <w:sz w:val="20"/>
        </w:rPr>
        <w:instrText xml:space="preserve"> HYPERLINK "http://</w:instrText>
      </w:r>
      <w:r w:rsidR="003D4208" w:rsidRPr="003D4208">
        <w:rPr>
          <w:sz w:val="20"/>
        </w:rPr>
        <w:instrText>www.enterprise-marketing.co.uk/hli/hli40.html</w:instrText>
      </w:r>
    </w:p>
    <w:p w:rsidR="003D4208" w:rsidRPr="004E5A24" w:rsidRDefault="003D4208" w:rsidP="00157B82">
      <w:pPr>
        <w:pStyle w:val="BodyText"/>
        <w:ind w:left="2835" w:firstLine="567"/>
        <w:rPr>
          <w:rStyle w:val="Hyperlink"/>
          <w:sz w:val="20"/>
        </w:rPr>
      </w:pPr>
      <w:r>
        <w:rPr>
          <w:sz w:val="20"/>
        </w:rPr>
        <w:instrText xml:space="preserve">" </w:instrText>
      </w:r>
      <w:r w:rsidR="008A29F6">
        <w:rPr>
          <w:sz w:val="20"/>
        </w:rPr>
        <w:fldChar w:fldCharType="separate"/>
      </w:r>
      <w:r w:rsidRPr="004E5A24">
        <w:rPr>
          <w:rStyle w:val="Hyperlink"/>
          <w:sz w:val="20"/>
        </w:rPr>
        <w:t>www.enterprise-marketing.co.uk/hli/hli40.html</w:t>
      </w:r>
    </w:p>
    <w:p w:rsidR="00157B82" w:rsidRPr="00286955" w:rsidRDefault="008A29F6" w:rsidP="00157B82">
      <w:pPr>
        <w:pStyle w:val="BodyText"/>
        <w:rPr>
          <w:b/>
          <w:sz w:val="20"/>
        </w:rPr>
      </w:pPr>
      <w:r>
        <w:rPr>
          <w:sz w:val="20"/>
        </w:rPr>
        <w:fldChar w:fldCharType="end"/>
      </w:r>
    </w:p>
    <w:p w:rsidR="00157B82" w:rsidRPr="00007D11" w:rsidRDefault="00157B82" w:rsidP="0021381A">
      <w:pPr>
        <w:pStyle w:val="BodyText"/>
        <w:pBdr>
          <w:bottom w:val="single" w:sz="6" w:space="1" w:color="auto"/>
        </w:pBdr>
        <w:rPr>
          <w:sz w:val="20"/>
        </w:rPr>
      </w:pPr>
      <w:r w:rsidRPr="00286955">
        <w:rPr>
          <w:b/>
          <w:sz w:val="20"/>
        </w:rPr>
        <w:t>Our Reference:</w:t>
      </w:r>
      <w:r w:rsidRPr="00286955">
        <w:rPr>
          <w:sz w:val="20"/>
        </w:rPr>
        <w:tab/>
      </w:r>
      <w:r w:rsidRPr="00286955">
        <w:rPr>
          <w:sz w:val="20"/>
        </w:rPr>
        <w:tab/>
      </w:r>
      <w:r w:rsidRPr="00286955">
        <w:rPr>
          <w:sz w:val="20"/>
        </w:rPr>
        <w:tab/>
      </w:r>
      <w:r w:rsidRPr="00286955">
        <w:rPr>
          <w:sz w:val="20"/>
        </w:rPr>
        <w:tab/>
      </w:r>
      <w:r w:rsidR="003D4208">
        <w:rPr>
          <w:sz w:val="20"/>
        </w:rPr>
        <w:t>HLI40</w:t>
      </w:r>
      <w:r>
        <w:rPr>
          <w:sz w:val="20"/>
        </w:rPr>
        <w:t>/1</w:t>
      </w:r>
      <w:r w:rsidR="00DE0270">
        <w:rPr>
          <w:sz w:val="20"/>
        </w:rPr>
        <w:t>5</w:t>
      </w:r>
      <w:r>
        <w:rPr>
          <w:sz w:val="20"/>
        </w:rPr>
        <w:t>/</w:t>
      </w:r>
      <w:r w:rsidR="003D4208">
        <w:rPr>
          <w:sz w:val="20"/>
        </w:rPr>
        <w:t>04</w:t>
      </w:r>
      <w:r w:rsidR="00007D11">
        <w:rPr>
          <w:sz w:val="20"/>
        </w:rPr>
        <w:t>/V</w:t>
      </w:r>
      <w:r w:rsidR="003D4208">
        <w:rPr>
          <w:sz w:val="20"/>
        </w:rPr>
        <w:t>1</w:t>
      </w:r>
    </w:p>
    <w:p w:rsidR="00157B82" w:rsidRDefault="00157B82" w:rsidP="00157B82">
      <w:pPr>
        <w:pStyle w:val="BodyText"/>
        <w:rPr>
          <w:sz w:val="21"/>
          <w:szCs w:val="21"/>
        </w:rPr>
      </w:pPr>
    </w:p>
    <w:p w:rsidR="00157B82" w:rsidRDefault="00157B82" w:rsidP="00157B82">
      <w:pPr>
        <w:pStyle w:val="BodyText"/>
        <w:rPr>
          <w:sz w:val="21"/>
          <w:szCs w:val="21"/>
        </w:rPr>
      </w:pPr>
    </w:p>
    <w:p w:rsidR="00420C2D" w:rsidRDefault="00420C2D" w:rsidP="00157B82">
      <w:pPr>
        <w:pStyle w:val="BodyText"/>
        <w:rPr>
          <w:sz w:val="21"/>
          <w:szCs w:val="21"/>
        </w:rPr>
      </w:pPr>
    </w:p>
    <w:p w:rsidR="00420C2D" w:rsidRDefault="00420C2D" w:rsidP="00157B82">
      <w:pPr>
        <w:pStyle w:val="BodyText"/>
        <w:rPr>
          <w:sz w:val="21"/>
          <w:szCs w:val="21"/>
        </w:rPr>
      </w:pPr>
    </w:p>
    <w:p w:rsidR="00420C2D" w:rsidRDefault="00420C2D" w:rsidP="00157B82">
      <w:pPr>
        <w:pStyle w:val="BodyText"/>
        <w:rPr>
          <w:sz w:val="21"/>
          <w:szCs w:val="21"/>
        </w:rPr>
      </w:pPr>
    </w:p>
    <w:p w:rsidR="00157B82" w:rsidRPr="0001001C" w:rsidRDefault="00420C2D" w:rsidP="00157B82">
      <w:pPr>
        <w:pStyle w:val="BodyText"/>
        <w:spacing w:after="120"/>
        <w:rPr>
          <w:szCs w:val="22"/>
        </w:rPr>
      </w:pPr>
      <w:r>
        <w:rPr>
          <w:noProof/>
          <w:szCs w:val="22"/>
          <w:lang w:eastAsia="en-GB"/>
        </w:rPr>
        <w:drawing>
          <wp:inline distT="0" distB="0" distL="0" distR="0">
            <wp:extent cx="3429000" cy="3429000"/>
            <wp:effectExtent l="19050" t="0" r="0" b="0"/>
            <wp:docPr id="3" name="Picture 2" descr="hli40-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i40-72dpi.jpg"/>
                    <pic:cNvPicPr/>
                  </pic:nvPicPr>
                  <pic:blipFill>
                    <a:blip r:embed="rId9" cstate="print"/>
                    <a:stretch>
                      <a:fillRect/>
                    </a:stretch>
                  </pic:blipFill>
                  <pic:spPr>
                    <a:xfrm>
                      <a:off x="0" y="0"/>
                      <a:ext cx="3429000" cy="3429000"/>
                    </a:xfrm>
                    <a:prstGeom prst="rect">
                      <a:avLst/>
                    </a:prstGeom>
                  </pic:spPr>
                </pic:pic>
              </a:graphicData>
            </a:graphic>
          </wp:inline>
        </w:drawing>
      </w:r>
    </w:p>
    <w:p w:rsidR="00157B82" w:rsidRPr="00584CEE" w:rsidRDefault="009311A8" w:rsidP="009311A8">
      <w:pPr>
        <w:spacing w:after="120"/>
        <w:ind w:right="3402"/>
        <w:rPr>
          <w:rFonts w:ascii="Trebuchet MS" w:hAnsi="Trebuchet MS"/>
          <w:i/>
        </w:rPr>
      </w:pPr>
      <w:r>
        <w:rPr>
          <w:rFonts w:ascii="Trebuchet MS" w:hAnsi="Trebuchet MS"/>
          <w:i/>
        </w:rPr>
        <w:t xml:space="preserve">Four of the 16 Tundra refrigeration dryer models available ex-stock from Hi-line Industries Ltd, covering throughput capacities from 35 to 2727 </w:t>
      </w:r>
      <w:r w:rsidRPr="009311A8">
        <w:rPr>
          <w:rFonts w:ascii="Trebuchet MS" w:hAnsi="Trebuchet MS"/>
          <w:i/>
        </w:rPr>
        <w:t>m³hr</w:t>
      </w:r>
      <w:r w:rsidR="00584CEE">
        <w:rPr>
          <w:rFonts w:ascii="Trebuchet MS" w:hAnsi="Trebuchet MS"/>
          <w:i/>
        </w:rPr>
        <w:t>.</w:t>
      </w:r>
    </w:p>
    <w:p w:rsidR="00157B82" w:rsidRPr="00286955" w:rsidRDefault="008A29F6" w:rsidP="00157B82">
      <w:pPr>
        <w:pStyle w:val="DownloadLink"/>
      </w:pPr>
      <w:hyperlink r:id="rId10" w:history="1">
        <w:r w:rsidR="00157B82" w:rsidRPr="00286955">
          <w:rPr>
            <w:rStyle w:val="Hyperlink"/>
          </w:rPr>
          <w:t>Download high resolution 300dpi image</w:t>
        </w:r>
      </w:hyperlink>
    </w:p>
    <w:p w:rsidR="00157B82" w:rsidRPr="00286955" w:rsidRDefault="008A29F6" w:rsidP="00157B82">
      <w:pPr>
        <w:pStyle w:val="DownloadLink"/>
        <w:rPr>
          <w:rStyle w:val="Hyperlink"/>
          <w:color w:val="auto"/>
          <w:u w:val="none"/>
        </w:rPr>
      </w:pPr>
      <w:r w:rsidRPr="00286955">
        <w:fldChar w:fldCharType="begin"/>
      </w:r>
      <w:r w:rsidR="00CD0E0D">
        <w:instrText>HYPERLINK "http://www.enterprise-marketing.co.uk/hli/hli40-72dpi.jpg"</w:instrText>
      </w:r>
      <w:r w:rsidRPr="00286955">
        <w:fldChar w:fldCharType="separate"/>
      </w:r>
      <w:r w:rsidR="00157B82" w:rsidRPr="00286955">
        <w:rPr>
          <w:rStyle w:val="Hyperlink"/>
        </w:rPr>
        <w:t>Download low resolution 72dpi image</w:t>
      </w:r>
    </w:p>
    <w:p w:rsidR="009311A8" w:rsidRDefault="008A29F6" w:rsidP="009311A8">
      <w:pPr>
        <w:pStyle w:val="BodyText"/>
        <w:rPr>
          <w:sz w:val="20"/>
        </w:rPr>
      </w:pPr>
      <w:r w:rsidRPr="00286955">
        <w:rPr>
          <w:sz w:val="20"/>
        </w:rPr>
        <w:fldChar w:fldCharType="end"/>
      </w:r>
    </w:p>
    <w:p w:rsidR="001462F0" w:rsidRPr="00405371" w:rsidRDefault="00157B82" w:rsidP="009311A8">
      <w:pPr>
        <w:pStyle w:val="BodyText"/>
        <w:rPr>
          <w:sz w:val="21"/>
          <w:szCs w:val="21"/>
        </w:rPr>
      </w:pPr>
      <w:r w:rsidRPr="00405371">
        <w:rPr>
          <w:sz w:val="21"/>
          <w:szCs w:val="21"/>
        </w:rPr>
        <w:t>END</w:t>
      </w:r>
    </w:p>
    <w:sectPr w:rsidR="001462F0" w:rsidRPr="00405371" w:rsidSect="00157B82">
      <w:headerReference w:type="default" r:id="rId11"/>
      <w:headerReference w:type="first" r:id="rId12"/>
      <w:pgSz w:w="11906" w:h="16838" w:code="9"/>
      <w:pgMar w:top="1418" w:right="851"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EEE" w:rsidRDefault="005A7EEE">
      <w:r>
        <w:separator/>
      </w:r>
    </w:p>
  </w:endnote>
  <w:endnote w:type="continuationSeparator" w:id="0">
    <w:p w:rsidR="005A7EEE" w:rsidRDefault="005A7E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EEE" w:rsidRDefault="005A7EEE">
      <w:r>
        <w:separator/>
      </w:r>
    </w:p>
  </w:footnote>
  <w:footnote w:type="continuationSeparator" w:id="0">
    <w:p w:rsidR="005A7EEE" w:rsidRDefault="005A7E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E0D" w:rsidRPr="00EB2B4C" w:rsidRDefault="008A29F6" w:rsidP="00EB2B4C">
    <w:pPr>
      <w:pStyle w:val="Header"/>
      <w:jc w:val="center"/>
      <w:rPr>
        <w:rFonts w:ascii="Trebuchet MS" w:hAnsi="Trebuchet MS"/>
        <w:i/>
        <w:noProof/>
        <w:snapToGrid w:val="0"/>
        <w:sz w:val="18"/>
        <w:szCs w:val="18"/>
      </w:rPr>
    </w:pPr>
    <w:r>
      <w:rPr>
        <w:rStyle w:val="PageNumber"/>
        <w:rFonts w:ascii="Trebuchet MS" w:hAnsi="Trebuchet MS"/>
        <w:i/>
        <w:snapToGrid w:val="0"/>
        <w:sz w:val="18"/>
        <w:szCs w:val="18"/>
      </w:rPr>
      <w:fldChar w:fldCharType="begin"/>
    </w:r>
    <w:r w:rsidR="00CD0E0D">
      <w:rPr>
        <w:rStyle w:val="PageNumber"/>
        <w:rFonts w:ascii="Trebuchet MS" w:hAnsi="Trebuchet MS"/>
        <w:i/>
        <w:snapToGrid w:val="0"/>
        <w:sz w:val="18"/>
        <w:szCs w:val="18"/>
      </w:rPr>
      <w:instrText xml:space="preserve"> FILENAME </w:instrText>
    </w:r>
    <w:r>
      <w:rPr>
        <w:rStyle w:val="PageNumber"/>
        <w:rFonts w:ascii="Trebuchet MS" w:hAnsi="Trebuchet MS"/>
        <w:i/>
        <w:snapToGrid w:val="0"/>
        <w:sz w:val="18"/>
        <w:szCs w:val="18"/>
      </w:rPr>
      <w:fldChar w:fldCharType="separate"/>
    </w:r>
    <w:r w:rsidR="00340E71">
      <w:rPr>
        <w:rStyle w:val="PageNumber"/>
        <w:rFonts w:ascii="Trebuchet MS" w:hAnsi="Trebuchet MS"/>
        <w:i/>
        <w:noProof/>
        <w:snapToGrid w:val="0"/>
        <w:sz w:val="18"/>
        <w:szCs w:val="18"/>
      </w:rPr>
      <w:t>press release hli40 - Hi-line Industries Ltd.docx</w:t>
    </w:r>
    <w:r>
      <w:rPr>
        <w:rStyle w:val="PageNumber"/>
        <w:rFonts w:ascii="Trebuchet MS" w:hAnsi="Trebuchet MS"/>
        <w:i/>
        <w:snapToGrid w:val="0"/>
        <w:sz w:val="18"/>
        <w:szCs w:val="18"/>
      </w:rPr>
      <w:fldChar w:fldCharType="end"/>
    </w:r>
    <w:r w:rsidR="00CD0E0D">
      <w:rPr>
        <w:rStyle w:val="PageNumber"/>
        <w:rFonts w:ascii="Trebuchet MS" w:hAnsi="Trebuchet MS"/>
        <w:i/>
        <w:snapToGrid w:val="0"/>
        <w:sz w:val="18"/>
        <w:szCs w:val="18"/>
      </w:rPr>
      <w:t xml:space="preserve"> (Page </w:t>
    </w:r>
    <w:r>
      <w:rPr>
        <w:rStyle w:val="PageNumber"/>
        <w:rFonts w:ascii="Trebuchet MS" w:hAnsi="Trebuchet MS"/>
        <w:i/>
        <w:snapToGrid w:val="0"/>
        <w:sz w:val="18"/>
        <w:szCs w:val="18"/>
      </w:rPr>
      <w:fldChar w:fldCharType="begin"/>
    </w:r>
    <w:r w:rsidR="00CD0E0D">
      <w:rPr>
        <w:rStyle w:val="PageNumber"/>
        <w:rFonts w:ascii="Trebuchet MS" w:hAnsi="Trebuchet MS"/>
        <w:i/>
        <w:snapToGrid w:val="0"/>
        <w:sz w:val="18"/>
        <w:szCs w:val="18"/>
      </w:rPr>
      <w:instrText xml:space="preserve"> PAGE </w:instrText>
    </w:r>
    <w:r>
      <w:rPr>
        <w:rStyle w:val="PageNumber"/>
        <w:rFonts w:ascii="Trebuchet MS" w:hAnsi="Trebuchet MS"/>
        <w:i/>
        <w:snapToGrid w:val="0"/>
        <w:sz w:val="18"/>
        <w:szCs w:val="18"/>
      </w:rPr>
      <w:fldChar w:fldCharType="separate"/>
    </w:r>
    <w:r w:rsidR="00340E71">
      <w:rPr>
        <w:rStyle w:val="PageNumber"/>
        <w:rFonts w:ascii="Trebuchet MS" w:hAnsi="Trebuchet MS"/>
        <w:i/>
        <w:noProof/>
        <w:snapToGrid w:val="0"/>
        <w:sz w:val="18"/>
        <w:szCs w:val="18"/>
      </w:rPr>
      <w:t>2</w:t>
    </w:r>
    <w:r>
      <w:rPr>
        <w:rStyle w:val="PageNumber"/>
        <w:rFonts w:ascii="Trebuchet MS" w:hAnsi="Trebuchet MS"/>
        <w:i/>
        <w:snapToGrid w:val="0"/>
        <w:sz w:val="18"/>
        <w:szCs w:val="18"/>
      </w:rPr>
      <w:fldChar w:fldCharType="end"/>
    </w:r>
    <w:r w:rsidR="00CD0E0D">
      <w:rPr>
        <w:rStyle w:val="PageNumber"/>
        <w:rFonts w:ascii="Trebuchet MS" w:hAnsi="Trebuchet MS"/>
        <w:i/>
        <w:snapToGrid w:val="0"/>
        <w:sz w:val="18"/>
        <w:szCs w:val="18"/>
      </w:rPr>
      <w:t xml:space="preserve"> of </w:t>
    </w:r>
    <w:r>
      <w:rPr>
        <w:rStyle w:val="PageNumber"/>
        <w:rFonts w:ascii="Trebuchet MS" w:hAnsi="Trebuchet MS"/>
        <w:i/>
        <w:snapToGrid w:val="0"/>
        <w:sz w:val="18"/>
        <w:szCs w:val="18"/>
      </w:rPr>
      <w:fldChar w:fldCharType="begin"/>
    </w:r>
    <w:r w:rsidR="00CD0E0D">
      <w:rPr>
        <w:rStyle w:val="PageNumber"/>
        <w:rFonts w:ascii="Trebuchet MS" w:hAnsi="Trebuchet MS"/>
        <w:i/>
        <w:snapToGrid w:val="0"/>
        <w:sz w:val="18"/>
        <w:szCs w:val="18"/>
      </w:rPr>
      <w:instrText xml:space="preserve"> NUMPAGES </w:instrText>
    </w:r>
    <w:r>
      <w:rPr>
        <w:rStyle w:val="PageNumber"/>
        <w:rFonts w:ascii="Trebuchet MS" w:hAnsi="Trebuchet MS"/>
        <w:i/>
        <w:snapToGrid w:val="0"/>
        <w:sz w:val="18"/>
        <w:szCs w:val="18"/>
      </w:rPr>
      <w:fldChar w:fldCharType="separate"/>
    </w:r>
    <w:r w:rsidR="00340E71">
      <w:rPr>
        <w:rStyle w:val="PageNumber"/>
        <w:rFonts w:ascii="Trebuchet MS" w:hAnsi="Trebuchet MS"/>
        <w:i/>
        <w:noProof/>
        <w:snapToGrid w:val="0"/>
        <w:sz w:val="18"/>
        <w:szCs w:val="18"/>
      </w:rPr>
      <w:t>3</w:t>
    </w:r>
    <w:r>
      <w:rPr>
        <w:rStyle w:val="PageNumber"/>
        <w:rFonts w:ascii="Trebuchet MS" w:hAnsi="Trebuchet MS"/>
        <w:i/>
        <w:snapToGrid w:val="0"/>
        <w:sz w:val="18"/>
        <w:szCs w:val="18"/>
      </w:rPr>
      <w:fldChar w:fldCharType="end"/>
    </w:r>
    <w:r w:rsidR="00CD0E0D">
      <w:rPr>
        <w:rStyle w:val="PageNumber"/>
        <w:rFonts w:ascii="Trebuchet MS" w:hAnsi="Trebuchet MS"/>
        <w:i/>
        <w:snapToGrid w:val="0"/>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E0D" w:rsidRDefault="00CC338E">
    <w:pPr>
      <w:pStyle w:val="Header"/>
    </w:pPr>
    <w:r>
      <w:rPr>
        <w:noProof/>
        <w:lang w:eastAsia="en-GB"/>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6500" cy="10692765"/>
          <wp:effectExtent l="19050" t="0" r="6350" b="0"/>
          <wp:wrapNone/>
          <wp:docPr id="2" name="Picture 2" descr="hi-line-letterhead-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line-letterhead-72dpi"/>
                  <pic:cNvPicPr>
                    <a:picLocks noChangeAspect="1" noChangeArrowheads="1"/>
                  </pic:cNvPicPr>
                </pic:nvPicPr>
                <pic:blipFill>
                  <a:blip r:embed="rId1"/>
                  <a:srcRect/>
                  <a:stretch>
                    <a:fillRect/>
                  </a:stretch>
                </pic:blipFill>
                <pic:spPr bwMode="auto">
                  <a:xfrm>
                    <a:off x="0" y="0"/>
                    <a:ext cx="7556500" cy="1069276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13467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BD7260"/>
    <w:multiLevelType w:val="hybridMultilevel"/>
    <w:tmpl w:val="42FC3CE2"/>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C239BC"/>
    <w:multiLevelType w:val="hybridMultilevel"/>
    <w:tmpl w:val="553C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6B3E29"/>
    <w:multiLevelType w:val="hybridMultilevel"/>
    <w:tmpl w:val="C1E6281A"/>
    <w:lvl w:ilvl="0" w:tplc="08090001">
      <w:start w:val="1"/>
      <w:numFmt w:val="bullet"/>
      <w:lvlText w:val=""/>
      <w:lvlJc w:val="left"/>
      <w:pPr>
        <w:ind w:left="930" w:hanging="5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7E7891"/>
    <w:multiLevelType w:val="hybridMultilevel"/>
    <w:tmpl w:val="580C3780"/>
    <w:lvl w:ilvl="0" w:tplc="8356032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F42CCE"/>
    <w:multiLevelType w:val="hybridMultilevel"/>
    <w:tmpl w:val="09F6843E"/>
    <w:lvl w:ilvl="0" w:tplc="2EF246E4">
      <w:numFmt w:val="bullet"/>
      <w:lvlText w:val="•"/>
      <w:lvlJc w:val="left"/>
      <w:pPr>
        <w:ind w:left="930" w:hanging="570"/>
      </w:pPr>
      <w:rPr>
        <w:rFonts w:ascii="Trebuchet MS" w:eastAsia="Times"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8" w:dllVersion="513" w:checkStyle="1"/>
  <w:proofState w:spelling="clean" w:grammar="clean"/>
  <w:attachedTemplate r:id="rId1"/>
  <w:defaultTabStop w:val="567"/>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rsids>
    <w:rsidRoot w:val="007C1AE7"/>
    <w:rsid w:val="000020D0"/>
    <w:rsid w:val="00006F1E"/>
    <w:rsid w:val="00007D11"/>
    <w:rsid w:val="0001001C"/>
    <w:rsid w:val="00014EB4"/>
    <w:rsid w:val="00020816"/>
    <w:rsid w:val="000276E4"/>
    <w:rsid w:val="00030595"/>
    <w:rsid w:val="00031D1A"/>
    <w:rsid w:val="00036ECA"/>
    <w:rsid w:val="00042D3E"/>
    <w:rsid w:val="0004527A"/>
    <w:rsid w:val="00045D10"/>
    <w:rsid w:val="00054149"/>
    <w:rsid w:val="0008050A"/>
    <w:rsid w:val="0008327E"/>
    <w:rsid w:val="00096C2D"/>
    <w:rsid w:val="000A1BA8"/>
    <w:rsid w:val="000A59DE"/>
    <w:rsid w:val="000B0E3B"/>
    <w:rsid w:val="000C0C96"/>
    <w:rsid w:val="000C29A6"/>
    <w:rsid w:val="000C3C25"/>
    <w:rsid w:val="000D2A88"/>
    <w:rsid w:val="000E6B84"/>
    <w:rsid w:val="000F0A6F"/>
    <w:rsid w:val="00103908"/>
    <w:rsid w:val="0010552F"/>
    <w:rsid w:val="0013233F"/>
    <w:rsid w:val="001327F2"/>
    <w:rsid w:val="00140830"/>
    <w:rsid w:val="001462F0"/>
    <w:rsid w:val="00157B82"/>
    <w:rsid w:val="00163AB2"/>
    <w:rsid w:val="00170509"/>
    <w:rsid w:val="00176D9D"/>
    <w:rsid w:val="00181A36"/>
    <w:rsid w:val="00184556"/>
    <w:rsid w:val="0018642B"/>
    <w:rsid w:val="00190672"/>
    <w:rsid w:val="0019267F"/>
    <w:rsid w:val="00194668"/>
    <w:rsid w:val="001A014E"/>
    <w:rsid w:val="001A1125"/>
    <w:rsid w:val="001A2C00"/>
    <w:rsid w:val="001B2AA4"/>
    <w:rsid w:val="001B79B7"/>
    <w:rsid w:val="001D1B38"/>
    <w:rsid w:val="001D476F"/>
    <w:rsid w:val="001D4F5E"/>
    <w:rsid w:val="001E27B7"/>
    <w:rsid w:val="001E39CB"/>
    <w:rsid w:val="001F1EDD"/>
    <w:rsid w:val="001F4915"/>
    <w:rsid w:val="001F64CA"/>
    <w:rsid w:val="00200B86"/>
    <w:rsid w:val="00205F6E"/>
    <w:rsid w:val="002122E2"/>
    <w:rsid w:val="0021381A"/>
    <w:rsid w:val="00214BF5"/>
    <w:rsid w:val="0021583F"/>
    <w:rsid w:val="00216956"/>
    <w:rsid w:val="002216D2"/>
    <w:rsid w:val="00222E59"/>
    <w:rsid w:val="0022384E"/>
    <w:rsid w:val="00237D6D"/>
    <w:rsid w:val="00247C79"/>
    <w:rsid w:val="00260676"/>
    <w:rsid w:val="0027207A"/>
    <w:rsid w:val="002826D2"/>
    <w:rsid w:val="00284182"/>
    <w:rsid w:val="00286955"/>
    <w:rsid w:val="00291B62"/>
    <w:rsid w:val="0029768D"/>
    <w:rsid w:val="002A2300"/>
    <w:rsid w:val="002B02E7"/>
    <w:rsid w:val="002B5745"/>
    <w:rsid w:val="002C18CA"/>
    <w:rsid w:val="002C48A5"/>
    <w:rsid w:val="002D1AE5"/>
    <w:rsid w:val="002D373D"/>
    <w:rsid w:val="002D3AD0"/>
    <w:rsid w:val="002E23E7"/>
    <w:rsid w:val="002F3A60"/>
    <w:rsid w:val="002F3C56"/>
    <w:rsid w:val="002F6477"/>
    <w:rsid w:val="00316680"/>
    <w:rsid w:val="00323A39"/>
    <w:rsid w:val="00333CD7"/>
    <w:rsid w:val="00340E71"/>
    <w:rsid w:val="00342774"/>
    <w:rsid w:val="003435FF"/>
    <w:rsid w:val="00367D7A"/>
    <w:rsid w:val="003701BB"/>
    <w:rsid w:val="003722D7"/>
    <w:rsid w:val="00372BAD"/>
    <w:rsid w:val="00380EE1"/>
    <w:rsid w:val="00385A46"/>
    <w:rsid w:val="00386117"/>
    <w:rsid w:val="00386C49"/>
    <w:rsid w:val="003A6B45"/>
    <w:rsid w:val="003A7E80"/>
    <w:rsid w:val="003B2390"/>
    <w:rsid w:val="003B5413"/>
    <w:rsid w:val="003C39D8"/>
    <w:rsid w:val="003C5152"/>
    <w:rsid w:val="003C6F16"/>
    <w:rsid w:val="003D387A"/>
    <w:rsid w:val="003D4208"/>
    <w:rsid w:val="003D559D"/>
    <w:rsid w:val="003D728B"/>
    <w:rsid w:val="003E6751"/>
    <w:rsid w:val="003E69C8"/>
    <w:rsid w:val="003F0CC5"/>
    <w:rsid w:val="0040142D"/>
    <w:rsid w:val="00403BB0"/>
    <w:rsid w:val="00405371"/>
    <w:rsid w:val="0041595A"/>
    <w:rsid w:val="00420C2D"/>
    <w:rsid w:val="00431F5B"/>
    <w:rsid w:val="00440969"/>
    <w:rsid w:val="004436CF"/>
    <w:rsid w:val="00443947"/>
    <w:rsid w:val="00447945"/>
    <w:rsid w:val="00455491"/>
    <w:rsid w:val="00456469"/>
    <w:rsid w:val="0046206C"/>
    <w:rsid w:val="00470ACC"/>
    <w:rsid w:val="004770AC"/>
    <w:rsid w:val="0049052D"/>
    <w:rsid w:val="00492334"/>
    <w:rsid w:val="00493B78"/>
    <w:rsid w:val="00493D92"/>
    <w:rsid w:val="004943E8"/>
    <w:rsid w:val="00494FEF"/>
    <w:rsid w:val="004A1439"/>
    <w:rsid w:val="004A2DA2"/>
    <w:rsid w:val="004B0567"/>
    <w:rsid w:val="004C0F64"/>
    <w:rsid w:val="004D23BA"/>
    <w:rsid w:val="004D3B28"/>
    <w:rsid w:val="004D400E"/>
    <w:rsid w:val="004D78B8"/>
    <w:rsid w:val="004F5074"/>
    <w:rsid w:val="005003EB"/>
    <w:rsid w:val="00506D21"/>
    <w:rsid w:val="005172B9"/>
    <w:rsid w:val="0052177B"/>
    <w:rsid w:val="0053207F"/>
    <w:rsid w:val="00545858"/>
    <w:rsid w:val="00550EDE"/>
    <w:rsid w:val="005528D4"/>
    <w:rsid w:val="0055480F"/>
    <w:rsid w:val="00554A42"/>
    <w:rsid w:val="00556B2F"/>
    <w:rsid w:val="00566533"/>
    <w:rsid w:val="00584A00"/>
    <w:rsid w:val="00584CEE"/>
    <w:rsid w:val="005927DE"/>
    <w:rsid w:val="005939FC"/>
    <w:rsid w:val="005A2A23"/>
    <w:rsid w:val="005A7EEE"/>
    <w:rsid w:val="005B4889"/>
    <w:rsid w:val="005B63F5"/>
    <w:rsid w:val="005C3B78"/>
    <w:rsid w:val="005C5F71"/>
    <w:rsid w:val="005D362C"/>
    <w:rsid w:val="005D4F8E"/>
    <w:rsid w:val="005D6FE3"/>
    <w:rsid w:val="005E39B4"/>
    <w:rsid w:val="005F450B"/>
    <w:rsid w:val="005F6E86"/>
    <w:rsid w:val="00610433"/>
    <w:rsid w:val="006164FD"/>
    <w:rsid w:val="00617CFC"/>
    <w:rsid w:val="0062333C"/>
    <w:rsid w:val="00627B48"/>
    <w:rsid w:val="00627F58"/>
    <w:rsid w:val="006321A2"/>
    <w:rsid w:val="006344F1"/>
    <w:rsid w:val="00634680"/>
    <w:rsid w:val="00643059"/>
    <w:rsid w:val="006455B1"/>
    <w:rsid w:val="00650756"/>
    <w:rsid w:val="00657AB8"/>
    <w:rsid w:val="00664D5F"/>
    <w:rsid w:val="006808C8"/>
    <w:rsid w:val="006A15C0"/>
    <w:rsid w:val="006A40BD"/>
    <w:rsid w:val="006B4987"/>
    <w:rsid w:val="006C1AE5"/>
    <w:rsid w:val="006C367A"/>
    <w:rsid w:val="006D5683"/>
    <w:rsid w:val="006E4FD0"/>
    <w:rsid w:val="006F1386"/>
    <w:rsid w:val="006F5030"/>
    <w:rsid w:val="00711EAB"/>
    <w:rsid w:val="00715198"/>
    <w:rsid w:val="00721512"/>
    <w:rsid w:val="00725C79"/>
    <w:rsid w:val="0072743A"/>
    <w:rsid w:val="0074381B"/>
    <w:rsid w:val="0074505C"/>
    <w:rsid w:val="00750854"/>
    <w:rsid w:val="00751F3F"/>
    <w:rsid w:val="00752534"/>
    <w:rsid w:val="00760837"/>
    <w:rsid w:val="00760919"/>
    <w:rsid w:val="007626BA"/>
    <w:rsid w:val="00765935"/>
    <w:rsid w:val="007819D0"/>
    <w:rsid w:val="007B55F9"/>
    <w:rsid w:val="007C093D"/>
    <w:rsid w:val="007C0CE1"/>
    <w:rsid w:val="007C0E94"/>
    <w:rsid w:val="007C1AE7"/>
    <w:rsid w:val="007C5A5E"/>
    <w:rsid w:val="007D147B"/>
    <w:rsid w:val="007D70DD"/>
    <w:rsid w:val="007E79CF"/>
    <w:rsid w:val="00804883"/>
    <w:rsid w:val="00806492"/>
    <w:rsid w:val="008118A3"/>
    <w:rsid w:val="00815EEB"/>
    <w:rsid w:val="00825422"/>
    <w:rsid w:val="0083030A"/>
    <w:rsid w:val="00841983"/>
    <w:rsid w:val="00841C03"/>
    <w:rsid w:val="008457DF"/>
    <w:rsid w:val="00852690"/>
    <w:rsid w:val="0085693C"/>
    <w:rsid w:val="0086071E"/>
    <w:rsid w:val="00862DEC"/>
    <w:rsid w:val="008644E2"/>
    <w:rsid w:val="008755FB"/>
    <w:rsid w:val="00876678"/>
    <w:rsid w:val="00882195"/>
    <w:rsid w:val="00885408"/>
    <w:rsid w:val="00885545"/>
    <w:rsid w:val="008914CF"/>
    <w:rsid w:val="008A1818"/>
    <w:rsid w:val="008A29F6"/>
    <w:rsid w:val="008A4FE9"/>
    <w:rsid w:val="008A6B67"/>
    <w:rsid w:val="008A6B6F"/>
    <w:rsid w:val="008B7604"/>
    <w:rsid w:val="008C0BED"/>
    <w:rsid w:val="008D377E"/>
    <w:rsid w:val="008D404A"/>
    <w:rsid w:val="008E2C36"/>
    <w:rsid w:val="008E7AF3"/>
    <w:rsid w:val="008F51B5"/>
    <w:rsid w:val="00905404"/>
    <w:rsid w:val="0091343C"/>
    <w:rsid w:val="00914BD6"/>
    <w:rsid w:val="009311A8"/>
    <w:rsid w:val="00935045"/>
    <w:rsid w:val="00941FB7"/>
    <w:rsid w:val="00943B19"/>
    <w:rsid w:val="00945892"/>
    <w:rsid w:val="0094634F"/>
    <w:rsid w:val="00955829"/>
    <w:rsid w:val="00955A29"/>
    <w:rsid w:val="00974304"/>
    <w:rsid w:val="009757B6"/>
    <w:rsid w:val="00986259"/>
    <w:rsid w:val="009C56F1"/>
    <w:rsid w:val="009C78F0"/>
    <w:rsid w:val="009D10FF"/>
    <w:rsid w:val="009D2F15"/>
    <w:rsid w:val="009D77AA"/>
    <w:rsid w:val="009E7BA8"/>
    <w:rsid w:val="009F14AC"/>
    <w:rsid w:val="009F5CC3"/>
    <w:rsid w:val="009F6944"/>
    <w:rsid w:val="00A01006"/>
    <w:rsid w:val="00A01877"/>
    <w:rsid w:val="00A130B3"/>
    <w:rsid w:val="00A20C51"/>
    <w:rsid w:val="00A214D4"/>
    <w:rsid w:val="00A239D0"/>
    <w:rsid w:val="00A23EDB"/>
    <w:rsid w:val="00A25D36"/>
    <w:rsid w:val="00A304DD"/>
    <w:rsid w:val="00A3348D"/>
    <w:rsid w:val="00A362C7"/>
    <w:rsid w:val="00A3724C"/>
    <w:rsid w:val="00A40B41"/>
    <w:rsid w:val="00A41287"/>
    <w:rsid w:val="00A52860"/>
    <w:rsid w:val="00A53150"/>
    <w:rsid w:val="00A71F7C"/>
    <w:rsid w:val="00A80840"/>
    <w:rsid w:val="00A83976"/>
    <w:rsid w:val="00A965AF"/>
    <w:rsid w:val="00AB3C07"/>
    <w:rsid w:val="00AC4CD2"/>
    <w:rsid w:val="00AE31BB"/>
    <w:rsid w:val="00AF21B8"/>
    <w:rsid w:val="00AF4087"/>
    <w:rsid w:val="00AF55DD"/>
    <w:rsid w:val="00AF6920"/>
    <w:rsid w:val="00B078B6"/>
    <w:rsid w:val="00B11874"/>
    <w:rsid w:val="00B15440"/>
    <w:rsid w:val="00B20E0B"/>
    <w:rsid w:val="00B2189B"/>
    <w:rsid w:val="00B3566E"/>
    <w:rsid w:val="00B461C6"/>
    <w:rsid w:val="00B57605"/>
    <w:rsid w:val="00B61E30"/>
    <w:rsid w:val="00B629A7"/>
    <w:rsid w:val="00B6493C"/>
    <w:rsid w:val="00B70C92"/>
    <w:rsid w:val="00B77162"/>
    <w:rsid w:val="00B812D2"/>
    <w:rsid w:val="00B9358B"/>
    <w:rsid w:val="00BA43C6"/>
    <w:rsid w:val="00BA44BF"/>
    <w:rsid w:val="00BB65D6"/>
    <w:rsid w:val="00BD0DCC"/>
    <w:rsid w:val="00BD11CF"/>
    <w:rsid w:val="00BD1494"/>
    <w:rsid w:val="00BD14E6"/>
    <w:rsid w:val="00BE2C98"/>
    <w:rsid w:val="00BE7C02"/>
    <w:rsid w:val="00BE7E10"/>
    <w:rsid w:val="00BF2CF2"/>
    <w:rsid w:val="00BF2F1F"/>
    <w:rsid w:val="00BF32DE"/>
    <w:rsid w:val="00BF58C8"/>
    <w:rsid w:val="00BF6B36"/>
    <w:rsid w:val="00BF7C12"/>
    <w:rsid w:val="00C20990"/>
    <w:rsid w:val="00C2278D"/>
    <w:rsid w:val="00C325DF"/>
    <w:rsid w:val="00C53539"/>
    <w:rsid w:val="00C57B74"/>
    <w:rsid w:val="00C63D84"/>
    <w:rsid w:val="00C64966"/>
    <w:rsid w:val="00C6507F"/>
    <w:rsid w:val="00C652E1"/>
    <w:rsid w:val="00C654B9"/>
    <w:rsid w:val="00C72CA4"/>
    <w:rsid w:val="00C72E33"/>
    <w:rsid w:val="00C822F4"/>
    <w:rsid w:val="00C844BE"/>
    <w:rsid w:val="00C873E9"/>
    <w:rsid w:val="00C90C62"/>
    <w:rsid w:val="00CB5309"/>
    <w:rsid w:val="00CB65AB"/>
    <w:rsid w:val="00CB6B3D"/>
    <w:rsid w:val="00CC01C1"/>
    <w:rsid w:val="00CC0984"/>
    <w:rsid w:val="00CC338E"/>
    <w:rsid w:val="00CC53E1"/>
    <w:rsid w:val="00CC68F3"/>
    <w:rsid w:val="00CC7B06"/>
    <w:rsid w:val="00CD0E0D"/>
    <w:rsid w:val="00CD3154"/>
    <w:rsid w:val="00CD3893"/>
    <w:rsid w:val="00CE31A9"/>
    <w:rsid w:val="00CE3212"/>
    <w:rsid w:val="00D00346"/>
    <w:rsid w:val="00D00D2F"/>
    <w:rsid w:val="00D103C4"/>
    <w:rsid w:val="00D42FE8"/>
    <w:rsid w:val="00D4481F"/>
    <w:rsid w:val="00D46825"/>
    <w:rsid w:val="00D47DF9"/>
    <w:rsid w:val="00D52F9D"/>
    <w:rsid w:val="00D53160"/>
    <w:rsid w:val="00D54069"/>
    <w:rsid w:val="00D55063"/>
    <w:rsid w:val="00D561D7"/>
    <w:rsid w:val="00D626F8"/>
    <w:rsid w:val="00D7352F"/>
    <w:rsid w:val="00D73F82"/>
    <w:rsid w:val="00D80177"/>
    <w:rsid w:val="00D83F36"/>
    <w:rsid w:val="00D901BA"/>
    <w:rsid w:val="00D919A6"/>
    <w:rsid w:val="00D93BFF"/>
    <w:rsid w:val="00DA4032"/>
    <w:rsid w:val="00DA7DDE"/>
    <w:rsid w:val="00DC0C01"/>
    <w:rsid w:val="00DD14AD"/>
    <w:rsid w:val="00DD1C5E"/>
    <w:rsid w:val="00DD7DAF"/>
    <w:rsid w:val="00DE0270"/>
    <w:rsid w:val="00DE0C48"/>
    <w:rsid w:val="00DE12EC"/>
    <w:rsid w:val="00DE4E13"/>
    <w:rsid w:val="00DE56C5"/>
    <w:rsid w:val="00DF10BD"/>
    <w:rsid w:val="00DF2BDD"/>
    <w:rsid w:val="00DF7D90"/>
    <w:rsid w:val="00E01950"/>
    <w:rsid w:val="00E10294"/>
    <w:rsid w:val="00E10914"/>
    <w:rsid w:val="00E16947"/>
    <w:rsid w:val="00E16EB3"/>
    <w:rsid w:val="00E20D08"/>
    <w:rsid w:val="00E22D41"/>
    <w:rsid w:val="00E3162E"/>
    <w:rsid w:val="00E413F1"/>
    <w:rsid w:val="00E47E98"/>
    <w:rsid w:val="00E521F9"/>
    <w:rsid w:val="00E52E5D"/>
    <w:rsid w:val="00E543D9"/>
    <w:rsid w:val="00E56A1E"/>
    <w:rsid w:val="00E953A8"/>
    <w:rsid w:val="00EA5DDE"/>
    <w:rsid w:val="00EA6ACC"/>
    <w:rsid w:val="00EB2B4C"/>
    <w:rsid w:val="00EC1499"/>
    <w:rsid w:val="00EC1F46"/>
    <w:rsid w:val="00ED17DE"/>
    <w:rsid w:val="00ED1C9F"/>
    <w:rsid w:val="00ED52F0"/>
    <w:rsid w:val="00EE7764"/>
    <w:rsid w:val="00EF001B"/>
    <w:rsid w:val="00EF21BF"/>
    <w:rsid w:val="00EF34C8"/>
    <w:rsid w:val="00EF5622"/>
    <w:rsid w:val="00EF5C63"/>
    <w:rsid w:val="00F024CC"/>
    <w:rsid w:val="00F11C87"/>
    <w:rsid w:val="00F13A6C"/>
    <w:rsid w:val="00F17094"/>
    <w:rsid w:val="00F217C9"/>
    <w:rsid w:val="00F26F9C"/>
    <w:rsid w:val="00F30E35"/>
    <w:rsid w:val="00F32811"/>
    <w:rsid w:val="00F407D3"/>
    <w:rsid w:val="00F553BF"/>
    <w:rsid w:val="00F6078E"/>
    <w:rsid w:val="00F60BF7"/>
    <w:rsid w:val="00F7114C"/>
    <w:rsid w:val="00F771D0"/>
    <w:rsid w:val="00F82577"/>
    <w:rsid w:val="00F86AD1"/>
    <w:rsid w:val="00FA68E5"/>
    <w:rsid w:val="00FB05D0"/>
    <w:rsid w:val="00FB231F"/>
    <w:rsid w:val="00FB5E2F"/>
    <w:rsid w:val="00FC1224"/>
    <w:rsid w:val="00FD2824"/>
    <w:rsid w:val="00FD536B"/>
    <w:rsid w:val="00FE0A97"/>
    <w:rsid w:val="00FE0B2C"/>
    <w:rsid w:val="00FE4284"/>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Street"/>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9F6"/>
    <w:rPr>
      <w:lang w:eastAsia="en-US"/>
    </w:rPr>
  </w:style>
  <w:style w:type="paragraph" w:styleId="Heading1">
    <w:name w:val="heading 1"/>
    <w:basedOn w:val="Normal"/>
    <w:next w:val="Normal"/>
    <w:qFormat/>
    <w:rsid w:val="008A29F6"/>
    <w:pPr>
      <w:keepNext/>
      <w:outlineLvl w:val="0"/>
    </w:pPr>
    <w:rPr>
      <w:b/>
      <w:sz w:val="22"/>
    </w:rPr>
  </w:style>
  <w:style w:type="paragraph" w:styleId="Heading2">
    <w:name w:val="heading 2"/>
    <w:basedOn w:val="Normal"/>
    <w:next w:val="Normal"/>
    <w:qFormat/>
    <w:rsid w:val="008A29F6"/>
    <w:pPr>
      <w:keepNext/>
      <w:jc w:val="center"/>
      <w:outlineLvl w:val="1"/>
    </w:pPr>
    <w:rPr>
      <w:rFonts w:ascii="Arial Black" w:hAnsi="Arial Blac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8A29F6"/>
    <w:rPr>
      <w:rFonts w:ascii="Courier New" w:hAnsi="Courier New"/>
    </w:rPr>
  </w:style>
  <w:style w:type="paragraph" w:styleId="Header">
    <w:name w:val="header"/>
    <w:basedOn w:val="Normal"/>
    <w:semiHidden/>
    <w:rsid w:val="008A29F6"/>
    <w:pPr>
      <w:tabs>
        <w:tab w:val="center" w:pos="4153"/>
        <w:tab w:val="right" w:pos="8306"/>
      </w:tabs>
    </w:pPr>
  </w:style>
  <w:style w:type="paragraph" w:styleId="Footer">
    <w:name w:val="footer"/>
    <w:basedOn w:val="Normal"/>
    <w:semiHidden/>
    <w:rsid w:val="008A29F6"/>
    <w:pPr>
      <w:tabs>
        <w:tab w:val="center" w:pos="4153"/>
        <w:tab w:val="right" w:pos="8306"/>
      </w:tabs>
    </w:pPr>
  </w:style>
  <w:style w:type="character" w:styleId="PageNumber">
    <w:name w:val="page number"/>
    <w:basedOn w:val="DefaultParagraphFont"/>
    <w:semiHidden/>
    <w:rsid w:val="008A29F6"/>
  </w:style>
  <w:style w:type="character" w:styleId="Hyperlink">
    <w:name w:val="Hyperlink"/>
    <w:semiHidden/>
    <w:rsid w:val="008A29F6"/>
    <w:rPr>
      <w:color w:val="0000FF"/>
      <w:u w:val="single"/>
    </w:rPr>
  </w:style>
  <w:style w:type="paragraph" w:styleId="DocumentMap">
    <w:name w:val="Document Map"/>
    <w:basedOn w:val="Normal"/>
    <w:semiHidden/>
    <w:rsid w:val="008A29F6"/>
    <w:pPr>
      <w:shd w:val="clear" w:color="auto" w:fill="000080"/>
    </w:pPr>
    <w:rPr>
      <w:rFonts w:ascii="Tahoma" w:hAnsi="Tahoma" w:cs="Tahoma"/>
    </w:rPr>
  </w:style>
  <w:style w:type="paragraph" w:styleId="BodyText">
    <w:name w:val="Body Text"/>
    <w:basedOn w:val="Normal"/>
    <w:link w:val="BodyTextChar"/>
    <w:semiHidden/>
    <w:rsid w:val="008A29F6"/>
    <w:rPr>
      <w:rFonts w:ascii="Trebuchet MS" w:eastAsia="Times" w:hAnsi="Trebuchet MS"/>
      <w:sz w:val="22"/>
    </w:rPr>
  </w:style>
  <w:style w:type="paragraph" w:customStyle="1" w:styleId="NormalWeb4">
    <w:name w:val="Normal (Web)4"/>
    <w:basedOn w:val="Normal"/>
    <w:rsid w:val="008A29F6"/>
    <w:pPr>
      <w:spacing w:after="60" w:line="320" w:lineRule="atLeast"/>
      <w:ind w:left="1000" w:right="500"/>
    </w:pPr>
    <w:rPr>
      <w:rFonts w:ascii="Arial" w:eastAsia="MS Mincho" w:hAnsi="Arial" w:cs="Arial"/>
      <w:sz w:val="26"/>
      <w:szCs w:val="26"/>
      <w:lang w:eastAsia="ja-JP"/>
    </w:rPr>
  </w:style>
  <w:style w:type="paragraph" w:styleId="BalloonText">
    <w:name w:val="Balloon Text"/>
    <w:basedOn w:val="Normal"/>
    <w:semiHidden/>
    <w:rsid w:val="008A29F6"/>
    <w:rPr>
      <w:rFonts w:ascii="Tahoma" w:hAnsi="Tahoma" w:cs="Tahoma"/>
      <w:sz w:val="16"/>
      <w:szCs w:val="16"/>
    </w:rPr>
  </w:style>
  <w:style w:type="character" w:styleId="FollowedHyperlink">
    <w:name w:val="FollowedHyperlink"/>
    <w:semiHidden/>
    <w:unhideWhenUsed/>
    <w:rsid w:val="008A29F6"/>
    <w:rPr>
      <w:color w:val="800080"/>
      <w:u w:val="single"/>
    </w:rPr>
  </w:style>
  <w:style w:type="character" w:customStyle="1" w:styleId="BodyTextChar">
    <w:name w:val="Body Text Char"/>
    <w:link w:val="BodyText"/>
    <w:semiHidden/>
    <w:rsid w:val="002D373D"/>
    <w:rPr>
      <w:rFonts w:ascii="Trebuchet MS" w:eastAsia="Times" w:hAnsi="Trebuchet MS"/>
      <w:sz w:val="22"/>
      <w:lang w:eastAsia="en-US"/>
    </w:rPr>
  </w:style>
  <w:style w:type="paragraph" w:customStyle="1" w:styleId="Annotation">
    <w:name w:val="Annotation"/>
    <w:basedOn w:val="BodyText"/>
    <w:rsid w:val="008A29F6"/>
    <w:pPr>
      <w:spacing w:after="120"/>
      <w:ind w:right="4536"/>
    </w:pPr>
    <w:rPr>
      <w:i/>
      <w:sz w:val="20"/>
    </w:rPr>
  </w:style>
  <w:style w:type="paragraph" w:customStyle="1" w:styleId="DownloadLink">
    <w:name w:val="Download Link"/>
    <w:basedOn w:val="BodyText"/>
    <w:rsid w:val="008A29F6"/>
    <w:pPr>
      <w:spacing w:after="60"/>
    </w:pPr>
    <w:rPr>
      <w:sz w:val="20"/>
    </w:rPr>
  </w:style>
  <w:style w:type="character" w:customStyle="1" w:styleId="PlainTextChar">
    <w:name w:val="Plain Text Char"/>
    <w:rsid w:val="008A29F6"/>
    <w:rPr>
      <w:rFonts w:ascii="Courier New" w:hAnsi="Courier New"/>
      <w:lang w:val="en-GB"/>
    </w:rPr>
  </w:style>
  <w:style w:type="paragraph" w:styleId="ListBullet">
    <w:name w:val="List Bullet"/>
    <w:basedOn w:val="Normal"/>
    <w:semiHidden/>
    <w:unhideWhenUsed/>
    <w:rsid w:val="008A29F6"/>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nterprise-marketing.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nterprise-marketing.co.uk/hli/hli40-300dpi.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4D8C1-2877-429A-8000-414C751C9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Release.dot</Template>
  <TotalTime>9</TotalTime>
  <Pages>3</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Growing Demand for Latest Tundra Refrigeration Dryers</vt:lpstr>
    </vt:vector>
  </TitlesOfParts>
  <Company>Enterprise Marketing Services Ltd</Company>
  <LinksUpToDate>false</LinksUpToDate>
  <CharactersWithSpaces>4351</CharactersWithSpaces>
  <SharedDoc>false</SharedDoc>
  <HLinks>
    <vt:vector size="24" baseType="variant">
      <vt:variant>
        <vt:i4>4522005</vt:i4>
      </vt:variant>
      <vt:variant>
        <vt:i4>9</vt:i4>
      </vt:variant>
      <vt:variant>
        <vt:i4>0</vt:i4>
      </vt:variant>
      <vt:variant>
        <vt:i4>5</vt:i4>
      </vt:variant>
      <vt:variant>
        <vt:lpwstr>http://www.enterprise-marketing.co.uk/hli/hli40-72dpi.jpg</vt:lpwstr>
      </vt:variant>
      <vt:variant>
        <vt:lpwstr/>
      </vt:variant>
      <vt:variant>
        <vt:i4>6881384</vt:i4>
      </vt:variant>
      <vt:variant>
        <vt:i4>6</vt:i4>
      </vt:variant>
      <vt:variant>
        <vt:i4>0</vt:i4>
      </vt:variant>
      <vt:variant>
        <vt:i4>5</vt:i4>
      </vt:variant>
      <vt:variant>
        <vt:lpwstr>http://www.enterprise-marketing.co.uk/hli/hli40-300dpi.jpg</vt:lpwstr>
      </vt:variant>
      <vt:variant>
        <vt:lpwstr/>
      </vt:variant>
      <vt:variant>
        <vt:i4>4325440</vt:i4>
      </vt:variant>
      <vt:variant>
        <vt:i4>3</vt:i4>
      </vt:variant>
      <vt:variant>
        <vt:i4>0</vt:i4>
      </vt:variant>
      <vt:variant>
        <vt:i4>5</vt:i4>
      </vt:variant>
      <vt:variant>
        <vt:lpwstr>http://www.enterprise-marketing.co.uk/hli/hli40.html</vt:lpwstr>
      </vt:variant>
      <vt:variant>
        <vt:lpwstr/>
      </vt:variant>
      <vt:variant>
        <vt:i4>524320</vt:i4>
      </vt:variant>
      <vt:variant>
        <vt:i4>0</vt:i4>
      </vt:variant>
      <vt:variant>
        <vt:i4>0</vt:i4>
      </vt:variant>
      <vt:variant>
        <vt:i4>5</vt:i4>
      </vt:variant>
      <vt:variant>
        <vt:lpwstr>mailto:info@enterprise-marketing.co.uk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Demand for Latest Tundra Refrigeration Dryers</dc:title>
  <dc:subject>Press Release HLI40 from Hi-line Industries Ltd</dc:subject>
  <dc:creator>Steve Lloyd</dc:creator>
  <cp:lastModifiedBy>User</cp:lastModifiedBy>
  <cp:revision>3</cp:revision>
  <cp:lastPrinted>2015-04-14T13:17:00Z</cp:lastPrinted>
  <dcterms:created xsi:type="dcterms:W3CDTF">2015-04-28T15:02:00Z</dcterms:created>
  <dcterms:modified xsi:type="dcterms:W3CDTF">2015-04-28T15:07:00Z</dcterms:modified>
</cp:coreProperties>
</file>