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b/>
          <w:sz w:val="21"/>
          <w:szCs w:val="21"/>
        </w:rPr>
      </w:pPr>
    </w:p>
    <w:p w:rsidR="0076277F" w:rsidRPr="00335D1F" w:rsidRDefault="0076277F" w:rsidP="0022167D">
      <w:pPr>
        <w:pStyle w:val="BodyText"/>
        <w:rPr>
          <w:b/>
          <w:sz w:val="21"/>
          <w:szCs w:val="21"/>
        </w:rPr>
      </w:pPr>
    </w:p>
    <w:p w:rsidR="006146DD" w:rsidRPr="00335D1F" w:rsidRDefault="006146DD"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2513D5" w:rsidRDefault="002513D5" w:rsidP="000C6F93">
      <w:pPr>
        <w:pStyle w:val="BodyText"/>
        <w:spacing w:after="120"/>
        <w:rPr>
          <w:b/>
          <w:sz w:val="21"/>
          <w:szCs w:val="21"/>
        </w:rPr>
      </w:pPr>
    </w:p>
    <w:p w:rsidR="000830D4" w:rsidRDefault="000830D4" w:rsidP="000C6F93">
      <w:pPr>
        <w:pStyle w:val="BodyText"/>
        <w:spacing w:after="120"/>
        <w:rPr>
          <w:b/>
          <w:sz w:val="21"/>
          <w:szCs w:val="21"/>
        </w:rPr>
      </w:pPr>
    </w:p>
    <w:p w:rsidR="00154000" w:rsidRPr="00D171BB" w:rsidRDefault="00CB1B45" w:rsidP="00364E56">
      <w:pPr>
        <w:pStyle w:val="BodyText"/>
        <w:rPr>
          <w:b/>
          <w:sz w:val="21"/>
          <w:szCs w:val="21"/>
        </w:rPr>
      </w:pPr>
      <w:r>
        <w:rPr>
          <w:b/>
          <w:sz w:val="21"/>
          <w:szCs w:val="21"/>
        </w:rPr>
        <w:t>PRESS RELEASE DL04</w:t>
      </w:r>
      <w:r w:rsidR="00EE4426">
        <w:rPr>
          <w:b/>
          <w:sz w:val="21"/>
          <w:szCs w:val="21"/>
        </w:rPr>
        <w:t>7</w:t>
      </w:r>
    </w:p>
    <w:p w:rsidR="00154000" w:rsidRPr="00D171BB" w:rsidRDefault="00154000" w:rsidP="00364E56">
      <w:pPr>
        <w:pStyle w:val="BodyText"/>
        <w:rPr>
          <w:b/>
          <w:sz w:val="21"/>
          <w:szCs w:val="21"/>
        </w:rPr>
      </w:pPr>
    </w:p>
    <w:p w:rsidR="00A91DB6" w:rsidRPr="00D171BB" w:rsidRDefault="00A91DB6" w:rsidP="00EE4426">
      <w:pPr>
        <w:pStyle w:val="BodyText"/>
        <w:ind w:right="1418"/>
        <w:jc w:val="center"/>
        <w:rPr>
          <w:b/>
          <w:sz w:val="21"/>
          <w:szCs w:val="21"/>
        </w:rPr>
      </w:pPr>
    </w:p>
    <w:p w:rsidR="00EE4426" w:rsidRDefault="00EE4426" w:rsidP="00EE4426">
      <w:pPr>
        <w:pStyle w:val="BodyText"/>
        <w:ind w:right="1418"/>
        <w:jc w:val="center"/>
        <w:rPr>
          <w:b/>
          <w:sz w:val="30"/>
          <w:szCs w:val="30"/>
        </w:rPr>
      </w:pPr>
      <w:r>
        <w:rPr>
          <w:b/>
          <w:sz w:val="30"/>
          <w:szCs w:val="30"/>
        </w:rPr>
        <w:t>SEALS DELIVER LONG LIFE IN</w:t>
      </w:r>
    </w:p>
    <w:p w:rsidR="00154000" w:rsidRDefault="00EE4426" w:rsidP="00EE4426">
      <w:pPr>
        <w:pStyle w:val="BodyText"/>
        <w:ind w:right="1418"/>
        <w:jc w:val="center"/>
        <w:rPr>
          <w:sz w:val="21"/>
          <w:szCs w:val="21"/>
        </w:rPr>
      </w:pPr>
      <w:r w:rsidRPr="00EE4426">
        <w:rPr>
          <w:b/>
          <w:sz w:val="30"/>
          <w:szCs w:val="30"/>
        </w:rPr>
        <w:t>CHEMICAL PROCESSING APPLICATIONS</w:t>
      </w:r>
    </w:p>
    <w:p w:rsidR="00D171BB" w:rsidRDefault="00D171BB" w:rsidP="00364E56">
      <w:pPr>
        <w:pStyle w:val="BodyText"/>
        <w:ind w:right="1418"/>
        <w:rPr>
          <w:sz w:val="21"/>
          <w:szCs w:val="21"/>
        </w:rPr>
      </w:pPr>
    </w:p>
    <w:p w:rsidR="000830D4" w:rsidRPr="00D171BB" w:rsidRDefault="000830D4" w:rsidP="00364E56">
      <w:pPr>
        <w:pStyle w:val="BodyText"/>
        <w:ind w:right="1418"/>
        <w:rPr>
          <w:sz w:val="21"/>
          <w:szCs w:val="21"/>
        </w:rPr>
      </w:pPr>
    </w:p>
    <w:p w:rsidR="00EE4426" w:rsidRPr="00EE4426" w:rsidRDefault="00EE4426" w:rsidP="00EE4426">
      <w:pPr>
        <w:pStyle w:val="BodyText"/>
        <w:spacing w:line="480" w:lineRule="auto"/>
        <w:ind w:right="1418"/>
        <w:rPr>
          <w:sz w:val="21"/>
          <w:szCs w:val="21"/>
        </w:rPr>
      </w:pPr>
      <w:r w:rsidRPr="00EE4426">
        <w:rPr>
          <w:sz w:val="21"/>
          <w:szCs w:val="21"/>
        </w:rPr>
        <w:t xml:space="preserve">Based on a proprietary and patented </w:t>
      </w:r>
      <w:proofErr w:type="spellStart"/>
      <w:r w:rsidRPr="00EE4426">
        <w:rPr>
          <w:sz w:val="21"/>
          <w:szCs w:val="21"/>
        </w:rPr>
        <w:t>crosslinking</w:t>
      </w:r>
      <w:proofErr w:type="spellEnd"/>
      <w:r w:rsidRPr="00EE4426">
        <w:rPr>
          <w:sz w:val="21"/>
          <w:szCs w:val="21"/>
        </w:rPr>
        <w:t xml:space="preserve"> system that has been developed specifically for the chemical processing industry, DuPont™ Kalrez® Spectrum™ 7275 seals exhibit minimal swelling and improved retention of physical properties when exposed to aggressive chemicals such as concentrated nitric acid, </w:t>
      </w:r>
      <w:proofErr w:type="spellStart"/>
      <w:r w:rsidRPr="00EE4426">
        <w:rPr>
          <w:sz w:val="21"/>
          <w:szCs w:val="21"/>
        </w:rPr>
        <w:t>organosilanes</w:t>
      </w:r>
      <w:proofErr w:type="spellEnd"/>
      <w:r w:rsidRPr="00EE4426">
        <w:rPr>
          <w:sz w:val="21"/>
          <w:szCs w:val="21"/>
        </w:rPr>
        <w:t xml:space="preserve">, </w:t>
      </w:r>
      <w:proofErr w:type="spellStart"/>
      <w:r w:rsidRPr="00EE4426">
        <w:rPr>
          <w:sz w:val="21"/>
          <w:szCs w:val="21"/>
        </w:rPr>
        <w:t>chlorosilanes</w:t>
      </w:r>
      <w:proofErr w:type="spellEnd"/>
      <w:r w:rsidRPr="00EE4426">
        <w:rPr>
          <w:sz w:val="21"/>
          <w:szCs w:val="21"/>
        </w:rPr>
        <w:t xml:space="preserve">, pure ethylene oxide, </w:t>
      </w:r>
      <w:proofErr w:type="spellStart"/>
      <w:r w:rsidRPr="00EE4426">
        <w:rPr>
          <w:sz w:val="21"/>
          <w:szCs w:val="21"/>
        </w:rPr>
        <w:t>butyraldehyde</w:t>
      </w:r>
      <w:proofErr w:type="spellEnd"/>
      <w:r w:rsidRPr="00EE4426">
        <w:rPr>
          <w:sz w:val="21"/>
          <w:szCs w:val="21"/>
        </w:rPr>
        <w:t>, amines, vinyl monomers and acrylic monomers. Kalrez® 7275 seals are available in the UK from authorised distributor Dichtomatik Ltd.</w:t>
      </w:r>
    </w:p>
    <w:p w:rsidR="00EE4426" w:rsidRPr="00EE4426" w:rsidRDefault="00EE4426" w:rsidP="00EE4426">
      <w:pPr>
        <w:pStyle w:val="BodyText"/>
        <w:spacing w:line="480" w:lineRule="auto"/>
        <w:ind w:right="1418"/>
        <w:rPr>
          <w:sz w:val="21"/>
          <w:szCs w:val="21"/>
        </w:rPr>
      </w:pPr>
    </w:p>
    <w:p w:rsidR="00EE4426" w:rsidRPr="00EE4426" w:rsidRDefault="00EE4426" w:rsidP="00EE4426">
      <w:pPr>
        <w:pStyle w:val="BodyText"/>
        <w:spacing w:line="480" w:lineRule="auto"/>
        <w:ind w:right="1418"/>
        <w:rPr>
          <w:sz w:val="21"/>
          <w:szCs w:val="21"/>
        </w:rPr>
      </w:pPr>
      <w:r w:rsidRPr="00EE4426">
        <w:rPr>
          <w:sz w:val="21"/>
          <w:szCs w:val="21"/>
        </w:rPr>
        <w:t xml:space="preserve">Any process plant that uses chemicals as an inherent part of its operations knows the </w:t>
      </w:r>
      <w:r w:rsidR="000704DA">
        <w:rPr>
          <w:sz w:val="21"/>
          <w:szCs w:val="21"/>
        </w:rPr>
        <w:t xml:space="preserve">importance </w:t>
      </w:r>
      <w:r w:rsidRPr="00EE4426">
        <w:rPr>
          <w:sz w:val="21"/>
          <w:szCs w:val="21"/>
        </w:rPr>
        <w:t>of reliable, long-lasting seal technology. With Kalrez® 7275, which is a special perfluoroelastomer product, users enjoy excellent compression set resistance and good retention of physical properties after ageing at high temperatures. In fact, the seals will deliver a higher level of performance in any aggressive chemical processing application with temperatures up to 300°C, especially where high resistance to strong oxidisers such as nitric acid, chlorine and chlorine dioxide is required.</w:t>
      </w:r>
    </w:p>
    <w:p w:rsidR="00EE4426" w:rsidRDefault="00EE4426" w:rsidP="00EE4426">
      <w:pPr>
        <w:pStyle w:val="BodyText"/>
        <w:spacing w:line="480" w:lineRule="auto"/>
        <w:ind w:right="1418"/>
        <w:rPr>
          <w:sz w:val="21"/>
          <w:szCs w:val="21"/>
        </w:rPr>
      </w:pPr>
    </w:p>
    <w:p w:rsidR="000830D4" w:rsidRDefault="000830D4" w:rsidP="00EE4426">
      <w:pPr>
        <w:pStyle w:val="BodyText"/>
        <w:spacing w:line="480" w:lineRule="auto"/>
        <w:ind w:right="1418"/>
        <w:rPr>
          <w:sz w:val="21"/>
          <w:szCs w:val="21"/>
        </w:rPr>
      </w:pPr>
    </w:p>
    <w:p w:rsidR="000830D4" w:rsidRPr="007B3207" w:rsidRDefault="000830D4" w:rsidP="000830D4">
      <w:pPr>
        <w:pStyle w:val="BodyText"/>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D7D3D">
        <w:rPr>
          <w:sz w:val="21"/>
          <w:szCs w:val="21"/>
        </w:rPr>
        <w:t xml:space="preserve">Continued </w:t>
      </w:r>
      <w:proofErr w:type="gramStart"/>
      <w:r w:rsidRPr="00DD7D3D">
        <w:rPr>
          <w:sz w:val="21"/>
          <w:szCs w:val="21"/>
        </w:rPr>
        <w:t>……</w:t>
      </w:r>
      <w:proofErr w:type="gramEnd"/>
    </w:p>
    <w:p w:rsidR="000830D4" w:rsidRPr="00EE4426" w:rsidRDefault="000830D4" w:rsidP="00EE4426">
      <w:pPr>
        <w:pStyle w:val="BodyText"/>
        <w:spacing w:line="480" w:lineRule="auto"/>
        <w:ind w:right="1418"/>
        <w:rPr>
          <w:sz w:val="21"/>
          <w:szCs w:val="21"/>
        </w:rPr>
      </w:pPr>
    </w:p>
    <w:p w:rsidR="00EE4426" w:rsidRPr="00EE4426" w:rsidRDefault="00EE4426" w:rsidP="00EE4426">
      <w:pPr>
        <w:pStyle w:val="BodyText"/>
        <w:spacing w:line="480" w:lineRule="auto"/>
        <w:ind w:right="1418"/>
        <w:rPr>
          <w:sz w:val="21"/>
          <w:szCs w:val="21"/>
        </w:rPr>
      </w:pPr>
      <w:r w:rsidRPr="00EE4426">
        <w:rPr>
          <w:sz w:val="21"/>
          <w:szCs w:val="21"/>
        </w:rPr>
        <w:lastRenderedPageBreak/>
        <w:t xml:space="preserve">Among those </w:t>
      </w:r>
      <w:proofErr w:type="gramStart"/>
      <w:r w:rsidRPr="00EE4426">
        <w:rPr>
          <w:sz w:val="21"/>
          <w:szCs w:val="21"/>
        </w:rPr>
        <w:t>able</w:t>
      </w:r>
      <w:proofErr w:type="gramEnd"/>
      <w:r w:rsidRPr="00EE4426">
        <w:rPr>
          <w:sz w:val="21"/>
          <w:szCs w:val="21"/>
        </w:rPr>
        <w:t xml:space="preserve"> to vouch for the benefits of Kalrez® 7275 is a paper mill in North America that relies on chlorine dioxide for its pulp bleaching operations. The paper mill was experiencing frequent failures of a pump handling chlorine dioxide in water. According to the reliability engineer, the incumbent non-black FFKM seal typically failed within 5 months of installation because of the extremely aggressive nature of the stream. However, following replacement of the seals</w:t>
      </w:r>
      <w:r w:rsidR="000704DA">
        <w:rPr>
          <w:sz w:val="21"/>
          <w:szCs w:val="21"/>
        </w:rPr>
        <w:t xml:space="preserve"> with</w:t>
      </w:r>
      <w:r w:rsidRPr="00EE4426">
        <w:rPr>
          <w:sz w:val="21"/>
          <w:szCs w:val="21"/>
        </w:rPr>
        <w:t xml:space="preserve"> Kalrez® 7275, seal life doubled to more than 12 months, removing the pump from the paper mill’s list of “bad performers” and into routine yearly maintenance. Increasing the MTBR (mean time between repair) in this way</w:t>
      </w:r>
      <w:r w:rsidR="000704DA">
        <w:rPr>
          <w:sz w:val="21"/>
          <w:szCs w:val="21"/>
        </w:rPr>
        <w:t xml:space="preserve"> contributes </w:t>
      </w:r>
      <w:r w:rsidRPr="00EE4426">
        <w:rPr>
          <w:sz w:val="21"/>
          <w:szCs w:val="21"/>
        </w:rPr>
        <w:t>to reduced maintenance costs and longer equipment life, while improving process safety.</w:t>
      </w:r>
    </w:p>
    <w:p w:rsidR="00EE4426" w:rsidRPr="00EE4426" w:rsidRDefault="00EE4426" w:rsidP="00EE4426">
      <w:pPr>
        <w:pStyle w:val="BodyText"/>
        <w:spacing w:line="480" w:lineRule="auto"/>
        <w:ind w:right="1418"/>
        <w:rPr>
          <w:sz w:val="21"/>
          <w:szCs w:val="21"/>
        </w:rPr>
      </w:pPr>
    </w:p>
    <w:p w:rsidR="00EE4426" w:rsidRPr="00EE4426" w:rsidRDefault="00EE4426" w:rsidP="00EE4426">
      <w:pPr>
        <w:pStyle w:val="BodyText"/>
        <w:spacing w:line="480" w:lineRule="auto"/>
        <w:ind w:right="1418"/>
        <w:rPr>
          <w:sz w:val="21"/>
          <w:szCs w:val="21"/>
        </w:rPr>
      </w:pPr>
      <w:r w:rsidRPr="00EE4426">
        <w:rPr>
          <w:sz w:val="21"/>
          <w:szCs w:val="21"/>
        </w:rPr>
        <w:t>Aside from pumps, Kalrez® 7275 will benefit many other applications which depend on mechanical seals as part of their critical processes, including valves, compressors, filtration columns and analytical equipment.</w:t>
      </w:r>
    </w:p>
    <w:p w:rsidR="00EE4426" w:rsidRPr="00EE4426" w:rsidRDefault="00EE4426" w:rsidP="00EE4426">
      <w:pPr>
        <w:pStyle w:val="BodyText"/>
        <w:spacing w:line="480" w:lineRule="auto"/>
        <w:ind w:right="1418"/>
        <w:rPr>
          <w:sz w:val="21"/>
          <w:szCs w:val="21"/>
        </w:rPr>
      </w:pPr>
    </w:p>
    <w:p w:rsidR="00EE4426" w:rsidRPr="00EE4426" w:rsidRDefault="00EE4426" w:rsidP="00EE4426">
      <w:pPr>
        <w:pStyle w:val="BodyText"/>
        <w:spacing w:line="480" w:lineRule="auto"/>
        <w:ind w:right="1418"/>
        <w:rPr>
          <w:sz w:val="21"/>
          <w:szCs w:val="21"/>
        </w:rPr>
      </w:pPr>
      <w:r w:rsidRPr="00EE4426">
        <w:rPr>
          <w:sz w:val="21"/>
          <w:szCs w:val="21"/>
        </w:rPr>
        <w:t>Uniquely identifiable by its light brown colour, Kalrez® 7275 offers: a Shore hardness (A) of 75</w:t>
      </w:r>
      <w:r w:rsidR="000704DA">
        <w:rPr>
          <w:sz w:val="21"/>
          <w:szCs w:val="21"/>
        </w:rPr>
        <w:t xml:space="preserve"> (</w:t>
      </w:r>
      <w:r w:rsidR="000704DA" w:rsidRPr="000704DA">
        <w:rPr>
          <w:sz w:val="21"/>
          <w:szCs w:val="21"/>
        </w:rPr>
        <w:t>on the slab</w:t>
      </w:r>
      <w:r w:rsidR="000704DA">
        <w:rPr>
          <w:sz w:val="21"/>
          <w:szCs w:val="21"/>
        </w:rPr>
        <w:t xml:space="preserve">) </w:t>
      </w:r>
      <w:r w:rsidRPr="00EE4426">
        <w:rPr>
          <w:sz w:val="21"/>
          <w:szCs w:val="21"/>
        </w:rPr>
        <w:t>and</w:t>
      </w:r>
      <w:r w:rsidR="000704DA">
        <w:rPr>
          <w:sz w:val="21"/>
          <w:szCs w:val="21"/>
        </w:rPr>
        <w:t xml:space="preserve"> </w:t>
      </w:r>
      <w:r w:rsidR="000704DA" w:rsidRPr="000704DA">
        <w:rPr>
          <w:sz w:val="21"/>
          <w:szCs w:val="21"/>
        </w:rPr>
        <w:t>81 Shore M (on the O Ring)</w:t>
      </w:r>
      <w:r w:rsidRPr="00EE4426">
        <w:rPr>
          <w:sz w:val="21"/>
          <w:szCs w:val="21"/>
        </w:rPr>
        <w:t xml:space="preserve">; 100% Modulus of 9.7 </w:t>
      </w:r>
      <w:proofErr w:type="spellStart"/>
      <w:r w:rsidRPr="00EE4426">
        <w:rPr>
          <w:sz w:val="21"/>
          <w:szCs w:val="21"/>
        </w:rPr>
        <w:t>MPa</w:t>
      </w:r>
      <w:proofErr w:type="spellEnd"/>
      <w:r w:rsidRPr="00EE4426">
        <w:rPr>
          <w:sz w:val="21"/>
          <w:szCs w:val="21"/>
        </w:rPr>
        <w:t xml:space="preserve">; tensile strength at break of 14.5 </w:t>
      </w:r>
      <w:proofErr w:type="spellStart"/>
      <w:r w:rsidRPr="00EE4426">
        <w:rPr>
          <w:sz w:val="21"/>
          <w:szCs w:val="21"/>
        </w:rPr>
        <w:t>MPa</w:t>
      </w:r>
      <w:proofErr w:type="spellEnd"/>
      <w:r w:rsidRPr="00EE4426">
        <w:rPr>
          <w:sz w:val="21"/>
          <w:szCs w:val="21"/>
        </w:rPr>
        <w:t>; elongation at break of 160%; and compression set of 22% (70 hours at 204°C). The product is available in a broad series of standard O-ring sizes and custom parts for a wide range of sealing applications.</w:t>
      </w:r>
    </w:p>
    <w:p w:rsidR="00EE4426" w:rsidRDefault="00EE4426" w:rsidP="00DD14D4">
      <w:pPr>
        <w:pStyle w:val="BodyText"/>
        <w:spacing w:line="480" w:lineRule="auto"/>
        <w:ind w:right="1418"/>
        <w:rPr>
          <w:sz w:val="21"/>
          <w:szCs w:val="21"/>
        </w:rPr>
      </w:pPr>
    </w:p>
    <w:p w:rsidR="00C90DC3" w:rsidRDefault="00C90DC3" w:rsidP="00EE2F61">
      <w:pPr>
        <w:pStyle w:val="BodyText"/>
        <w:spacing w:line="480" w:lineRule="auto"/>
        <w:rPr>
          <w:sz w:val="21"/>
          <w:szCs w:val="21"/>
        </w:rPr>
      </w:pPr>
      <w:r>
        <w:rPr>
          <w:sz w:val="21"/>
          <w:szCs w:val="21"/>
        </w:rPr>
        <w:t xml:space="preserve">Further information is available </w:t>
      </w:r>
      <w:proofErr w:type="gramStart"/>
      <w:r>
        <w:rPr>
          <w:sz w:val="21"/>
          <w:szCs w:val="21"/>
        </w:rPr>
        <w:t>from</w:t>
      </w:r>
      <w:proofErr w:type="gramEnd"/>
      <w:r>
        <w:rPr>
          <w:sz w:val="21"/>
          <w:szCs w:val="21"/>
        </w:rPr>
        <w:t>:</w:t>
      </w:r>
    </w:p>
    <w:p w:rsidR="00C90DC3" w:rsidRPr="00ED7962" w:rsidRDefault="00C90DC3" w:rsidP="00EE2F61">
      <w:pPr>
        <w:pStyle w:val="BodyText"/>
        <w:spacing w:line="480" w:lineRule="auto"/>
        <w:rPr>
          <w:sz w:val="21"/>
          <w:szCs w:val="21"/>
        </w:rPr>
      </w:pPr>
      <w:r w:rsidRPr="00ED7962">
        <w:rPr>
          <w:sz w:val="21"/>
          <w:szCs w:val="21"/>
        </w:rPr>
        <w:t xml:space="preserve">Dichtomatik Ltd, </w:t>
      </w:r>
      <w:proofErr w:type="spellStart"/>
      <w:r w:rsidRPr="00ED7962">
        <w:rPr>
          <w:sz w:val="21"/>
          <w:szCs w:val="21"/>
        </w:rPr>
        <w:t>Donington</w:t>
      </w:r>
      <w:proofErr w:type="spellEnd"/>
      <w:r w:rsidRPr="00ED7962">
        <w:rPr>
          <w:sz w:val="21"/>
          <w:szCs w:val="21"/>
        </w:rPr>
        <w:t xml:space="preserve"> House, Riverside Road, Pride Park, </w:t>
      </w:r>
      <w:proofErr w:type="gramStart"/>
      <w:r w:rsidRPr="00ED7962">
        <w:rPr>
          <w:sz w:val="21"/>
          <w:szCs w:val="21"/>
        </w:rPr>
        <w:t>Derby  DE24</w:t>
      </w:r>
      <w:proofErr w:type="gramEnd"/>
      <w:r w:rsidRPr="00ED7962">
        <w:rPr>
          <w:sz w:val="21"/>
          <w:szCs w:val="21"/>
        </w:rPr>
        <w:t xml:space="preserve"> 8HX</w:t>
      </w:r>
      <w:r w:rsidR="00531A7F">
        <w:rPr>
          <w:sz w:val="21"/>
          <w:szCs w:val="21"/>
        </w:rPr>
        <w:t xml:space="preserve"> </w:t>
      </w:r>
    </w:p>
    <w:p w:rsidR="000704DA" w:rsidRDefault="00C90DC3" w:rsidP="00EE2F61">
      <w:pPr>
        <w:pStyle w:val="BodyText"/>
        <w:spacing w:line="480" w:lineRule="auto"/>
        <w:rPr>
          <w:sz w:val="21"/>
          <w:szCs w:val="21"/>
        </w:rPr>
      </w:pPr>
      <w:r w:rsidRPr="00ED7962">
        <w:rPr>
          <w:sz w:val="21"/>
          <w:szCs w:val="21"/>
        </w:rPr>
        <w:t xml:space="preserve">Telephone: 01332 524401                    </w:t>
      </w:r>
      <w:r w:rsidRPr="00ED7962">
        <w:rPr>
          <w:sz w:val="21"/>
          <w:szCs w:val="21"/>
        </w:rPr>
        <w:tab/>
      </w:r>
    </w:p>
    <w:p w:rsidR="00C90DC3" w:rsidRDefault="00C90DC3" w:rsidP="00EE2F61">
      <w:pPr>
        <w:pStyle w:val="BodyText"/>
        <w:spacing w:line="480" w:lineRule="auto"/>
        <w:rPr>
          <w:sz w:val="21"/>
          <w:szCs w:val="21"/>
        </w:rPr>
      </w:pPr>
      <w:proofErr w:type="gramStart"/>
      <w:r w:rsidRPr="00ED7962">
        <w:rPr>
          <w:sz w:val="21"/>
          <w:szCs w:val="21"/>
        </w:rPr>
        <w:t>e-mail</w:t>
      </w:r>
      <w:proofErr w:type="gramEnd"/>
      <w:r w:rsidRPr="00ED7962">
        <w:rPr>
          <w:sz w:val="21"/>
          <w:szCs w:val="21"/>
        </w:rPr>
        <w:t xml:space="preserve">: kalrez@dichtomatik.co.uk          </w:t>
      </w:r>
      <w:r w:rsidRPr="00ED7962">
        <w:rPr>
          <w:sz w:val="21"/>
          <w:szCs w:val="21"/>
        </w:rPr>
        <w:tab/>
        <w:t>www.dichtomatik-kalrez.co.uk</w:t>
      </w:r>
    </w:p>
    <w:p w:rsidR="00F95CE0" w:rsidRDefault="00F95CE0" w:rsidP="00EE2F61">
      <w:pPr>
        <w:pStyle w:val="BodyText"/>
        <w:ind w:left="5103" w:firstLine="567"/>
        <w:rPr>
          <w:sz w:val="21"/>
          <w:szCs w:val="21"/>
        </w:rPr>
      </w:pPr>
    </w:p>
    <w:p w:rsidR="00F95CE0" w:rsidRDefault="00F95CE0" w:rsidP="00EE2F61">
      <w:pPr>
        <w:pStyle w:val="BodyText"/>
        <w:ind w:left="5103" w:firstLine="567"/>
        <w:rPr>
          <w:sz w:val="21"/>
          <w:szCs w:val="21"/>
        </w:rPr>
      </w:pPr>
    </w:p>
    <w:p w:rsidR="00154000" w:rsidRPr="00ED7962" w:rsidRDefault="00154000" w:rsidP="00EE2F61">
      <w:pPr>
        <w:pStyle w:val="BodyText"/>
        <w:ind w:left="5103" w:firstLine="567"/>
        <w:rPr>
          <w:sz w:val="21"/>
          <w:szCs w:val="21"/>
        </w:rPr>
      </w:pPr>
      <w:r w:rsidRPr="00ED7962">
        <w:rPr>
          <w:sz w:val="21"/>
          <w:szCs w:val="21"/>
        </w:rPr>
        <w:t xml:space="preserve">     (</w:t>
      </w:r>
      <w:proofErr w:type="gramStart"/>
      <w:r w:rsidRPr="00ED7962">
        <w:rPr>
          <w:sz w:val="21"/>
          <w:szCs w:val="21"/>
        </w:rPr>
        <w:t>approximately</w:t>
      </w:r>
      <w:proofErr w:type="gramEnd"/>
      <w:r w:rsidRPr="00ED7962">
        <w:rPr>
          <w:sz w:val="21"/>
          <w:szCs w:val="21"/>
        </w:rPr>
        <w:t xml:space="preserve"> </w:t>
      </w:r>
      <w:r w:rsidR="00FE0A7F">
        <w:rPr>
          <w:sz w:val="21"/>
          <w:szCs w:val="21"/>
        </w:rPr>
        <w:t>47</w:t>
      </w:r>
      <w:r w:rsidR="009D6E9B">
        <w:rPr>
          <w:sz w:val="21"/>
          <w:szCs w:val="21"/>
        </w:rPr>
        <w:t>0</w:t>
      </w:r>
      <w:r w:rsidR="00A42BB4">
        <w:rPr>
          <w:sz w:val="21"/>
          <w:szCs w:val="21"/>
        </w:rPr>
        <w:t xml:space="preserve"> </w:t>
      </w:r>
      <w:r w:rsidRPr="00ED7962">
        <w:rPr>
          <w:sz w:val="21"/>
          <w:szCs w:val="21"/>
        </w:rPr>
        <w:t>words</w:t>
      </w:r>
    </w:p>
    <w:p w:rsidR="00154000" w:rsidRDefault="00154000" w:rsidP="00EE2F61">
      <w:pPr>
        <w:pStyle w:val="BodyText"/>
        <w:ind w:left="5103" w:firstLine="567"/>
        <w:rPr>
          <w:sz w:val="21"/>
          <w:szCs w:val="21"/>
        </w:rPr>
      </w:pPr>
      <w:proofErr w:type="gramStart"/>
      <w:r w:rsidRPr="00ED7962">
        <w:rPr>
          <w:sz w:val="21"/>
          <w:szCs w:val="21"/>
        </w:rPr>
        <w:t>including</w:t>
      </w:r>
      <w:proofErr w:type="gramEnd"/>
      <w:r w:rsidRPr="00ED7962">
        <w:rPr>
          <w:sz w:val="21"/>
          <w:szCs w:val="21"/>
        </w:rPr>
        <w:t xml:space="preserve"> photographic annotation</w:t>
      </w:r>
      <w:r w:rsidR="00987E79">
        <w:rPr>
          <w:sz w:val="21"/>
          <w:szCs w:val="21"/>
        </w:rPr>
        <w:t>s</w:t>
      </w:r>
      <w:r w:rsidRPr="00ED7962">
        <w:rPr>
          <w:sz w:val="21"/>
          <w:szCs w:val="21"/>
        </w:rPr>
        <w:t>)</w:t>
      </w:r>
    </w:p>
    <w:p w:rsidR="00B05123" w:rsidRDefault="00B05123" w:rsidP="00EE2F61">
      <w:pPr>
        <w:pStyle w:val="BodyText"/>
        <w:rPr>
          <w:sz w:val="21"/>
          <w:szCs w:val="21"/>
        </w:rPr>
      </w:pPr>
    </w:p>
    <w:p w:rsidR="00B05123" w:rsidRDefault="00B05123" w:rsidP="00EE2F61">
      <w:pPr>
        <w:pStyle w:val="BodyText"/>
        <w:rPr>
          <w:sz w:val="21"/>
          <w:szCs w:val="21"/>
        </w:rPr>
      </w:pPr>
    </w:p>
    <w:p w:rsidR="00B05123" w:rsidRDefault="00B05123" w:rsidP="00EE2F61">
      <w:pPr>
        <w:pStyle w:val="BodyText"/>
        <w:rPr>
          <w:sz w:val="21"/>
          <w:szCs w:val="21"/>
        </w:rPr>
      </w:pPr>
    </w:p>
    <w:p w:rsidR="000830D4" w:rsidRDefault="000830D4" w:rsidP="00EE2F61">
      <w:pPr>
        <w:pStyle w:val="BodyText"/>
        <w:rPr>
          <w:sz w:val="21"/>
          <w:szCs w:val="21"/>
        </w:rPr>
      </w:pPr>
    </w:p>
    <w:p w:rsidR="000830D4" w:rsidRPr="007B3207" w:rsidRDefault="000830D4" w:rsidP="000830D4">
      <w:pPr>
        <w:pStyle w:val="BodyText"/>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CD5847">
        <w:rPr>
          <w:sz w:val="21"/>
          <w:szCs w:val="21"/>
        </w:rPr>
        <w:tab/>
      </w:r>
      <w:r w:rsidR="00CD5847">
        <w:rPr>
          <w:sz w:val="21"/>
          <w:szCs w:val="21"/>
        </w:rPr>
        <w:tab/>
      </w:r>
      <w:r w:rsidRPr="00DD7D3D">
        <w:rPr>
          <w:sz w:val="21"/>
          <w:szCs w:val="21"/>
        </w:rPr>
        <w:t xml:space="preserve">Continued </w:t>
      </w:r>
      <w:proofErr w:type="gramStart"/>
      <w:r w:rsidRPr="00DD7D3D">
        <w:rPr>
          <w:sz w:val="21"/>
          <w:szCs w:val="21"/>
        </w:rPr>
        <w:t>……</w:t>
      </w:r>
      <w:proofErr w:type="gramEnd"/>
    </w:p>
    <w:p w:rsidR="00C74BF0" w:rsidRPr="00602B21" w:rsidRDefault="00335D1F" w:rsidP="00EE2F61">
      <w:pPr>
        <w:pStyle w:val="BodyText"/>
        <w:pBdr>
          <w:bottom w:val="single" w:sz="6" w:space="1" w:color="auto"/>
        </w:pBdr>
        <w:rPr>
          <w:b/>
          <w:sz w:val="32"/>
          <w:szCs w:val="32"/>
        </w:rPr>
      </w:pPr>
      <w:r w:rsidRPr="00602B21">
        <w:rPr>
          <w:b/>
          <w:sz w:val="32"/>
          <w:szCs w:val="32"/>
        </w:rPr>
        <w:lastRenderedPageBreak/>
        <w:t>G</w:t>
      </w:r>
      <w:r w:rsidR="00C74BF0" w:rsidRPr="00602B21">
        <w:rPr>
          <w:b/>
          <w:sz w:val="32"/>
          <w:szCs w:val="32"/>
        </w:rPr>
        <w:t>eneral Information</w:t>
      </w:r>
    </w:p>
    <w:p w:rsidR="00C74BF0" w:rsidRPr="00B91003" w:rsidRDefault="00C74BF0" w:rsidP="00C74BF0">
      <w:pPr>
        <w:pStyle w:val="BodyText"/>
      </w:pPr>
    </w:p>
    <w:p w:rsidR="001E401C" w:rsidRPr="00B91003" w:rsidRDefault="001E401C" w:rsidP="0022167D">
      <w:pPr>
        <w:pStyle w:val="BodyText"/>
        <w:rPr>
          <w:sz w:val="20"/>
        </w:rPr>
      </w:pPr>
      <w:r w:rsidRPr="00B91003">
        <w:rPr>
          <w:b/>
          <w:sz w:val="20"/>
        </w:rPr>
        <w:t>Supplier:</w:t>
      </w:r>
      <w:r w:rsidRPr="00B91003">
        <w:rPr>
          <w:sz w:val="20"/>
        </w:rPr>
        <w:tab/>
      </w:r>
      <w:r w:rsidRPr="00B91003">
        <w:rPr>
          <w:sz w:val="20"/>
        </w:rPr>
        <w:tab/>
      </w:r>
      <w:r w:rsidRPr="00B91003">
        <w:rPr>
          <w:sz w:val="20"/>
        </w:rPr>
        <w:tab/>
      </w:r>
      <w:r w:rsidRPr="00B91003">
        <w:rPr>
          <w:sz w:val="20"/>
        </w:rPr>
        <w:tab/>
      </w:r>
      <w:r w:rsidRPr="00B91003">
        <w:rPr>
          <w:sz w:val="20"/>
        </w:rPr>
        <w:tab/>
      </w:r>
      <w:r w:rsidR="00C048C8" w:rsidRPr="00B91003">
        <w:rPr>
          <w:sz w:val="20"/>
        </w:rPr>
        <w:t>Dichtomatik Ltd</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Press Release</w:t>
      </w:r>
      <w:r w:rsidR="00857C62" w:rsidRPr="00B91003">
        <w:rPr>
          <w:b/>
          <w:sz w:val="20"/>
        </w:rPr>
        <w:t xml:space="preserve"> No</w:t>
      </w:r>
      <w:r w:rsidRPr="00B91003">
        <w:rPr>
          <w:b/>
          <w:sz w:val="20"/>
        </w:rPr>
        <w:t>:</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E87AF7">
        <w:rPr>
          <w:sz w:val="20"/>
        </w:rPr>
        <w:t>7</w:t>
      </w:r>
    </w:p>
    <w:p w:rsidR="001E401C" w:rsidRPr="00B91003" w:rsidRDefault="001E401C" w:rsidP="0022167D">
      <w:pPr>
        <w:pStyle w:val="BodyText"/>
        <w:rPr>
          <w:sz w:val="20"/>
        </w:rPr>
      </w:pPr>
    </w:p>
    <w:p w:rsidR="00ED7962" w:rsidRPr="005A413A" w:rsidRDefault="00ED7962" w:rsidP="00ED7962">
      <w:pPr>
        <w:pStyle w:val="BodyText"/>
        <w:rPr>
          <w:sz w:val="20"/>
        </w:rPr>
      </w:pPr>
      <w:r w:rsidRPr="005A413A">
        <w:rPr>
          <w:b/>
          <w:sz w:val="20"/>
        </w:rPr>
        <w:t>Press or publishing inquiries to:</w:t>
      </w:r>
      <w:r w:rsidRPr="005A413A">
        <w:rPr>
          <w:b/>
          <w:sz w:val="20"/>
        </w:rPr>
        <w:tab/>
      </w:r>
      <w:r w:rsidRPr="005A413A">
        <w:rPr>
          <w:sz w:val="20"/>
        </w:rPr>
        <w:t>Steve Lloyd</w:t>
      </w:r>
    </w:p>
    <w:p w:rsidR="00ED7962" w:rsidRPr="005A413A" w:rsidRDefault="00ED7962" w:rsidP="00ED7962">
      <w:pPr>
        <w:pStyle w:val="BodyText"/>
        <w:rPr>
          <w:sz w:val="20"/>
        </w:rPr>
      </w:pPr>
      <w:r w:rsidRPr="005A413A">
        <w:rPr>
          <w:sz w:val="20"/>
        </w:rPr>
        <w:tab/>
      </w:r>
      <w:r w:rsidRPr="005A413A">
        <w:rPr>
          <w:sz w:val="20"/>
        </w:rPr>
        <w:tab/>
      </w:r>
      <w:r w:rsidRPr="005A413A">
        <w:rPr>
          <w:sz w:val="20"/>
        </w:rPr>
        <w:tab/>
      </w:r>
      <w:r w:rsidRPr="005A413A">
        <w:rPr>
          <w:sz w:val="20"/>
        </w:rPr>
        <w:tab/>
      </w:r>
      <w:r w:rsidRPr="005A413A">
        <w:rPr>
          <w:sz w:val="20"/>
        </w:rPr>
        <w:tab/>
      </w:r>
      <w:r w:rsidRPr="005A413A">
        <w:rPr>
          <w:sz w:val="20"/>
        </w:rPr>
        <w:tab/>
        <w:t>Enterprise Marketing Services Ltd</w:t>
      </w:r>
    </w:p>
    <w:p w:rsidR="00ED7962" w:rsidRPr="005A413A" w:rsidRDefault="00ED7962" w:rsidP="00ED7962">
      <w:pPr>
        <w:pStyle w:val="BodyText"/>
        <w:ind w:left="2835" w:firstLine="567"/>
        <w:rPr>
          <w:sz w:val="20"/>
        </w:rPr>
      </w:pPr>
      <w:r w:rsidRPr="005A413A">
        <w:rPr>
          <w:sz w:val="20"/>
        </w:rPr>
        <w:t>The Coach House, 1 Dunstall Road, Barton under Needwood,</w:t>
      </w:r>
    </w:p>
    <w:p w:rsidR="00ED7962" w:rsidRPr="005A413A" w:rsidRDefault="00ED7962" w:rsidP="00ED7962">
      <w:pPr>
        <w:pStyle w:val="BodyText"/>
        <w:ind w:left="2835" w:firstLine="567"/>
        <w:rPr>
          <w:sz w:val="20"/>
        </w:rPr>
      </w:pPr>
      <w:r w:rsidRPr="005A413A">
        <w:rPr>
          <w:sz w:val="20"/>
        </w:rPr>
        <w:t>Burton on Trent, Staffordshire, DE13 8AX, UK</w:t>
      </w:r>
    </w:p>
    <w:p w:rsidR="00ED7962" w:rsidRPr="005A413A" w:rsidRDefault="00ED7962" w:rsidP="00ED7962">
      <w:pPr>
        <w:pStyle w:val="BodyText"/>
        <w:ind w:left="2835" w:firstLine="567"/>
        <w:rPr>
          <w:sz w:val="20"/>
        </w:rPr>
      </w:pPr>
      <w:r w:rsidRPr="005A413A">
        <w:rPr>
          <w:sz w:val="20"/>
        </w:rPr>
        <w:t>Tel: +44 (0) 1283 713185</w:t>
      </w:r>
    </w:p>
    <w:p w:rsidR="00ED7962" w:rsidRPr="005A413A" w:rsidRDefault="00ED7962" w:rsidP="00ED7962">
      <w:pPr>
        <w:pStyle w:val="BodyText"/>
        <w:ind w:left="2835" w:firstLine="567"/>
        <w:rPr>
          <w:sz w:val="20"/>
        </w:rPr>
      </w:pPr>
      <w:r w:rsidRPr="005A413A">
        <w:rPr>
          <w:sz w:val="20"/>
        </w:rPr>
        <w:t>Fax: +44 (0) 1283 716172</w:t>
      </w:r>
    </w:p>
    <w:p w:rsidR="00ED7962" w:rsidRPr="005A413A" w:rsidRDefault="00ED7962" w:rsidP="00ED7962">
      <w:pPr>
        <w:pStyle w:val="BodyText"/>
        <w:ind w:left="2835" w:firstLine="567"/>
        <w:rPr>
          <w:sz w:val="20"/>
        </w:rPr>
      </w:pPr>
      <w:proofErr w:type="gramStart"/>
      <w:r w:rsidRPr="005A413A">
        <w:rPr>
          <w:sz w:val="20"/>
        </w:rPr>
        <w:t>e-mail</w:t>
      </w:r>
      <w:proofErr w:type="gramEnd"/>
      <w:r w:rsidRPr="005A413A">
        <w:rPr>
          <w:sz w:val="20"/>
        </w:rPr>
        <w:t xml:space="preserve">: </w:t>
      </w:r>
      <w:hyperlink r:id="rId8" w:history="1">
        <w:r w:rsidR="000704DA" w:rsidRPr="003F417C">
          <w:rPr>
            <w:rStyle w:val="Hyperlink"/>
            <w:sz w:val="20"/>
          </w:rPr>
          <w:t>stevelloyd@enterprise-marketing.co.uk</w:t>
        </w:r>
      </w:hyperlink>
      <w:r w:rsidRPr="005A413A">
        <w:rPr>
          <w:sz w:val="20"/>
        </w:rPr>
        <w:t xml:space="preserve"> </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Reader response inquiries to:</w:t>
      </w:r>
      <w:r w:rsidRPr="00B91003">
        <w:rPr>
          <w:b/>
          <w:sz w:val="20"/>
        </w:rPr>
        <w:tab/>
      </w:r>
      <w:r w:rsidRPr="00B91003">
        <w:rPr>
          <w:sz w:val="20"/>
        </w:rPr>
        <w:tab/>
        <w:t xml:space="preserve">Mr </w:t>
      </w:r>
      <w:r w:rsidR="00C048C8" w:rsidRPr="00B91003">
        <w:rPr>
          <w:sz w:val="20"/>
        </w:rPr>
        <w:t>D Cook of Dichtomatik Ltd</w:t>
      </w:r>
      <w:r w:rsidR="000704DA">
        <w:rPr>
          <w:sz w:val="20"/>
        </w:rPr>
        <w:t xml:space="preserve"> (</w:t>
      </w:r>
      <w:hyperlink r:id="rId9" w:history="1">
        <w:r w:rsidR="000704DA" w:rsidRPr="003F417C">
          <w:rPr>
            <w:rStyle w:val="Hyperlink"/>
            <w:sz w:val="20"/>
          </w:rPr>
          <w:t>david@dichtomatik.co.uk</w:t>
        </w:r>
      </w:hyperlink>
      <w:r w:rsidR="000704DA">
        <w:rPr>
          <w:sz w:val="20"/>
        </w:rPr>
        <w:t>)</w:t>
      </w:r>
    </w:p>
    <w:p w:rsidR="00857C62" w:rsidRPr="00B91003" w:rsidRDefault="00857C62" w:rsidP="0022167D">
      <w:pPr>
        <w:pStyle w:val="BodyText"/>
        <w:rPr>
          <w:sz w:val="20"/>
        </w:rPr>
      </w:pPr>
    </w:p>
    <w:p w:rsidR="0022167D" w:rsidRPr="00B91003" w:rsidRDefault="001E401C" w:rsidP="00E833BF">
      <w:pPr>
        <w:pStyle w:val="BodyText"/>
        <w:rPr>
          <w:sz w:val="20"/>
        </w:rPr>
      </w:pPr>
      <w:r w:rsidRPr="00B91003">
        <w:rPr>
          <w:b/>
          <w:sz w:val="28"/>
          <w:szCs w:val="28"/>
        </w:rPr>
        <w:t>Downloads:</w:t>
      </w:r>
      <w:r w:rsidRPr="00B91003">
        <w:rPr>
          <w:sz w:val="28"/>
          <w:szCs w:val="28"/>
        </w:rPr>
        <w:tab/>
      </w:r>
      <w:r w:rsidRPr="00B91003">
        <w:rPr>
          <w:sz w:val="20"/>
        </w:rPr>
        <w:tab/>
      </w:r>
      <w:r w:rsidR="0022167D" w:rsidRPr="00B91003">
        <w:rPr>
          <w:sz w:val="20"/>
        </w:rPr>
        <w:tab/>
      </w:r>
      <w:r w:rsidR="0022167D" w:rsidRPr="00B91003">
        <w:rPr>
          <w:sz w:val="20"/>
        </w:rPr>
        <w:tab/>
      </w:r>
      <w:r w:rsidR="00857C62" w:rsidRPr="00B91003">
        <w:rPr>
          <w:sz w:val="20"/>
        </w:rPr>
        <w:t>The press release text (</w:t>
      </w:r>
      <w:r w:rsidRPr="00B91003">
        <w:rPr>
          <w:sz w:val="20"/>
        </w:rPr>
        <w:t>MS Word and PDF format</w:t>
      </w:r>
      <w:r w:rsidR="00857C62" w:rsidRPr="00B91003">
        <w:rPr>
          <w:sz w:val="20"/>
        </w:rPr>
        <w:t>)</w:t>
      </w:r>
      <w:r w:rsidRPr="00B91003">
        <w:rPr>
          <w:sz w:val="20"/>
        </w:rPr>
        <w:t xml:space="preserve"> and </w:t>
      </w:r>
      <w:r w:rsidR="004548F5" w:rsidRPr="00B91003">
        <w:rPr>
          <w:sz w:val="20"/>
        </w:rPr>
        <w:t>ima</w:t>
      </w:r>
      <w:r w:rsidR="00987E79">
        <w:rPr>
          <w:sz w:val="20"/>
        </w:rPr>
        <w:t>ges</w:t>
      </w:r>
      <w:r w:rsidRPr="00B91003">
        <w:rPr>
          <w:sz w:val="20"/>
        </w:rPr>
        <w:t xml:space="preserve"> </w:t>
      </w:r>
      <w:r w:rsidR="00857C62" w:rsidRPr="00B91003">
        <w:rPr>
          <w:sz w:val="20"/>
        </w:rPr>
        <w:t>are</w:t>
      </w:r>
    </w:p>
    <w:p w:rsidR="001E401C" w:rsidRPr="00B91003" w:rsidRDefault="00857C62" w:rsidP="0022167D">
      <w:pPr>
        <w:pStyle w:val="BodyText"/>
        <w:rPr>
          <w:sz w:val="20"/>
        </w:rPr>
      </w:pPr>
      <w:r w:rsidRPr="00B91003">
        <w:rPr>
          <w:sz w:val="20"/>
        </w:rPr>
        <w:t xml:space="preserve"> </w:t>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proofErr w:type="gramStart"/>
      <w:r w:rsidR="008D48C3">
        <w:rPr>
          <w:sz w:val="20"/>
        </w:rPr>
        <w:t>a</w:t>
      </w:r>
      <w:r w:rsidR="00B80318" w:rsidRPr="00B91003">
        <w:rPr>
          <w:sz w:val="20"/>
        </w:rPr>
        <w:t>vailable</w:t>
      </w:r>
      <w:proofErr w:type="gramEnd"/>
      <w:r w:rsidR="001E401C" w:rsidRPr="00B91003">
        <w:rPr>
          <w:sz w:val="20"/>
        </w:rPr>
        <w:t xml:space="preserve"> for download at:</w:t>
      </w:r>
    </w:p>
    <w:p w:rsidR="00E87AF7" w:rsidRPr="00E87AF7" w:rsidRDefault="002817FC" w:rsidP="00C90DC3">
      <w:pPr>
        <w:pStyle w:val="BodyText"/>
        <w:ind w:left="2835" w:firstLine="567"/>
        <w:rPr>
          <w:sz w:val="20"/>
        </w:rPr>
      </w:pPr>
      <w:r w:rsidRPr="00B91003">
        <w:rPr>
          <w:sz w:val="20"/>
        </w:rPr>
        <w:tab/>
      </w:r>
      <w:r w:rsidR="00490A6F">
        <w:rPr>
          <w:sz w:val="20"/>
        </w:rPr>
        <w:fldChar w:fldCharType="begin"/>
      </w:r>
      <w:r w:rsidR="00E87AF7">
        <w:rPr>
          <w:sz w:val="20"/>
        </w:rPr>
        <w:instrText xml:space="preserve"> HYPERLINK "http://</w:instrText>
      </w:r>
      <w:r w:rsidR="00E87AF7" w:rsidRPr="00E87AF7">
        <w:rPr>
          <w:sz w:val="20"/>
        </w:rPr>
        <w:instrText>www.enterprise-marketing.co.uk/dl/dl047.html</w:instrText>
      </w:r>
    </w:p>
    <w:p w:rsidR="00E87AF7" w:rsidRPr="00127220" w:rsidRDefault="00E87AF7" w:rsidP="00C90DC3">
      <w:pPr>
        <w:pStyle w:val="BodyText"/>
        <w:ind w:left="2835" w:firstLine="567"/>
        <w:rPr>
          <w:rStyle w:val="Hyperlink"/>
          <w:sz w:val="20"/>
        </w:rPr>
      </w:pPr>
      <w:r>
        <w:rPr>
          <w:sz w:val="20"/>
        </w:rPr>
        <w:instrText xml:space="preserve">" </w:instrText>
      </w:r>
      <w:r w:rsidR="00490A6F">
        <w:rPr>
          <w:sz w:val="20"/>
        </w:rPr>
        <w:fldChar w:fldCharType="separate"/>
      </w:r>
      <w:r w:rsidRPr="00127220">
        <w:rPr>
          <w:rStyle w:val="Hyperlink"/>
          <w:sz w:val="20"/>
        </w:rPr>
        <w:t>www.enterprise-marketing.co.uk/dl/dl047.html</w:t>
      </w:r>
    </w:p>
    <w:p w:rsidR="001E401C" w:rsidRPr="00B91003" w:rsidRDefault="00490A6F" w:rsidP="0022167D">
      <w:pPr>
        <w:pStyle w:val="BodyText"/>
        <w:rPr>
          <w:b/>
          <w:sz w:val="20"/>
        </w:rPr>
      </w:pPr>
      <w:r>
        <w:rPr>
          <w:sz w:val="20"/>
        </w:rPr>
        <w:fldChar w:fldCharType="end"/>
      </w:r>
    </w:p>
    <w:p w:rsidR="00857C62" w:rsidRPr="00B91003" w:rsidRDefault="00857C62" w:rsidP="0022167D">
      <w:pPr>
        <w:pStyle w:val="BodyText"/>
        <w:pBdr>
          <w:bottom w:val="single" w:sz="6" w:space="1" w:color="auto"/>
        </w:pBdr>
        <w:rPr>
          <w:sz w:val="20"/>
        </w:rPr>
      </w:pPr>
      <w:r w:rsidRPr="00B91003">
        <w:rPr>
          <w:b/>
          <w:sz w:val="20"/>
        </w:rPr>
        <w:t>Our Reference:</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0704DA">
        <w:rPr>
          <w:sz w:val="20"/>
        </w:rPr>
        <w:t>7</w:t>
      </w:r>
      <w:r w:rsidR="003A751D">
        <w:rPr>
          <w:sz w:val="20"/>
        </w:rPr>
        <w:t>/0</w:t>
      </w:r>
      <w:r w:rsidR="009D6E9B">
        <w:rPr>
          <w:sz w:val="20"/>
        </w:rPr>
        <w:t>6</w:t>
      </w:r>
      <w:r w:rsidR="002513D5">
        <w:rPr>
          <w:sz w:val="20"/>
        </w:rPr>
        <w:t>/</w:t>
      </w:r>
      <w:r w:rsidR="003A751D">
        <w:rPr>
          <w:sz w:val="20"/>
        </w:rPr>
        <w:t>1</w:t>
      </w:r>
      <w:r w:rsidR="00DD14D4">
        <w:rPr>
          <w:sz w:val="20"/>
        </w:rPr>
        <w:t>9</w:t>
      </w:r>
      <w:r w:rsidR="004B6959" w:rsidRPr="00B91003">
        <w:rPr>
          <w:sz w:val="20"/>
        </w:rPr>
        <w:t>/V</w:t>
      </w:r>
      <w:r w:rsidR="000704DA">
        <w:rPr>
          <w:sz w:val="20"/>
        </w:rPr>
        <w:t>2</w:t>
      </w:r>
    </w:p>
    <w:p w:rsidR="0022167D" w:rsidRDefault="0022167D" w:rsidP="0022167D">
      <w:pPr>
        <w:pStyle w:val="BodyText"/>
      </w:pPr>
    </w:p>
    <w:p w:rsidR="007C0E7F" w:rsidRDefault="007C0E7F" w:rsidP="0022167D">
      <w:pPr>
        <w:pStyle w:val="BodyText"/>
      </w:pPr>
      <w:bookmarkStart w:id="0" w:name="_GoBack"/>
      <w:bookmarkEnd w:id="0"/>
    </w:p>
    <w:p w:rsidR="00B05123" w:rsidRDefault="00B05123" w:rsidP="0022167D">
      <w:pPr>
        <w:pStyle w:val="BodyText"/>
      </w:pPr>
    </w:p>
    <w:p w:rsidR="00987E79" w:rsidRDefault="00987E79" w:rsidP="0022167D">
      <w:pPr>
        <w:pStyle w:val="BodyText"/>
      </w:pPr>
    </w:p>
    <w:p w:rsidR="00987E79" w:rsidRDefault="00987E79" w:rsidP="0022167D">
      <w:pPr>
        <w:pStyle w:val="BodyText"/>
      </w:pPr>
    </w:p>
    <w:p w:rsidR="00987E79" w:rsidRDefault="00987E79" w:rsidP="0022167D">
      <w:pPr>
        <w:pStyle w:val="BodyText"/>
      </w:pPr>
    </w:p>
    <w:p w:rsidR="00987E79" w:rsidRDefault="00987E79" w:rsidP="0022167D">
      <w:pPr>
        <w:pStyle w:val="BodyText"/>
      </w:pPr>
    </w:p>
    <w:p w:rsidR="00B05123" w:rsidRDefault="00B05123" w:rsidP="0022167D">
      <w:pPr>
        <w:pStyle w:val="BodyText"/>
      </w:pPr>
    </w:p>
    <w:p w:rsidR="00B05123" w:rsidRDefault="00CC3984" w:rsidP="006E4B8A">
      <w:pPr>
        <w:spacing w:after="120"/>
        <w:ind w:right="1701"/>
        <w:rPr>
          <w:rFonts w:ascii="Trebuchet MS" w:eastAsia="Times" w:hAnsi="Trebuchet MS"/>
          <w:i/>
        </w:rPr>
      </w:pPr>
      <w:r>
        <w:rPr>
          <w:rFonts w:ascii="Trebuchet MS" w:eastAsia="Times" w:hAnsi="Trebuchet MS"/>
          <w:i/>
          <w:noProof/>
          <w:lang w:eastAsia="en-GB"/>
        </w:rPr>
        <w:drawing>
          <wp:inline distT="0" distB="0" distL="0" distR="0">
            <wp:extent cx="4680000" cy="3119360"/>
            <wp:effectExtent l="19050" t="0" r="6300" b="0"/>
            <wp:docPr id="2" name="Picture 1" descr="dl047-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7-a-small.jpg"/>
                    <pic:cNvPicPr/>
                  </pic:nvPicPr>
                  <pic:blipFill>
                    <a:blip r:embed="rId10" cstate="print"/>
                    <a:stretch>
                      <a:fillRect/>
                    </a:stretch>
                  </pic:blipFill>
                  <pic:spPr>
                    <a:xfrm>
                      <a:off x="0" y="0"/>
                      <a:ext cx="4680000" cy="3119360"/>
                    </a:xfrm>
                    <a:prstGeom prst="rect">
                      <a:avLst/>
                    </a:prstGeom>
                  </pic:spPr>
                </pic:pic>
              </a:graphicData>
            </a:graphic>
          </wp:inline>
        </w:drawing>
      </w:r>
    </w:p>
    <w:p w:rsidR="00987E79" w:rsidRDefault="00CD5847" w:rsidP="007D2E31">
      <w:pPr>
        <w:spacing w:after="120"/>
        <w:ind w:right="1701"/>
        <w:rPr>
          <w:rFonts w:ascii="Trebuchet MS" w:eastAsia="Times" w:hAnsi="Trebuchet MS"/>
          <w:i/>
        </w:rPr>
      </w:pPr>
      <w:r w:rsidRPr="00CD5847">
        <w:rPr>
          <w:rFonts w:ascii="Trebuchet MS" w:eastAsia="Times" w:hAnsi="Trebuchet MS"/>
          <w:i/>
        </w:rPr>
        <w:t>DuPont™ Kalrez® Spectrum™ 7275 seals exhibit minimal swelling and improved retention of physical properties when exposed to aggressive chemicals</w:t>
      </w:r>
      <w:r w:rsidR="00987E79">
        <w:rPr>
          <w:rFonts w:ascii="Trebuchet MS" w:eastAsia="Times" w:hAnsi="Trebuchet MS"/>
          <w:i/>
        </w:rPr>
        <w:t>.</w:t>
      </w:r>
    </w:p>
    <w:p w:rsidR="00466612" w:rsidRPr="000272FD" w:rsidRDefault="00490A6F" w:rsidP="00466612">
      <w:pPr>
        <w:pStyle w:val="DownloadLink"/>
      </w:pPr>
      <w:hyperlink r:id="rId11" w:history="1">
        <w:r w:rsidR="00466612" w:rsidRPr="000272FD">
          <w:rPr>
            <w:rStyle w:val="Hyperlink"/>
          </w:rPr>
          <w:t xml:space="preserve">Download </w:t>
        </w:r>
        <w:proofErr w:type="gramStart"/>
        <w:r w:rsidR="00466612" w:rsidRPr="000272FD">
          <w:rPr>
            <w:rStyle w:val="Hyperlink"/>
          </w:rPr>
          <w:t>high resolution</w:t>
        </w:r>
        <w:proofErr w:type="gramEnd"/>
        <w:r w:rsidR="00466612" w:rsidRPr="000272FD">
          <w:rPr>
            <w:rStyle w:val="Hyperlink"/>
          </w:rPr>
          <w:t xml:space="preserve"> 300dpi image</w:t>
        </w:r>
      </w:hyperlink>
    </w:p>
    <w:p w:rsidR="00466612" w:rsidRPr="000272FD" w:rsidRDefault="00490A6F" w:rsidP="00466612">
      <w:pPr>
        <w:pStyle w:val="DownloadLink"/>
        <w:spacing w:after="240"/>
        <w:rPr>
          <w:rStyle w:val="Hyperlink"/>
          <w:color w:val="auto"/>
          <w:u w:val="none"/>
        </w:rPr>
      </w:pPr>
      <w:r w:rsidRPr="000272FD">
        <w:fldChar w:fldCharType="begin"/>
      </w:r>
      <w:r w:rsidR="00CD5847">
        <w:instrText>HYPERLINK "http://www.enterprise-marketing.co.uk/dl/dl047-a-72dpi.jpg"</w:instrText>
      </w:r>
      <w:r w:rsidRPr="000272FD">
        <w:fldChar w:fldCharType="separate"/>
      </w:r>
      <w:r w:rsidR="00466612" w:rsidRPr="000272FD">
        <w:rPr>
          <w:rStyle w:val="Hyperlink"/>
        </w:rPr>
        <w:t xml:space="preserve">Download </w:t>
      </w:r>
      <w:proofErr w:type="gramStart"/>
      <w:r w:rsidR="00466612" w:rsidRPr="000272FD">
        <w:rPr>
          <w:rStyle w:val="Hyperlink"/>
        </w:rPr>
        <w:t>low resolution</w:t>
      </w:r>
      <w:proofErr w:type="gramEnd"/>
      <w:r w:rsidR="00466612" w:rsidRPr="000272FD">
        <w:rPr>
          <w:rStyle w:val="Hyperlink"/>
        </w:rPr>
        <w:t xml:space="preserve"> 72dpi image</w:t>
      </w:r>
    </w:p>
    <w:p w:rsidR="00987E79" w:rsidRDefault="00490A6F" w:rsidP="007C0E7F">
      <w:pPr>
        <w:pStyle w:val="BodyText"/>
        <w:spacing w:line="480" w:lineRule="auto"/>
        <w:rPr>
          <w:sz w:val="20"/>
        </w:rPr>
      </w:pPr>
      <w:r w:rsidRPr="000272FD">
        <w:rPr>
          <w:sz w:val="20"/>
        </w:rPr>
        <w:fldChar w:fldCharType="end"/>
      </w:r>
    </w:p>
    <w:p w:rsidR="00987E79" w:rsidRPr="007B3207" w:rsidRDefault="00987E79" w:rsidP="00987E79">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 xml:space="preserve">Continued </w:t>
      </w:r>
      <w:proofErr w:type="gramStart"/>
      <w:r w:rsidRPr="00DD7D3D">
        <w:rPr>
          <w:sz w:val="21"/>
          <w:szCs w:val="21"/>
        </w:rPr>
        <w:t>……</w:t>
      </w:r>
      <w:proofErr w:type="gramEnd"/>
    </w:p>
    <w:p w:rsidR="00987E79" w:rsidRDefault="00CC3984" w:rsidP="00987E79">
      <w:pPr>
        <w:spacing w:after="120"/>
        <w:ind w:right="1701"/>
        <w:rPr>
          <w:rFonts w:ascii="Trebuchet MS" w:eastAsia="Times" w:hAnsi="Trebuchet MS"/>
          <w:i/>
        </w:rPr>
      </w:pPr>
      <w:r>
        <w:rPr>
          <w:rFonts w:ascii="Trebuchet MS" w:eastAsia="Times" w:hAnsi="Trebuchet MS"/>
          <w:i/>
          <w:noProof/>
          <w:lang w:eastAsia="en-GB"/>
        </w:rPr>
        <w:lastRenderedPageBreak/>
        <w:drawing>
          <wp:inline distT="0" distB="0" distL="0" distR="0">
            <wp:extent cx="3960000" cy="3218719"/>
            <wp:effectExtent l="19050" t="0" r="2400" b="0"/>
            <wp:docPr id="5" name="Picture 4" descr="dl047-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7-b-small.jpg"/>
                    <pic:cNvPicPr/>
                  </pic:nvPicPr>
                  <pic:blipFill>
                    <a:blip r:embed="rId12" cstate="print"/>
                    <a:stretch>
                      <a:fillRect/>
                    </a:stretch>
                  </pic:blipFill>
                  <pic:spPr>
                    <a:xfrm>
                      <a:off x="0" y="0"/>
                      <a:ext cx="3960000" cy="3218719"/>
                    </a:xfrm>
                    <a:prstGeom prst="rect">
                      <a:avLst/>
                    </a:prstGeom>
                  </pic:spPr>
                </pic:pic>
              </a:graphicData>
            </a:graphic>
          </wp:inline>
        </w:drawing>
      </w:r>
    </w:p>
    <w:p w:rsidR="00987E79" w:rsidRDefault="00CD5847" w:rsidP="00987E79">
      <w:pPr>
        <w:spacing w:after="120"/>
        <w:ind w:right="1701"/>
        <w:rPr>
          <w:rFonts w:ascii="Trebuchet MS" w:eastAsia="Times" w:hAnsi="Trebuchet MS"/>
          <w:i/>
        </w:rPr>
      </w:pPr>
      <w:proofErr w:type="gramStart"/>
      <w:r w:rsidRPr="00CD5847">
        <w:rPr>
          <w:rFonts w:ascii="Trebuchet MS" w:eastAsia="Times" w:hAnsi="Trebuchet MS"/>
          <w:i/>
        </w:rPr>
        <w:t>Durability of Kalrez® Spectrum™ 7275 relative to the MTBR of the incumbent FFKM in a chlorine dioxide/water stream</w:t>
      </w:r>
      <w:r w:rsidR="00987E79">
        <w:rPr>
          <w:rFonts w:ascii="Trebuchet MS" w:eastAsia="Times" w:hAnsi="Trebuchet MS"/>
          <w:i/>
        </w:rPr>
        <w:t>.</w:t>
      </w:r>
      <w:proofErr w:type="gramEnd"/>
    </w:p>
    <w:p w:rsidR="00987E79" w:rsidRPr="000272FD" w:rsidRDefault="00490A6F" w:rsidP="00987E79">
      <w:pPr>
        <w:pStyle w:val="DownloadLink"/>
      </w:pPr>
      <w:hyperlink r:id="rId13" w:history="1">
        <w:r w:rsidR="00987E79" w:rsidRPr="000272FD">
          <w:rPr>
            <w:rStyle w:val="Hyperlink"/>
          </w:rPr>
          <w:t xml:space="preserve">Download </w:t>
        </w:r>
        <w:proofErr w:type="gramStart"/>
        <w:r w:rsidR="00987E79" w:rsidRPr="000272FD">
          <w:rPr>
            <w:rStyle w:val="Hyperlink"/>
          </w:rPr>
          <w:t>high resolution</w:t>
        </w:r>
        <w:proofErr w:type="gramEnd"/>
        <w:r w:rsidR="00987E79" w:rsidRPr="000272FD">
          <w:rPr>
            <w:rStyle w:val="Hyperlink"/>
          </w:rPr>
          <w:t xml:space="preserve"> 300dpi image</w:t>
        </w:r>
      </w:hyperlink>
    </w:p>
    <w:p w:rsidR="00987E79" w:rsidRPr="000272FD" w:rsidRDefault="00490A6F" w:rsidP="00987E79">
      <w:pPr>
        <w:pStyle w:val="DownloadLink"/>
        <w:spacing w:after="240"/>
        <w:rPr>
          <w:rStyle w:val="Hyperlink"/>
          <w:color w:val="auto"/>
          <w:u w:val="none"/>
        </w:rPr>
      </w:pPr>
      <w:r w:rsidRPr="000272FD">
        <w:fldChar w:fldCharType="begin"/>
      </w:r>
      <w:r w:rsidR="00CD5847">
        <w:instrText>HYPERLINK "http://www.enterprise-marketing.co.uk/dl/dl047-b-72dpi.jpg"</w:instrText>
      </w:r>
      <w:r w:rsidRPr="000272FD">
        <w:fldChar w:fldCharType="separate"/>
      </w:r>
      <w:r w:rsidR="00987E79" w:rsidRPr="000272FD">
        <w:rPr>
          <w:rStyle w:val="Hyperlink"/>
        </w:rPr>
        <w:t xml:space="preserve">Download </w:t>
      </w:r>
      <w:proofErr w:type="gramStart"/>
      <w:r w:rsidR="00987E79" w:rsidRPr="000272FD">
        <w:rPr>
          <w:rStyle w:val="Hyperlink"/>
        </w:rPr>
        <w:t>low resolution</w:t>
      </w:r>
      <w:proofErr w:type="gramEnd"/>
      <w:r w:rsidR="00987E79" w:rsidRPr="000272FD">
        <w:rPr>
          <w:rStyle w:val="Hyperlink"/>
        </w:rPr>
        <w:t xml:space="preserve"> 72dpi image</w:t>
      </w:r>
    </w:p>
    <w:p w:rsidR="009879EE" w:rsidRDefault="00490A6F" w:rsidP="007C0E7F">
      <w:pPr>
        <w:pStyle w:val="BodyText"/>
        <w:spacing w:line="480" w:lineRule="auto"/>
        <w:rPr>
          <w:sz w:val="20"/>
        </w:rPr>
      </w:pPr>
      <w:r w:rsidRPr="000272FD">
        <w:rPr>
          <w:sz w:val="20"/>
        </w:rPr>
        <w:fldChar w:fldCharType="end"/>
      </w:r>
    </w:p>
    <w:p w:rsidR="009879EE" w:rsidRDefault="009879EE" w:rsidP="007C0E7F">
      <w:pPr>
        <w:pStyle w:val="BodyText"/>
        <w:spacing w:line="480" w:lineRule="auto"/>
        <w:rPr>
          <w:sz w:val="20"/>
        </w:rPr>
      </w:pPr>
    </w:p>
    <w:p w:rsidR="009879EE" w:rsidRDefault="00CC3984" w:rsidP="009879EE">
      <w:pPr>
        <w:spacing w:after="120"/>
        <w:ind w:right="1701"/>
        <w:rPr>
          <w:rFonts w:ascii="Trebuchet MS" w:eastAsia="Times" w:hAnsi="Trebuchet MS"/>
          <w:i/>
        </w:rPr>
      </w:pPr>
      <w:r>
        <w:rPr>
          <w:rFonts w:ascii="Trebuchet MS" w:eastAsia="Times" w:hAnsi="Trebuchet MS"/>
          <w:i/>
          <w:noProof/>
          <w:lang w:eastAsia="en-GB"/>
        </w:rPr>
        <w:drawing>
          <wp:inline distT="0" distB="0" distL="0" distR="0">
            <wp:extent cx="4680000" cy="3119360"/>
            <wp:effectExtent l="19050" t="0" r="6300" b="0"/>
            <wp:docPr id="6" name="Picture 5" descr="dl047-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7-c-small.jpg"/>
                    <pic:cNvPicPr/>
                  </pic:nvPicPr>
                  <pic:blipFill>
                    <a:blip r:embed="rId14" cstate="print"/>
                    <a:stretch>
                      <a:fillRect/>
                    </a:stretch>
                  </pic:blipFill>
                  <pic:spPr>
                    <a:xfrm>
                      <a:off x="0" y="0"/>
                      <a:ext cx="4680000" cy="3119360"/>
                    </a:xfrm>
                    <a:prstGeom prst="rect">
                      <a:avLst/>
                    </a:prstGeom>
                  </pic:spPr>
                </pic:pic>
              </a:graphicData>
            </a:graphic>
          </wp:inline>
        </w:drawing>
      </w:r>
    </w:p>
    <w:p w:rsidR="009879EE" w:rsidRDefault="009879EE" w:rsidP="009879EE">
      <w:pPr>
        <w:spacing w:after="120"/>
        <w:ind w:right="1701"/>
        <w:rPr>
          <w:rFonts w:ascii="Trebuchet MS" w:eastAsia="Times" w:hAnsi="Trebuchet MS"/>
          <w:i/>
        </w:rPr>
      </w:pPr>
      <w:r>
        <w:rPr>
          <w:rFonts w:ascii="Trebuchet MS" w:eastAsia="Times" w:hAnsi="Trebuchet MS"/>
          <w:i/>
        </w:rPr>
        <w:t xml:space="preserve">Pump seal life was more than doubled when using </w:t>
      </w:r>
      <w:r w:rsidRPr="00CD5847">
        <w:rPr>
          <w:rFonts w:ascii="Trebuchet MS" w:eastAsia="Times" w:hAnsi="Trebuchet MS"/>
          <w:i/>
        </w:rPr>
        <w:t xml:space="preserve">Kalrez® 7275 </w:t>
      </w:r>
      <w:r>
        <w:rPr>
          <w:rFonts w:ascii="Trebuchet MS" w:eastAsia="Times" w:hAnsi="Trebuchet MS"/>
          <w:i/>
        </w:rPr>
        <w:t xml:space="preserve">seals at a </w:t>
      </w:r>
      <w:r w:rsidRPr="009879EE">
        <w:rPr>
          <w:rFonts w:ascii="Trebuchet MS" w:eastAsia="Times" w:hAnsi="Trebuchet MS"/>
          <w:i/>
        </w:rPr>
        <w:t>paper mill in North America</w:t>
      </w:r>
      <w:r>
        <w:rPr>
          <w:rFonts w:ascii="Trebuchet MS" w:eastAsia="Times" w:hAnsi="Trebuchet MS"/>
          <w:i/>
        </w:rPr>
        <w:t>.</w:t>
      </w:r>
    </w:p>
    <w:p w:rsidR="009879EE" w:rsidRPr="000272FD" w:rsidRDefault="00490A6F" w:rsidP="009879EE">
      <w:pPr>
        <w:pStyle w:val="DownloadLink"/>
      </w:pPr>
      <w:hyperlink r:id="rId15" w:history="1">
        <w:r w:rsidR="009879EE" w:rsidRPr="000272FD">
          <w:rPr>
            <w:rStyle w:val="Hyperlink"/>
          </w:rPr>
          <w:t xml:space="preserve">Download </w:t>
        </w:r>
        <w:proofErr w:type="gramStart"/>
        <w:r w:rsidR="009879EE" w:rsidRPr="000272FD">
          <w:rPr>
            <w:rStyle w:val="Hyperlink"/>
          </w:rPr>
          <w:t>high resolution</w:t>
        </w:r>
        <w:proofErr w:type="gramEnd"/>
        <w:r w:rsidR="009879EE" w:rsidRPr="000272FD">
          <w:rPr>
            <w:rStyle w:val="Hyperlink"/>
          </w:rPr>
          <w:t xml:space="preserve"> 300dpi image</w:t>
        </w:r>
      </w:hyperlink>
    </w:p>
    <w:p w:rsidR="009879EE" w:rsidRPr="000272FD" w:rsidRDefault="00490A6F" w:rsidP="009879EE">
      <w:pPr>
        <w:pStyle w:val="DownloadLink"/>
        <w:spacing w:after="240"/>
        <w:rPr>
          <w:rStyle w:val="Hyperlink"/>
          <w:color w:val="auto"/>
          <w:u w:val="none"/>
        </w:rPr>
      </w:pPr>
      <w:r w:rsidRPr="000272FD">
        <w:fldChar w:fldCharType="begin"/>
      </w:r>
      <w:r w:rsidR="009879EE">
        <w:instrText>HYPERLINK "http://www.enterprise-marketing.co.uk/dl/dl047-c-72dpi.jpg"</w:instrText>
      </w:r>
      <w:r w:rsidRPr="000272FD">
        <w:fldChar w:fldCharType="separate"/>
      </w:r>
      <w:r w:rsidR="009879EE" w:rsidRPr="000272FD">
        <w:rPr>
          <w:rStyle w:val="Hyperlink"/>
        </w:rPr>
        <w:t xml:space="preserve">Download </w:t>
      </w:r>
      <w:proofErr w:type="gramStart"/>
      <w:r w:rsidR="009879EE" w:rsidRPr="000272FD">
        <w:rPr>
          <w:rStyle w:val="Hyperlink"/>
        </w:rPr>
        <w:t>low resolution</w:t>
      </w:r>
      <w:proofErr w:type="gramEnd"/>
      <w:r w:rsidR="009879EE" w:rsidRPr="000272FD">
        <w:rPr>
          <w:rStyle w:val="Hyperlink"/>
        </w:rPr>
        <w:t xml:space="preserve"> 72dpi image</w:t>
      </w:r>
    </w:p>
    <w:p w:rsidR="0046574E" w:rsidRPr="000272FD" w:rsidRDefault="00490A6F" w:rsidP="007C0E7F">
      <w:pPr>
        <w:pStyle w:val="BodyText"/>
        <w:spacing w:line="480" w:lineRule="auto"/>
        <w:rPr>
          <w:sz w:val="20"/>
        </w:rPr>
      </w:pPr>
      <w:r w:rsidRPr="000272FD">
        <w:rPr>
          <w:sz w:val="20"/>
        </w:rPr>
        <w:fldChar w:fldCharType="end"/>
      </w:r>
      <w:r w:rsidR="00466612" w:rsidRPr="00405371">
        <w:rPr>
          <w:sz w:val="21"/>
          <w:szCs w:val="21"/>
        </w:rPr>
        <w:t>END</w:t>
      </w:r>
    </w:p>
    <w:sectPr w:rsidR="0046574E" w:rsidRPr="000272FD" w:rsidSect="00004DD7">
      <w:headerReference w:type="default" r:id="rId16"/>
      <w:headerReference w:type="first" r:id="rId17"/>
      <w:pgSz w:w="11906" w:h="16838" w:code="9"/>
      <w:pgMar w:top="1418" w:right="851" w:bottom="851" w:left="1418"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DB5301" w15:done="0"/>
  <w15:commentEx w15:paraId="3E0BF381" w15:done="0"/>
  <w15:commentEx w15:paraId="6B8960CC" w15:done="0"/>
  <w15:commentEx w15:paraId="059E4E61" w15:done="0"/>
  <w15:commentEx w15:paraId="5C176715" w15:done="0"/>
  <w15:commentEx w15:paraId="5120D71F" w15:done="0"/>
  <w15:commentEx w15:paraId="4FA8D1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9F" w:rsidRDefault="0014769F">
      <w:r>
        <w:separator/>
      </w:r>
    </w:p>
  </w:endnote>
  <w:endnote w:type="continuationSeparator" w:id="0">
    <w:p w:rsidR="0014769F" w:rsidRDefault="00147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9F" w:rsidRDefault="0014769F">
      <w:r>
        <w:separator/>
      </w:r>
    </w:p>
  </w:footnote>
  <w:footnote w:type="continuationSeparator" w:id="0">
    <w:p w:rsidR="0014769F" w:rsidRDefault="0014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53" w:rsidRPr="00354934" w:rsidRDefault="00490A6F">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7D1353"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4E5CDD">
      <w:rPr>
        <w:rStyle w:val="PageNumber"/>
        <w:rFonts w:ascii="Trebuchet MS" w:hAnsi="Trebuchet MS"/>
        <w:i/>
        <w:noProof/>
        <w:snapToGrid w:val="0"/>
        <w:sz w:val="18"/>
        <w:szCs w:val="18"/>
      </w:rPr>
      <w:t>press release dl047 - Dichtomatik Ltd.docx</w:t>
    </w:r>
    <w:r w:rsidRPr="008733B3">
      <w:rPr>
        <w:rStyle w:val="PageNumber"/>
        <w:rFonts w:ascii="Trebuchet MS" w:hAnsi="Trebuchet MS"/>
        <w:i/>
        <w:snapToGrid w:val="0"/>
        <w:sz w:val="18"/>
        <w:szCs w:val="18"/>
      </w:rPr>
      <w:fldChar w:fldCharType="end"/>
    </w:r>
    <w:r w:rsidR="007D1353"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7D1353"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4E5CDD">
      <w:rPr>
        <w:rStyle w:val="PageNumber"/>
        <w:rFonts w:ascii="Trebuchet MS" w:hAnsi="Trebuchet MS"/>
        <w:i/>
        <w:noProof/>
        <w:snapToGrid w:val="0"/>
        <w:sz w:val="18"/>
        <w:szCs w:val="18"/>
      </w:rPr>
      <w:t>2</w:t>
    </w:r>
    <w:r w:rsidRPr="00354934">
      <w:rPr>
        <w:rStyle w:val="PageNumber"/>
        <w:rFonts w:ascii="Trebuchet MS" w:hAnsi="Trebuchet MS"/>
        <w:i/>
        <w:snapToGrid w:val="0"/>
        <w:sz w:val="18"/>
        <w:szCs w:val="18"/>
      </w:rPr>
      <w:fldChar w:fldCharType="end"/>
    </w:r>
    <w:r w:rsidR="007D1353"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7D1353"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4E5CDD">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7D1353"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53" w:rsidRDefault="007D1353">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1580" cy="10686415"/>
          <wp:effectExtent l="19050" t="0" r="1270" b="0"/>
          <wp:wrapNone/>
          <wp:docPr id="1" name="Picture 1" descr="dichtomatik-letterhead-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tomatik-letterhead-100dpi"/>
                  <pic:cNvPicPr>
                    <a:picLocks noChangeAspect="1" noChangeArrowheads="1"/>
                  </pic:cNvPicPr>
                </pic:nvPicPr>
                <pic:blipFill>
                  <a:blip r:embed="rId1"/>
                  <a:srcRect/>
                  <a:stretch>
                    <a:fillRect/>
                  </a:stretch>
                </pic:blipFill>
                <pic:spPr bwMode="auto">
                  <a:xfrm>
                    <a:off x="0" y="0"/>
                    <a:ext cx="7561580" cy="106864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396621"/>
    <w:multiLevelType w:val="hybridMultilevel"/>
    <w:tmpl w:val="8B4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2702D"/>
    <w:multiLevelType w:val="hybridMultilevel"/>
    <w:tmpl w:val="84E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35473"/>
    <w:multiLevelType w:val="hybridMultilevel"/>
    <w:tmpl w:val="0F72D91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6"/>
  </w:num>
  <w:num w:numId="7">
    <w:abstractNumId w:val="7"/>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Cook">
    <w15:presenceInfo w15:providerId="AD" w15:userId="S-1-5-21-3534206670-1796476707-2642113993-1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934F8D"/>
    <w:rsid w:val="00000355"/>
    <w:rsid w:val="00001224"/>
    <w:rsid w:val="00003118"/>
    <w:rsid w:val="000037E8"/>
    <w:rsid w:val="00003869"/>
    <w:rsid w:val="00003FFE"/>
    <w:rsid w:val="0000485E"/>
    <w:rsid w:val="00004DD7"/>
    <w:rsid w:val="0000516B"/>
    <w:rsid w:val="000055D0"/>
    <w:rsid w:val="00005F30"/>
    <w:rsid w:val="00007952"/>
    <w:rsid w:val="00010DEF"/>
    <w:rsid w:val="00011C5E"/>
    <w:rsid w:val="00011F7A"/>
    <w:rsid w:val="000149EC"/>
    <w:rsid w:val="00015168"/>
    <w:rsid w:val="0001527E"/>
    <w:rsid w:val="00015F76"/>
    <w:rsid w:val="00016DB0"/>
    <w:rsid w:val="00020A49"/>
    <w:rsid w:val="0002448F"/>
    <w:rsid w:val="000268D5"/>
    <w:rsid w:val="00026AE7"/>
    <w:rsid w:val="000272FD"/>
    <w:rsid w:val="000276C2"/>
    <w:rsid w:val="00030BEB"/>
    <w:rsid w:val="000311F7"/>
    <w:rsid w:val="00031799"/>
    <w:rsid w:val="00031C9F"/>
    <w:rsid w:val="00032A54"/>
    <w:rsid w:val="00032B94"/>
    <w:rsid w:val="00032D88"/>
    <w:rsid w:val="00033F52"/>
    <w:rsid w:val="0003448B"/>
    <w:rsid w:val="00034649"/>
    <w:rsid w:val="00034C61"/>
    <w:rsid w:val="00034EAD"/>
    <w:rsid w:val="00035CFE"/>
    <w:rsid w:val="00035EBD"/>
    <w:rsid w:val="00037A43"/>
    <w:rsid w:val="000408AD"/>
    <w:rsid w:val="00041F2B"/>
    <w:rsid w:val="00042201"/>
    <w:rsid w:val="00042963"/>
    <w:rsid w:val="00042F4A"/>
    <w:rsid w:val="000432AE"/>
    <w:rsid w:val="000441DE"/>
    <w:rsid w:val="00044458"/>
    <w:rsid w:val="000456F8"/>
    <w:rsid w:val="00046820"/>
    <w:rsid w:val="00046E5A"/>
    <w:rsid w:val="000511F4"/>
    <w:rsid w:val="000525CC"/>
    <w:rsid w:val="00052714"/>
    <w:rsid w:val="00052E43"/>
    <w:rsid w:val="0005394F"/>
    <w:rsid w:val="00054858"/>
    <w:rsid w:val="00055727"/>
    <w:rsid w:val="00060633"/>
    <w:rsid w:val="000630F5"/>
    <w:rsid w:val="00064AE5"/>
    <w:rsid w:val="0006661C"/>
    <w:rsid w:val="00066B50"/>
    <w:rsid w:val="000703C3"/>
    <w:rsid w:val="0007049D"/>
    <w:rsid w:val="000704DA"/>
    <w:rsid w:val="000709B9"/>
    <w:rsid w:val="000711BB"/>
    <w:rsid w:val="00073585"/>
    <w:rsid w:val="00075A90"/>
    <w:rsid w:val="00077193"/>
    <w:rsid w:val="000802C8"/>
    <w:rsid w:val="0008046D"/>
    <w:rsid w:val="00081EC5"/>
    <w:rsid w:val="00082138"/>
    <w:rsid w:val="00082291"/>
    <w:rsid w:val="000830D4"/>
    <w:rsid w:val="00083F83"/>
    <w:rsid w:val="000849D1"/>
    <w:rsid w:val="00085262"/>
    <w:rsid w:val="00086A41"/>
    <w:rsid w:val="00086BBA"/>
    <w:rsid w:val="00086DFF"/>
    <w:rsid w:val="00087071"/>
    <w:rsid w:val="00090611"/>
    <w:rsid w:val="000906F6"/>
    <w:rsid w:val="00090C22"/>
    <w:rsid w:val="00090E3B"/>
    <w:rsid w:val="00091630"/>
    <w:rsid w:val="00092210"/>
    <w:rsid w:val="000922A4"/>
    <w:rsid w:val="000946EC"/>
    <w:rsid w:val="00095A1C"/>
    <w:rsid w:val="000962F8"/>
    <w:rsid w:val="000965F8"/>
    <w:rsid w:val="00096752"/>
    <w:rsid w:val="0009717D"/>
    <w:rsid w:val="00097328"/>
    <w:rsid w:val="00097D37"/>
    <w:rsid w:val="000A02E4"/>
    <w:rsid w:val="000A0853"/>
    <w:rsid w:val="000A10D6"/>
    <w:rsid w:val="000A1295"/>
    <w:rsid w:val="000A1641"/>
    <w:rsid w:val="000A1D71"/>
    <w:rsid w:val="000A21C1"/>
    <w:rsid w:val="000A239B"/>
    <w:rsid w:val="000A319E"/>
    <w:rsid w:val="000A347F"/>
    <w:rsid w:val="000A4623"/>
    <w:rsid w:val="000A47DF"/>
    <w:rsid w:val="000A593F"/>
    <w:rsid w:val="000A6E07"/>
    <w:rsid w:val="000A6EC6"/>
    <w:rsid w:val="000A6EF5"/>
    <w:rsid w:val="000B0569"/>
    <w:rsid w:val="000B09CC"/>
    <w:rsid w:val="000B0E2C"/>
    <w:rsid w:val="000B0EF3"/>
    <w:rsid w:val="000B0EF6"/>
    <w:rsid w:val="000B19BA"/>
    <w:rsid w:val="000B1DBC"/>
    <w:rsid w:val="000B2011"/>
    <w:rsid w:val="000B20BB"/>
    <w:rsid w:val="000B48C0"/>
    <w:rsid w:val="000B58BE"/>
    <w:rsid w:val="000B6AF1"/>
    <w:rsid w:val="000B6C7D"/>
    <w:rsid w:val="000C0844"/>
    <w:rsid w:val="000C0857"/>
    <w:rsid w:val="000C1310"/>
    <w:rsid w:val="000C1541"/>
    <w:rsid w:val="000C1A15"/>
    <w:rsid w:val="000C1B18"/>
    <w:rsid w:val="000C2E58"/>
    <w:rsid w:val="000C40C3"/>
    <w:rsid w:val="000C6F93"/>
    <w:rsid w:val="000C74F1"/>
    <w:rsid w:val="000C78F8"/>
    <w:rsid w:val="000D1873"/>
    <w:rsid w:val="000D1C80"/>
    <w:rsid w:val="000D46EE"/>
    <w:rsid w:val="000D515E"/>
    <w:rsid w:val="000D5D98"/>
    <w:rsid w:val="000D5E7C"/>
    <w:rsid w:val="000D611D"/>
    <w:rsid w:val="000D74B1"/>
    <w:rsid w:val="000D7AFF"/>
    <w:rsid w:val="000E0823"/>
    <w:rsid w:val="000E12C1"/>
    <w:rsid w:val="000E18B3"/>
    <w:rsid w:val="000E1F22"/>
    <w:rsid w:val="000E226D"/>
    <w:rsid w:val="000E2FB0"/>
    <w:rsid w:val="000E3528"/>
    <w:rsid w:val="000E54D8"/>
    <w:rsid w:val="000F1FE1"/>
    <w:rsid w:val="000F4041"/>
    <w:rsid w:val="000F4E21"/>
    <w:rsid w:val="000F5155"/>
    <w:rsid w:val="000F602E"/>
    <w:rsid w:val="000F6BA9"/>
    <w:rsid w:val="000F71DF"/>
    <w:rsid w:val="00102232"/>
    <w:rsid w:val="00102B35"/>
    <w:rsid w:val="001042A2"/>
    <w:rsid w:val="00105563"/>
    <w:rsid w:val="00106D5C"/>
    <w:rsid w:val="00107E7D"/>
    <w:rsid w:val="0011051F"/>
    <w:rsid w:val="0011099A"/>
    <w:rsid w:val="0011124D"/>
    <w:rsid w:val="001123EF"/>
    <w:rsid w:val="0011244B"/>
    <w:rsid w:val="00112939"/>
    <w:rsid w:val="0011406E"/>
    <w:rsid w:val="00114512"/>
    <w:rsid w:val="00114910"/>
    <w:rsid w:val="00115574"/>
    <w:rsid w:val="001159C5"/>
    <w:rsid w:val="001163CC"/>
    <w:rsid w:val="0011654F"/>
    <w:rsid w:val="001169C4"/>
    <w:rsid w:val="00116AE2"/>
    <w:rsid w:val="00120763"/>
    <w:rsid w:val="00120805"/>
    <w:rsid w:val="00120AF6"/>
    <w:rsid w:val="001218FB"/>
    <w:rsid w:val="00122243"/>
    <w:rsid w:val="001232DA"/>
    <w:rsid w:val="001233E0"/>
    <w:rsid w:val="00123FA6"/>
    <w:rsid w:val="00126D27"/>
    <w:rsid w:val="001278E1"/>
    <w:rsid w:val="00127A22"/>
    <w:rsid w:val="00127E9C"/>
    <w:rsid w:val="00131D06"/>
    <w:rsid w:val="001327AC"/>
    <w:rsid w:val="001332B3"/>
    <w:rsid w:val="001336C0"/>
    <w:rsid w:val="0013516A"/>
    <w:rsid w:val="00136FF5"/>
    <w:rsid w:val="00137DAC"/>
    <w:rsid w:val="00137E12"/>
    <w:rsid w:val="00141933"/>
    <w:rsid w:val="0014292D"/>
    <w:rsid w:val="00144D48"/>
    <w:rsid w:val="00146EAE"/>
    <w:rsid w:val="0014769F"/>
    <w:rsid w:val="00151BA4"/>
    <w:rsid w:val="001524E7"/>
    <w:rsid w:val="00154000"/>
    <w:rsid w:val="001545B8"/>
    <w:rsid w:val="0015585D"/>
    <w:rsid w:val="00155DB6"/>
    <w:rsid w:val="001565A8"/>
    <w:rsid w:val="00156B15"/>
    <w:rsid w:val="00157337"/>
    <w:rsid w:val="00157A57"/>
    <w:rsid w:val="00157BD8"/>
    <w:rsid w:val="00163C05"/>
    <w:rsid w:val="001644BD"/>
    <w:rsid w:val="00164BAF"/>
    <w:rsid w:val="001653E4"/>
    <w:rsid w:val="00165495"/>
    <w:rsid w:val="00165F4F"/>
    <w:rsid w:val="001665E4"/>
    <w:rsid w:val="00166E86"/>
    <w:rsid w:val="00166F34"/>
    <w:rsid w:val="00167EB5"/>
    <w:rsid w:val="0017041C"/>
    <w:rsid w:val="0017082E"/>
    <w:rsid w:val="0017089C"/>
    <w:rsid w:val="00170BF8"/>
    <w:rsid w:val="00170F6C"/>
    <w:rsid w:val="001717AC"/>
    <w:rsid w:val="00172004"/>
    <w:rsid w:val="00172608"/>
    <w:rsid w:val="001734A0"/>
    <w:rsid w:val="00173A3E"/>
    <w:rsid w:val="00174DB8"/>
    <w:rsid w:val="001757E7"/>
    <w:rsid w:val="00177164"/>
    <w:rsid w:val="001773E8"/>
    <w:rsid w:val="001774F6"/>
    <w:rsid w:val="00177F5D"/>
    <w:rsid w:val="00180199"/>
    <w:rsid w:val="001801D1"/>
    <w:rsid w:val="001806CF"/>
    <w:rsid w:val="00180C15"/>
    <w:rsid w:val="0018128D"/>
    <w:rsid w:val="00181D18"/>
    <w:rsid w:val="001822A1"/>
    <w:rsid w:val="00182C6C"/>
    <w:rsid w:val="00183A76"/>
    <w:rsid w:val="001846B4"/>
    <w:rsid w:val="001849E7"/>
    <w:rsid w:val="00186898"/>
    <w:rsid w:val="00186DB8"/>
    <w:rsid w:val="0018755E"/>
    <w:rsid w:val="00187C46"/>
    <w:rsid w:val="00190DCA"/>
    <w:rsid w:val="00191718"/>
    <w:rsid w:val="0019388F"/>
    <w:rsid w:val="00193BCA"/>
    <w:rsid w:val="00193F1C"/>
    <w:rsid w:val="00193F9B"/>
    <w:rsid w:val="00194764"/>
    <w:rsid w:val="00194841"/>
    <w:rsid w:val="001949F9"/>
    <w:rsid w:val="00194A02"/>
    <w:rsid w:val="00194D4E"/>
    <w:rsid w:val="00194DD8"/>
    <w:rsid w:val="001955B5"/>
    <w:rsid w:val="00195792"/>
    <w:rsid w:val="001967D6"/>
    <w:rsid w:val="0019687D"/>
    <w:rsid w:val="001977EF"/>
    <w:rsid w:val="001979A8"/>
    <w:rsid w:val="00197FB1"/>
    <w:rsid w:val="001A093A"/>
    <w:rsid w:val="001A157F"/>
    <w:rsid w:val="001A380F"/>
    <w:rsid w:val="001A3C43"/>
    <w:rsid w:val="001A3F41"/>
    <w:rsid w:val="001A592C"/>
    <w:rsid w:val="001A5C79"/>
    <w:rsid w:val="001A5CA6"/>
    <w:rsid w:val="001A604F"/>
    <w:rsid w:val="001A64E3"/>
    <w:rsid w:val="001A6858"/>
    <w:rsid w:val="001A7153"/>
    <w:rsid w:val="001B0A14"/>
    <w:rsid w:val="001B1888"/>
    <w:rsid w:val="001B208B"/>
    <w:rsid w:val="001B25E1"/>
    <w:rsid w:val="001B4619"/>
    <w:rsid w:val="001B5ED3"/>
    <w:rsid w:val="001B6195"/>
    <w:rsid w:val="001B6B7C"/>
    <w:rsid w:val="001B6D10"/>
    <w:rsid w:val="001B7BE7"/>
    <w:rsid w:val="001B7F19"/>
    <w:rsid w:val="001C080A"/>
    <w:rsid w:val="001C0C17"/>
    <w:rsid w:val="001C105B"/>
    <w:rsid w:val="001C1FA3"/>
    <w:rsid w:val="001C2716"/>
    <w:rsid w:val="001C27B5"/>
    <w:rsid w:val="001C368D"/>
    <w:rsid w:val="001C3C52"/>
    <w:rsid w:val="001C4C60"/>
    <w:rsid w:val="001C70EB"/>
    <w:rsid w:val="001C751F"/>
    <w:rsid w:val="001C754C"/>
    <w:rsid w:val="001D076F"/>
    <w:rsid w:val="001D0EBD"/>
    <w:rsid w:val="001D2110"/>
    <w:rsid w:val="001D2133"/>
    <w:rsid w:val="001D2581"/>
    <w:rsid w:val="001D3285"/>
    <w:rsid w:val="001D4D45"/>
    <w:rsid w:val="001D5751"/>
    <w:rsid w:val="001D6CFD"/>
    <w:rsid w:val="001E012E"/>
    <w:rsid w:val="001E1162"/>
    <w:rsid w:val="001E2212"/>
    <w:rsid w:val="001E2356"/>
    <w:rsid w:val="001E2BA7"/>
    <w:rsid w:val="001E37B7"/>
    <w:rsid w:val="001E401C"/>
    <w:rsid w:val="001E4D0B"/>
    <w:rsid w:val="001E64EC"/>
    <w:rsid w:val="001E7311"/>
    <w:rsid w:val="001F33B4"/>
    <w:rsid w:val="001F4DBF"/>
    <w:rsid w:val="001F560F"/>
    <w:rsid w:val="001F5E6A"/>
    <w:rsid w:val="001F70DE"/>
    <w:rsid w:val="001F725F"/>
    <w:rsid w:val="001F7534"/>
    <w:rsid w:val="001F7690"/>
    <w:rsid w:val="0020008C"/>
    <w:rsid w:val="00200995"/>
    <w:rsid w:val="002017A5"/>
    <w:rsid w:val="002020BF"/>
    <w:rsid w:val="00202E91"/>
    <w:rsid w:val="00202F7F"/>
    <w:rsid w:val="0020381A"/>
    <w:rsid w:val="002039D6"/>
    <w:rsid w:val="002041C7"/>
    <w:rsid w:val="00204534"/>
    <w:rsid w:val="0020756C"/>
    <w:rsid w:val="00210101"/>
    <w:rsid w:val="00210599"/>
    <w:rsid w:val="00211222"/>
    <w:rsid w:val="0021179C"/>
    <w:rsid w:val="00212484"/>
    <w:rsid w:val="00212C6F"/>
    <w:rsid w:val="00213A5A"/>
    <w:rsid w:val="00213E34"/>
    <w:rsid w:val="002158C1"/>
    <w:rsid w:val="00217297"/>
    <w:rsid w:val="00217F76"/>
    <w:rsid w:val="00220228"/>
    <w:rsid w:val="00220C4A"/>
    <w:rsid w:val="0022165B"/>
    <w:rsid w:val="0022167D"/>
    <w:rsid w:val="00223791"/>
    <w:rsid w:val="0022394E"/>
    <w:rsid w:val="00223B23"/>
    <w:rsid w:val="00224225"/>
    <w:rsid w:val="00224E12"/>
    <w:rsid w:val="0022596F"/>
    <w:rsid w:val="002264BF"/>
    <w:rsid w:val="00227E43"/>
    <w:rsid w:val="00231586"/>
    <w:rsid w:val="002320E7"/>
    <w:rsid w:val="00232BBF"/>
    <w:rsid w:val="0023332C"/>
    <w:rsid w:val="0023394F"/>
    <w:rsid w:val="0023515A"/>
    <w:rsid w:val="002356B3"/>
    <w:rsid w:val="002364F3"/>
    <w:rsid w:val="00237383"/>
    <w:rsid w:val="00237766"/>
    <w:rsid w:val="00240A94"/>
    <w:rsid w:val="00241241"/>
    <w:rsid w:val="00241841"/>
    <w:rsid w:val="00241E65"/>
    <w:rsid w:val="00242790"/>
    <w:rsid w:val="00243B3C"/>
    <w:rsid w:val="002442CE"/>
    <w:rsid w:val="0024494A"/>
    <w:rsid w:val="00244BAF"/>
    <w:rsid w:val="00247834"/>
    <w:rsid w:val="0025063D"/>
    <w:rsid w:val="0025115C"/>
    <w:rsid w:val="002513D5"/>
    <w:rsid w:val="0025156D"/>
    <w:rsid w:val="00252389"/>
    <w:rsid w:val="00252474"/>
    <w:rsid w:val="00253129"/>
    <w:rsid w:val="00253F57"/>
    <w:rsid w:val="00253FBC"/>
    <w:rsid w:val="0025556A"/>
    <w:rsid w:val="00257DE0"/>
    <w:rsid w:val="00260486"/>
    <w:rsid w:val="0026138C"/>
    <w:rsid w:val="00261871"/>
    <w:rsid w:val="00262677"/>
    <w:rsid w:val="002642E2"/>
    <w:rsid w:val="002649FD"/>
    <w:rsid w:val="00265352"/>
    <w:rsid w:val="00265930"/>
    <w:rsid w:val="00267CE6"/>
    <w:rsid w:val="00271CAD"/>
    <w:rsid w:val="00272683"/>
    <w:rsid w:val="00272F20"/>
    <w:rsid w:val="00273D35"/>
    <w:rsid w:val="00273F20"/>
    <w:rsid w:val="00275667"/>
    <w:rsid w:val="00275B4E"/>
    <w:rsid w:val="00275D83"/>
    <w:rsid w:val="002763D8"/>
    <w:rsid w:val="002766CC"/>
    <w:rsid w:val="002768B8"/>
    <w:rsid w:val="002774E8"/>
    <w:rsid w:val="00280FD3"/>
    <w:rsid w:val="002817FC"/>
    <w:rsid w:val="00281877"/>
    <w:rsid w:val="00282E3B"/>
    <w:rsid w:val="00283A1D"/>
    <w:rsid w:val="00283B02"/>
    <w:rsid w:val="00284160"/>
    <w:rsid w:val="00284787"/>
    <w:rsid w:val="00285565"/>
    <w:rsid w:val="002864A2"/>
    <w:rsid w:val="00286792"/>
    <w:rsid w:val="002871F7"/>
    <w:rsid w:val="00290349"/>
    <w:rsid w:val="002908DE"/>
    <w:rsid w:val="00290AC0"/>
    <w:rsid w:val="002929E8"/>
    <w:rsid w:val="0029378C"/>
    <w:rsid w:val="00293DAF"/>
    <w:rsid w:val="0029696E"/>
    <w:rsid w:val="002970FB"/>
    <w:rsid w:val="0029772A"/>
    <w:rsid w:val="00297AF0"/>
    <w:rsid w:val="002A213C"/>
    <w:rsid w:val="002A27BE"/>
    <w:rsid w:val="002A3D88"/>
    <w:rsid w:val="002A4022"/>
    <w:rsid w:val="002A4E63"/>
    <w:rsid w:val="002A6C9C"/>
    <w:rsid w:val="002B00DF"/>
    <w:rsid w:val="002B04E4"/>
    <w:rsid w:val="002B088D"/>
    <w:rsid w:val="002B0A2A"/>
    <w:rsid w:val="002B2896"/>
    <w:rsid w:val="002B330A"/>
    <w:rsid w:val="002B33A8"/>
    <w:rsid w:val="002B4658"/>
    <w:rsid w:val="002C2582"/>
    <w:rsid w:val="002C435E"/>
    <w:rsid w:val="002C5E7E"/>
    <w:rsid w:val="002C6EF5"/>
    <w:rsid w:val="002C79A7"/>
    <w:rsid w:val="002C7A9D"/>
    <w:rsid w:val="002D0688"/>
    <w:rsid w:val="002D0B3F"/>
    <w:rsid w:val="002D1305"/>
    <w:rsid w:val="002D2183"/>
    <w:rsid w:val="002D3129"/>
    <w:rsid w:val="002D41EC"/>
    <w:rsid w:val="002D425B"/>
    <w:rsid w:val="002D48A4"/>
    <w:rsid w:val="002D5B61"/>
    <w:rsid w:val="002D6945"/>
    <w:rsid w:val="002D694D"/>
    <w:rsid w:val="002D79E0"/>
    <w:rsid w:val="002D79E4"/>
    <w:rsid w:val="002D7A89"/>
    <w:rsid w:val="002E0D61"/>
    <w:rsid w:val="002E1D5F"/>
    <w:rsid w:val="002E2C83"/>
    <w:rsid w:val="002E44C9"/>
    <w:rsid w:val="002E461B"/>
    <w:rsid w:val="002E4BFB"/>
    <w:rsid w:val="002E51C8"/>
    <w:rsid w:val="002E595D"/>
    <w:rsid w:val="002E5A56"/>
    <w:rsid w:val="002E5FA3"/>
    <w:rsid w:val="002E62D2"/>
    <w:rsid w:val="002E6560"/>
    <w:rsid w:val="002E71A7"/>
    <w:rsid w:val="002E7805"/>
    <w:rsid w:val="002E794A"/>
    <w:rsid w:val="002F028F"/>
    <w:rsid w:val="002F0896"/>
    <w:rsid w:val="002F1B64"/>
    <w:rsid w:val="002F2277"/>
    <w:rsid w:val="002F44B5"/>
    <w:rsid w:val="002F4543"/>
    <w:rsid w:val="002F4AAE"/>
    <w:rsid w:val="002F4F60"/>
    <w:rsid w:val="002F6B86"/>
    <w:rsid w:val="002F7935"/>
    <w:rsid w:val="003001B3"/>
    <w:rsid w:val="00300231"/>
    <w:rsid w:val="00301462"/>
    <w:rsid w:val="003014EE"/>
    <w:rsid w:val="003015FC"/>
    <w:rsid w:val="00301936"/>
    <w:rsid w:val="00302E39"/>
    <w:rsid w:val="0030436E"/>
    <w:rsid w:val="00304695"/>
    <w:rsid w:val="0030528E"/>
    <w:rsid w:val="00305F0A"/>
    <w:rsid w:val="00306E91"/>
    <w:rsid w:val="0030709D"/>
    <w:rsid w:val="00307441"/>
    <w:rsid w:val="00307551"/>
    <w:rsid w:val="00307553"/>
    <w:rsid w:val="0030759E"/>
    <w:rsid w:val="00310E46"/>
    <w:rsid w:val="00311A6C"/>
    <w:rsid w:val="0031218D"/>
    <w:rsid w:val="00312D80"/>
    <w:rsid w:val="00314696"/>
    <w:rsid w:val="00315892"/>
    <w:rsid w:val="003158C0"/>
    <w:rsid w:val="00315950"/>
    <w:rsid w:val="00317593"/>
    <w:rsid w:val="00320042"/>
    <w:rsid w:val="00320F7A"/>
    <w:rsid w:val="00324126"/>
    <w:rsid w:val="0032485A"/>
    <w:rsid w:val="00325B09"/>
    <w:rsid w:val="00325E5F"/>
    <w:rsid w:val="003308F2"/>
    <w:rsid w:val="00330B44"/>
    <w:rsid w:val="00331604"/>
    <w:rsid w:val="00331772"/>
    <w:rsid w:val="00332CCE"/>
    <w:rsid w:val="0033403D"/>
    <w:rsid w:val="003346A3"/>
    <w:rsid w:val="00334FC0"/>
    <w:rsid w:val="00335385"/>
    <w:rsid w:val="00335D1F"/>
    <w:rsid w:val="00335EB9"/>
    <w:rsid w:val="00337B69"/>
    <w:rsid w:val="003409DF"/>
    <w:rsid w:val="00341A56"/>
    <w:rsid w:val="003437BA"/>
    <w:rsid w:val="00343E3E"/>
    <w:rsid w:val="0034665C"/>
    <w:rsid w:val="00347AE8"/>
    <w:rsid w:val="00351206"/>
    <w:rsid w:val="003519F6"/>
    <w:rsid w:val="00352C8A"/>
    <w:rsid w:val="00354934"/>
    <w:rsid w:val="00354B1E"/>
    <w:rsid w:val="0035733A"/>
    <w:rsid w:val="00357F47"/>
    <w:rsid w:val="00360167"/>
    <w:rsid w:val="00361733"/>
    <w:rsid w:val="00362564"/>
    <w:rsid w:val="003626B0"/>
    <w:rsid w:val="00362D5C"/>
    <w:rsid w:val="003631A7"/>
    <w:rsid w:val="00363364"/>
    <w:rsid w:val="003635C9"/>
    <w:rsid w:val="00364729"/>
    <w:rsid w:val="00364D1B"/>
    <w:rsid w:val="00364E56"/>
    <w:rsid w:val="0036562D"/>
    <w:rsid w:val="0036623C"/>
    <w:rsid w:val="00366E59"/>
    <w:rsid w:val="00366F56"/>
    <w:rsid w:val="00370395"/>
    <w:rsid w:val="00370447"/>
    <w:rsid w:val="0037091B"/>
    <w:rsid w:val="00371059"/>
    <w:rsid w:val="003714F5"/>
    <w:rsid w:val="00371DA5"/>
    <w:rsid w:val="00371DB7"/>
    <w:rsid w:val="00372498"/>
    <w:rsid w:val="003729F5"/>
    <w:rsid w:val="00374FA5"/>
    <w:rsid w:val="0037545A"/>
    <w:rsid w:val="00375731"/>
    <w:rsid w:val="00375A48"/>
    <w:rsid w:val="00375F8B"/>
    <w:rsid w:val="00376900"/>
    <w:rsid w:val="00377D90"/>
    <w:rsid w:val="00382604"/>
    <w:rsid w:val="003827CB"/>
    <w:rsid w:val="00382A13"/>
    <w:rsid w:val="00382BF1"/>
    <w:rsid w:val="00382D7D"/>
    <w:rsid w:val="00382FD0"/>
    <w:rsid w:val="00383695"/>
    <w:rsid w:val="003840C1"/>
    <w:rsid w:val="003843EB"/>
    <w:rsid w:val="00384E01"/>
    <w:rsid w:val="003860B6"/>
    <w:rsid w:val="003875DE"/>
    <w:rsid w:val="003918DE"/>
    <w:rsid w:val="00391D04"/>
    <w:rsid w:val="0039281E"/>
    <w:rsid w:val="003941BD"/>
    <w:rsid w:val="00394963"/>
    <w:rsid w:val="0039621B"/>
    <w:rsid w:val="003963C0"/>
    <w:rsid w:val="003A49E7"/>
    <w:rsid w:val="003A664B"/>
    <w:rsid w:val="003A6F2C"/>
    <w:rsid w:val="003A6FA9"/>
    <w:rsid w:val="003A751D"/>
    <w:rsid w:val="003B0142"/>
    <w:rsid w:val="003B1C20"/>
    <w:rsid w:val="003B25C8"/>
    <w:rsid w:val="003B25FE"/>
    <w:rsid w:val="003B27C8"/>
    <w:rsid w:val="003B4BA1"/>
    <w:rsid w:val="003B5663"/>
    <w:rsid w:val="003B5CB5"/>
    <w:rsid w:val="003B7F0B"/>
    <w:rsid w:val="003C0150"/>
    <w:rsid w:val="003C0826"/>
    <w:rsid w:val="003C08B1"/>
    <w:rsid w:val="003C0B8A"/>
    <w:rsid w:val="003C0EF6"/>
    <w:rsid w:val="003C1E7E"/>
    <w:rsid w:val="003C2432"/>
    <w:rsid w:val="003C25E8"/>
    <w:rsid w:val="003C2D3F"/>
    <w:rsid w:val="003C3679"/>
    <w:rsid w:val="003C4F66"/>
    <w:rsid w:val="003C7096"/>
    <w:rsid w:val="003C7319"/>
    <w:rsid w:val="003C744F"/>
    <w:rsid w:val="003C7A1D"/>
    <w:rsid w:val="003D01CC"/>
    <w:rsid w:val="003D1012"/>
    <w:rsid w:val="003D18AF"/>
    <w:rsid w:val="003D25BD"/>
    <w:rsid w:val="003D2C7B"/>
    <w:rsid w:val="003D33C3"/>
    <w:rsid w:val="003D524F"/>
    <w:rsid w:val="003D60E6"/>
    <w:rsid w:val="003D649B"/>
    <w:rsid w:val="003D6573"/>
    <w:rsid w:val="003D6FE7"/>
    <w:rsid w:val="003D72DD"/>
    <w:rsid w:val="003E0AE3"/>
    <w:rsid w:val="003E130D"/>
    <w:rsid w:val="003E1899"/>
    <w:rsid w:val="003E2F2E"/>
    <w:rsid w:val="003E35AA"/>
    <w:rsid w:val="003E4116"/>
    <w:rsid w:val="003E59EA"/>
    <w:rsid w:val="003E5ACF"/>
    <w:rsid w:val="003E72D3"/>
    <w:rsid w:val="003F0E7C"/>
    <w:rsid w:val="003F1695"/>
    <w:rsid w:val="003F2D34"/>
    <w:rsid w:val="003F2E02"/>
    <w:rsid w:val="003F33D6"/>
    <w:rsid w:val="003F3791"/>
    <w:rsid w:val="003F3DC3"/>
    <w:rsid w:val="003F4BF9"/>
    <w:rsid w:val="003F4DC2"/>
    <w:rsid w:val="003F587D"/>
    <w:rsid w:val="003F7B21"/>
    <w:rsid w:val="003F7EC7"/>
    <w:rsid w:val="0040028A"/>
    <w:rsid w:val="00400C03"/>
    <w:rsid w:val="0040185A"/>
    <w:rsid w:val="00401EEE"/>
    <w:rsid w:val="004037DA"/>
    <w:rsid w:val="00403D9E"/>
    <w:rsid w:val="0040411A"/>
    <w:rsid w:val="00404A7A"/>
    <w:rsid w:val="00405BF0"/>
    <w:rsid w:val="00407159"/>
    <w:rsid w:val="004072FF"/>
    <w:rsid w:val="004079B3"/>
    <w:rsid w:val="00410996"/>
    <w:rsid w:val="00412556"/>
    <w:rsid w:val="00414314"/>
    <w:rsid w:val="0041530D"/>
    <w:rsid w:val="0041562A"/>
    <w:rsid w:val="00417DDA"/>
    <w:rsid w:val="004200F5"/>
    <w:rsid w:val="004205A2"/>
    <w:rsid w:val="00420F54"/>
    <w:rsid w:val="00420FE9"/>
    <w:rsid w:val="00421471"/>
    <w:rsid w:val="00422CDA"/>
    <w:rsid w:val="00423CE8"/>
    <w:rsid w:val="0042419F"/>
    <w:rsid w:val="0042588E"/>
    <w:rsid w:val="00425F03"/>
    <w:rsid w:val="0042649D"/>
    <w:rsid w:val="00426521"/>
    <w:rsid w:val="00430F63"/>
    <w:rsid w:val="0043193B"/>
    <w:rsid w:val="00431ACE"/>
    <w:rsid w:val="00432ADB"/>
    <w:rsid w:val="0043341F"/>
    <w:rsid w:val="00433C0F"/>
    <w:rsid w:val="0043430E"/>
    <w:rsid w:val="0043459D"/>
    <w:rsid w:val="00435F92"/>
    <w:rsid w:val="00435FC8"/>
    <w:rsid w:val="00436150"/>
    <w:rsid w:val="0043633A"/>
    <w:rsid w:val="00436415"/>
    <w:rsid w:val="00436671"/>
    <w:rsid w:val="00437D27"/>
    <w:rsid w:val="00440577"/>
    <w:rsid w:val="00440BEA"/>
    <w:rsid w:val="00442BFA"/>
    <w:rsid w:val="00443110"/>
    <w:rsid w:val="00443800"/>
    <w:rsid w:val="00443F82"/>
    <w:rsid w:val="004458CC"/>
    <w:rsid w:val="00445A75"/>
    <w:rsid w:val="00447ACA"/>
    <w:rsid w:val="004503C1"/>
    <w:rsid w:val="004504D4"/>
    <w:rsid w:val="00450EF1"/>
    <w:rsid w:val="004516A8"/>
    <w:rsid w:val="004548F5"/>
    <w:rsid w:val="00455055"/>
    <w:rsid w:val="00455F4A"/>
    <w:rsid w:val="004561E9"/>
    <w:rsid w:val="00456AA5"/>
    <w:rsid w:val="00457112"/>
    <w:rsid w:val="0045794A"/>
    <w:rsid w:val="00462996"/>
    <w:rsid w:val="004645E6"/>
    <w:rsid w:val="004650D6"/>
    <w:rsid w:val="00465323"/>
    <w:rsid w:val="0046574E"/>
    <w:rsid w:val="00466196"/>
    <w:rsid w:val="004661DC"/>
    <w:rsid w:val="00466228"/>
    <w:rsid w:val="00466612"/>
    <w:rsid w:val="00466CB6"/>
    <w:rsid w:val="00467007"/>
    <w:rsid w:val="00470D70"/>
    <w:rsid w:val="00470FCC"/>
    <w:rsid w:val="004717F7"/>
    <w:rsid w:val="00471C45"/>
    <w:rsid w:val="0047262B"/>
    <w:rsid w:val="00472DF6"/>
    <w:rsid w:val="00473688"/>
    <w:rsid w:val="00473717"/>
    <w:rsid w:val="00475501"/>
    <w:rsid w:val="0047611E"/>
    <w:rsid w:val="00476703"/>
    <w:rsid w:val="0048013F"/>
    <w:rsid w:val="0048117A"/>
    <w:rsid w:val="004820DC"/>
    <w:rsid w:val="00482780"/>
    <w:rsid w:val="00482E2A"/>
    <w:rsid w:val="0048326C"/>
    <w:rsid w:val="00483537"/>
    <w:rsid w:val="00483D28"/>
    <w:rsid w:val="00484FEB"/>
    <w:rsid w:val="00487710"/>
    <w:rsid w:val="004906BC"/>
    <w:rsid w:val="00490A6F"/>
    <w:rsid w:val="0049326F"/>
    <w:rsid w:val="00494AA5"/>
    <w:rsid w:val="00495319"/>
    <w:rsid w:val="00495A13"/>
    <w:rsid w:val="004964BB"/>
    <w:rsid w:val="00496626"/>
    <w:rsid w:val="00497175"/>
    <w:rsid w:val="00497186"/>
    <w:rsid w:val="004971E2"/>
    <w:rsid w:val="00497400"/>
    <w:rsid w:val="00497F6C"/>
    <w:rsid w:val="004A0C69"/>
    <w:rsid w:val="004A146B"/>
    <w:rsid w:val="004A27F6"/>
    <w:rsid w:val="004A2A2C"/>
    <w:rsid w:val="004A2ADB"/>
    <w:rsid w:val="004A2B51"/>
    <w:rsid w:val="004A3FFD"/>
    <w:rsid w:val="004A45C0"/>
    <w:rsid w:val="004A52AF"/>
    <w:rsid w:val="004A6030"/>
    <w:rsid w:val="004A7DB2"/>
    <w:rsid w:val="004B28A7"/>
    <w:rsid w:val="004B38FB"/>
    <w:rsid w:val="004B6144"/>
    <w:rsid w:val="004B6959"/>
    <w:rsid w:val="004B7283"/>
    <w:rsid w:val="004B7A7E"/>
    <w:rsid w:val="004C0079"/>
    <w:rsid w:val="004C031E"/>
    <w:rsid w:val="004C07ED"/>
    <w:rsid w:val="004C0B72"/>
    <w:rsid w:val="004C1767"/>
    <w:rsid w:val="004C1DDA"/>
    <w:rsid w:val="004C23E2"/>
    <w:rsid w:val="004C2B7C"/>
    <w:rsid w:val="004C394E"/>
    <w:rsid w:val="004C4804"/>
    <w:rsid w:val="004C48C5"/>
    <w:rsid w:val="004C4C22"/>
    <w:rsid w:val="004C5628"/>
    <w:rsid w:val="004D1AC9"/>
    <w:rsid w:val="004D53B5"/>
    <w:rsid w:val="004D5650"/>
    <w:rsid w:val="004D7418"/>
    <w:rsid w:val="004E0BAA"/>
    <w:rsid w:val="004E0E22"/>
    <w:rsid w:val="004E1311"/>
    <w:rsid w:val="004E21B1"/>
    <w:rsid w:val="004E3274"/>
    <w:rsid w:val="004E3362"/>
    <w:rsid w:val="004E4A0A"/>
    <w:rsid w:val="004E551C"/>
    <w:rsid w:val="004E57FF"/>
    <w:rsid w:val="004E5CDB"/>
    <w:rsid w:val="004E5CDD"/>
    <w:rsid w:val="004E5FB5"/>
    <w:rsid w:val="004E6628"/>
    <w:rsid w:val="004E664B"/>
    <w:rsid w:val="004F0341"/>
    <w:rsid w:val="004F0ABB"/>
    <w:rsid w:val="004F0BA5"/>
    <w:rsid w:val="004F0FF2"/>
    <w:rsid w:val="004F2FA5"/>
    <w:rsid w:val="004F454C"/>
    <w:rsid w:val="004F4C4E"/>
    <w:rsid w:val="004F4D6D"/>
    <w:rsid w:val="004F544B"/>
    <w:rsid w:val="004F5457"/>
    <w:rsid w:val="004F7C6D"/>
    <w:rsid w:val="0050057E"/>
    <w:rsid w:val="00500806"/>
    <w:rsid w:val="00502845"/>
    <w:rsid w:val="00503AAF"/>
    <w:rsid w:val="0050479D"/>
    <w:rsid w:val="005051CF"/>
    <w:rsid w:val="005053AB"/>
    <w:rsid w:val="00505F9B"/>
    <w:rsid w:val="00506DFE"/>
    <w:rsid w:val="005076DB"/>
    <w:rsid w:val="00511139"/>
    <w:rsid w:val="00511DE3"/>
    <w:rsid w:val="005124D2"/>
    <w:rsid w:val="0051312B"/>
    <w:rsid w:val="00513531"/>
    <w:rsid w:val="005149B6"/>
    <w:rsid w:val="00515BD9"/>
    <w:rsid w:val="00516DE6"/>
    <w:rsid w:val="0052105B"/>
    <w:rsid w:val="005210CE"/>
    <w:rsid w:val="005214FF"/>
    <w:rsid w:val="00521CFB"/>
    <w:rsid w:val="00521D72"/>
    <w:rsid w:val="00522135"/>
    <w:rsid w:val="00522FCE"/>
    <w:rsid w:val="00523034"/>
    <w:rsid w:val="005234B9"/>
    <w:rsid w:val="00526795"/>
    <w:rsid w:val="00526B1E"/>
    <w:rsid w:val="005308AE"/>
    <w:rsid w:val="005311A2"/>
    <w:rsid w:val="00531A7F"/>
    <w:rsid w:val="0053206C"/>
    <w:rsid w:val="005321F3"/>
    <w:rsid w:val="005337F4"/>
    <w:rsid w:val="00533957"/>
    <w:rsid w:val="005354B7"/>
    <w:rsid w:val="005378C3"/>
    <w:rsid w:val="0054027A"/>
    <w:rsid w:val="005419C2"/>
    <w:rsid w:val="00541B9F"/>
    <w:rsid w:val="00541F33"/>
    <w:rsid w:val="00542A35"/>
    <w:rsid w:val="00542E23"/>
    <w:rsid w:val="00542EBD"/>
    <w:rsid w:val="00542FAD"/>
    <w:rsid w:val="00545456"/>
    <w:rsid w:val="005465E2"/>
    <w:rsid w:val="0055017F"/>
    <w:rsid w:val="005502A3"/>
    <w:rsid w:val="00552206"/>
    <w:rsid w:val="00552477"/>
    <w:rsid w:val="00554060"/>
    <w:rsid w:val="005559B7"/>
    <w:rsid w:val="005559BD"/>
    <w:rsid w:val="00555E43"/>
    <w:rsid w:val="00557305"/>
    <w:rsid w:val="005573D0"/>
    <w:rsid w:val="00557990"/>
    <w:rsid w:val="0056060A"/>
    <w:rsid w:val="00560ADC"/>
    <w:rsid w:val="005613E1"/>
    <w:rsid w:val="0056150C"/>
    <w:rsid w:val="005615DD"/>
    <w:rsid w:val="00561FAA"/>
    <w:rsid w:val="005638EF"/>
    <w:rsid w:val="00563CC6"/>
    <w:rsid w:val="00563D90"/>
    <w:rsid w:val="005660BB"/>
    <w:rsid w:val="005669B1"/>
    <w:rsid w:val="00567A01"/>
    <w:rsid w:val="00567CE7"/>
    <w:rsid w:val="00571543"/>
    <w:rsid w:val="00573632"/>
    <w:rsid w:val="00574DE0"/>
    <w:rsid w:val="005757E6"/>
    <w:rsid w:val="00575A51"/>
    <w:rsid w:val="00575EBB"/>
    <w:rsid w:val="00576FAB"/>
    <w:rsid w:val="005772F8"/>
    <w:rsid w:val="0057794F"/>
    <w:rsid w:val="00577BA1"/>
    <w:rsid w:val="00580C86"/>
    <w:rsid w:val="00580F32"/>
    <w:rsid w:val="00581012"/>
    <w:rsid w:val="005812B8"/>
    <w:rsid w:val="00581DA6"/>
    <w:rsid w:val="005827F1"/>
    <w:rsid w:val="00583574"/>
    <w:rsid w:val="00584C88"/>
    <w:rsid w:val="00585AE2"/>
    <w:rsid w:val="00586D3E"/>
    <w:rsid w:val="00587B65"/>
    <w:rsid w:val="00591915"/>
    <w:rsid w:val="00594404"/>
    <w:rsid w:val="00596705"/>
    <w:rsid w:val="00597BBD"/>
    <w:rsid w:val="005A0871"/>
    <w:rsid w:val="005A1220"/>
    <w:rsid w:val="005A507F"/>
    <w:rsid w:val="005A6D31"/>
    <w:rsid w:val="005A7D5C"/>
    <w:rsid w:val="005A7D89"/>
    <w:rsid w:val="005B0557"/>
    <w:rsid w:val="005B05B5"/>
    <w:rsid w:val="005B09A0"/>
    <w:rsid w:val="005B0D5E"/>
    <w:rsid w:val="005B14B0"/>
    <w:rsid w:val="005B21D2"/>
    <w:rsid w:val="005B2446"/>
    <w:rsid w:val="005B2E0A"/>
    <w:rsid w:val="005B34B5"/>
    <w:rsid w:val="005B3FBD"/>
    <w:rsid w:val="005B57E5"/>
    <w:rsid w:val="005B5AF9"/>
    <w:rsid w:val="005C02ED"/>
    <w:rsid w:val="005C07D2"/>
    <w:rsid w:val="005C088C"/>
    <w:rsid w:val="005C0CF5"/>
    <w:rsid w:val="005C15C1"/>
    <w:rsid w:val="005C1654"/>
    <w:rsid w:val="005C3A41"/>
    <w:rsid w:val="005C4872"/>
    <w:rsid w:val="005D136D"/>
    <w:rsid w:val="005D1A9B"/>
    <w:rsid w:val="005D2FE9"/>
    <w:rsid w:val="005D4488"/>
    <w:rsid w:val="005D515E"/>
    <w:rsid w:val="005D5CCD"/>
    <w:rsid w:val="005D6530"/>
    <w:rsid w:val="005D73C5"/>
    <w:rsid w:val="005D7964"/>
    <w:rsid w:val="005D7DF4"/>
    <w:rsid w:val="005E0663"/>
    <w:rsid w:val="005E0701"/>
    <w:rsid w:val="005E0ABD"/>
    <w:rsid w:val="005E12FA"/>
    <w:rsid w:val="005E227C"/>
    <w:rsid w:val="005E2609"/>
    <w:rsid w:val="005E2BCC"/>
    <w:rsid w:val="005E3B53"/>
    <w:rsid w:val="005E4155"/>
    <w:rsid w:val="005E4832"/>
    <w:rsid w:val="005E513A"/>
    <w:rsid w:val="005E7D4C"/>
    <w:rsid w:val="005E7E03"/>
    <w:rsid w:val="005F2944"/>
    <w:rsid w:val="005F413D"/>
    <w:rsid w:val="005F477F"/>
    <w:rsid w:val="005F484F"/>
    <w:rsid w:val="005F4B2F"/>
    <w:rsid w:val="005F56DA"/>
    <w:rsid w:val="005F5CFD"/>
    <w:rsid w:val="005F6BF1"/>
    <w:rsid w:val="005F711E"/>
    <w:rsid w:val="005F7B34"/>
    <w:rsid w:val="0060109D"/>
    <w:rsid w:val="00602736"/>
    <w:rsid w:val="00602AA7"/>
    <w:rsid w:val="00602B21"/>
    <w:rsid w:val="00603194"/>
    <w:rsid w:val="00603DD1"/>
    <w:rsid w:val="006042CE"/>
    <w:rsid w:val="0060548F"/>
    <w:rsid w:val="00605989"/>
    <w:rsid w:val="00605C19"/>
    <w:rsid w:val="00606BFE"/>
    <w:rsid w:val="00606C6D"/>
    <w:rsid w:val="0060736C"/>
    <w:rsid w:val="00610FE2"/>
    <w:rsid w:val="0061123F"/>
    <w:rsid w:val="00611431"/>
    <w:rsid w:val="0061281B"/>
    <w:rsid w:val="00613265"/>
    <w:rsid w:val="006146DD"/>
    <w:rsid w:val="0061574E"/>
    <w:rsid w:val="0061590D"/>
    <w:rsid w:val="006200AF"/>
    <w:rsid w:val="0062269F"/>
    <w:rsid w:val="00623797"/>
    <w:rsid w:val="00624957"/>
    <w:rsid w:val="00624AE3"/>
    <w:rsid w:val="00624B7B"/>
    <w:rsid w:val="00625B6A"/>
    <w:rsid w:val="006274B4"/>
    <w:rsid w:val="00627950"/>
    <w:rsid w:val="006304D4"/>
    <w:rsid w:val="00630830"/>
    <w:rsid w:val="00630DA7"/>
    <w:rsid w:val="006310B5"/>
    <w:rsid w:val="00631B95"/>
    <w:rsid w:val="006333A6"/>
    <w:rsid w:val="00636474"/>
    <w:rsid w:val="006375BE"/>
    <w:rsid w:val="00637730"/>
    <w:rsid w:val="00637786"/>
    <w:rsid w:val="006403C4"/>
    <w:rsid w:val="006414BB"/>
    <w:rsid w:val="00641838"/>
    <w:rsid w:val="00641BA0"/>
    <w:rsid w:val="00641D23"/>
    <w:rsid w:val="00642615"/>
    <w:rsid w:val="00643411"/>
    <w:rsid w:val="0064354E"/>
    <w:rsid w:val="006443B9"/>
    <w:rsid w:val="00645E99"/>
    <w:rsid w:val="006468E8"/>
    <w:rsid w:val="00646DBE"/>
    <w:rsid w:val="00646E5A"/>
    <w:rsid w:val="0064781A"/>
    <w:rsid w:val="00650627"/>
    <w:rsid w:val="0065171D"/>
    <w:rsid w:val="00652654"/>
    <w:rsid w:val="006531CD"/>
    <w:rsid w:val="0065341E"/>
    <w:rsid w:val="00654A01"/>
    <w:rsid w:val="00655571"/>
    <w:rsid w:val="00655704"/>
    <w:rsid w:val="00655F90"/>
    <w:rsid w:val="0065600A"/>
    <w:rsid w:val="0066011E"/>
    <w:rsid w:val="006618E4"/>
    <w:rsid w:val="006619B6"/>
    <w:rsid w:val="006625D5"/>
    <w:rsid w:val="0066293D"/>
    <w:rsid w:val="00662A45"/>
    <w:rsid w:val="006645CA"/>
    <w:rsid w:val="0066587E"/>
    <w:rsid w:val="006659C2"/>
    <w:rsid w:val="0066695F"/>
    <w:rsid w:val="00667422"/>
    <w:rsid w:val="0066751E"/>
    <w:rsid w:val="00667629"/>
    <w:rsid w:val="0067011C"/>
    <w:rsid w:val="00670F6E"/>
    <w:rsid w:val="006711F7"/>
    <w:rsid w:val="006732A9"/>
    <w:rsid w:val="006734C2"/>
    <w:rsid w:val="00673B98"/>
    <w:rsid w:val="00673E9B"/>
    <w:rsid w:val="0067452A"/>
    <w:rsid w:val="006752B9"/>
    <w:rsid w:val="00675965"/>
    <w:rsid w:val="00677223"/>
    <w:rsid w:val="00677B7C"/>
    <w:rsid w:val="00680565"/>
    <w:rsid w:val="006823BA"/>
    <w:rsid w:val="00682464"/>
    <w:rsid w:val="00683A93"/>
    <w:rsid w:val="00683B5E"/>
    <w:rsid w:val="00683FD5"/>
    <w:rsid w:val="006854DF"/>
    <w:rsid w:val="00685A4A"/>
    <w:rsid w:val="006876FE"/>
    <w:rsid w:val="0069125F"/>
    <w:rsid w:val="006912CE"/>
    <w:rsid w:val="00691661"/>
    <w:rsid w:val="00691827"/>
    <w:rsid w:val="00693823"/>
    <w:rsid w:val="00694B6C"/>
    <w:rsid w:val="00695A1D"/>
    <w:rsid w:val="00695D73"/>
    <w:rsid w:val="006965E6"/>
    <w:rsid w:val="00696A9B"/>
    <w:rsid w:val="00696AF6"/>
    <w:rsid w:val="006970B2"/>
    <w:rsid w:val="00697E3D"/>
    <w:rsid w:val="006A135B"/>
    <w:rsid w:val="006A1457"/>
    <w:rsid w:val="006A1A38"/>
    <w:rsid w:val="006A1E47"/>
    <w:rsid w:val="006A29D2"/>
    <w:rsid w:val="006A5CB0"/>
    <w:rsid w:val="006A7846"/>
    <w:rsid w:val="006B1325"/>
    <w:rsid w:val="006B151A"/>
    <w:rsid w:val="006B2869"/>
    <w:rsid w:val="006B2ECE"/>
    <w:rsid w:val="006B31FB"/>
    <w:rsid w:val="006B3768"/>
    <w:rsid w:val="006B39DA"/>
    <w:rsid w:val="006B3C4D"/>
    <w:rsid w:val="006B3F14"/>
    <w:rsid w:val="006B4975"/>
    <w:rsid w:val="006B5E51"/>
    <w:rsid w:val="006B6B1C"/>
    <w:rsid w:val="006B7617"/>
    <w:rsid w:val="006B7949"/>
    <w:rsid w:val="006C134D"/>
    <w:rsid w:val="006C395E"/>
    <w:rsid w:val="006C41E3"/>
    <w:rsid w:val="006C4416"/>
    <w:rsid w:val="006C4546"/>
    <w:rsid w:val="006C48BD"/>
    <w:rsid w:val="006C4CA5"/>
    <w:rsid w:val="006C57CE"/>
    <w:rsid w:val="006C5D07"/>
    <w:rsid w:val="006C6A6E"/>
    <w:rsid w:val="006C7133"/>
    <w:rsid w:val="006C718C"/>
    <w:rsid w:val="006C7CC4"/>
    <w:rsid w:val="006D07C9"/>
    <w:rsid w:val="006D113E"/>
    <w:rsid w:val="006D22CF"/>
    <w:rsid w:val="006D25CE"/>
    <w:rsid w:val="006D2990"/>
    <w:rsid w:val="006D3F05"/>
    <w:rsid w:val="006D41A9"/>
    <w:rsid w:val="006D45D3"/>
    <w:rsid w:val="006D5336"/>
    <w:rsid w:val="006D57A4"/>
    <w:rsid w:val="006D5D20"/>
    <w:rsid w:val="006D6D6A"/>
    <w:rsid w:val="006D6E52"/>
    <w:rsid w:val="006E0C1F"/>
    <w:rsid w:val="006E174A"/>
    <w:rsid w:val="006E221C"/>
    <w:rsid w:val="006E2E55"/>
    <w:rsid w:val="006E3304"/>
    <w:rsid w:val="006E4B8A"/>
    <w:rsid w:val="006E4D01"/>
    <w:rsid w:val="006E5442"/>
    <w:rsid w:val="006E54C1"/>
    <w:rsid w:val="006E6908"/>
    <w:rsid w:val="006F1491"/>
    <w:rsid w:val="006F2040"/>
    <w:rsid w:val="006F24B2"/>
    <w:rsid w:val="006F416F"/>
    <w:rsid w:val="006F456E"/>
    <w:rsid w:val="006F684D"/>
    <w:rsid w:val="006F71BF"/>
    <w:rsid w:val="00701596"/>
    <w:rsid w:val="007015C2"/>
    <w:rsid w:val="007020D8"/>
    <w:rsid w:val="00703F9F"/>
    <w:rsid w:val="00705241"/>
    <w:rsid w:val="00705C0E"/>
    <w:rsid w:val="0070703B"/>
    <w:rsid w:val="00707B9D"/>
    <w:rsid w:val="00707EA6"/>
    <w:rsid w:val="00707F0F"/>
    <w:rsid w:val="00710025"/>
    <w:rsid w:val="00710554"/>
    <w:rsid w:val="00711950"/>
    <w:rsid w:val="007130F0"/>
    <w:rsid w:val="00714362"/>
    <w:rsid w:val="00714E85"/>
    <w:rsid w:val="00714F38"/>
    <w:rsid w:val="0071511F"/>
    <w:rsid w:val="007156DD"/>
    <w:rsid w:val="00716180"/>
    <w:rsid w:val="00716CE4"/>
    <w:rsid w:val="00716D3F"/>
    <w:rsid w:val="00717634"/>
    <w:rsid w:val="007203DB"/>
    <w:rsid w:val="0072044A"/>
    <w:rsid w:val="007205CD"/>
    <w:rsid w:val="00721C63"/>
    <w:rsid w:val="007234E4"/>
    <w:rsid w:val="00723752"/>
    <w:rsid w:val="007245FD"/>
    <w:rsid w:val="00725349"/>
    <w:rsid w:val="007253C0"/>
    <w:rsid w:val="007254B3"/>
    <w:rsid w:val="0072552A"/>
    <w:rsid w:val="007255EA"/>
    <w:rsid w:val="00726200"/>
    <w:rsid w:val="007264CA"/>
    <w:rsid w:val="0072748C"/>
    <w:rsid w:val="00730127"/>
    <w:rsid w:val="0073140A"/>
    <w:rsid w:val="00731683"/>
    <w:rsid w:val="00733792"/>
    <w:rsid w:val="00733E30"/>
    <w:rsid w:val="0073430B"/>
    <w:rsid w:val="00734AA5"/>
    <w:rsid w:val="007353B9"/>
    <w:rsid w:val="00737E86"/>
    <w:rsid w:val="00740160"/>
    <w:rsid w:val="00740B91"/>
    <w:rsid w:val="00740FCB"/>
    <w:rsid w:val="0074173E"/>
    <w:rsid w:val="00741CA1"/>
    <w:rsid w:val="0074348E"/>
    <w:rsid w:val="0074517A"/>
    <w:rsid w:val="007471DD"/>
    <w:rsid w:val="007472AA"/>
    <w:rsid w:val="0075067C"/>
    <w:rsid w:val="007523C8"/>
    <w:rsid w:val="00752FFC"/>
    <w:rsid w:val="0075314E"/>
    <w:rsid w:val="0075392A"/>
    <w:rsid w:val="00753AC7"/>
    <w:rsid w:val="00753C10"/>
    <w:rsid w:val="00754216"/>
    <w:rsid w:val="007547FB"/>
    <w:rsid w:val="00755101"/>
    <w:rsid w:val="0075538F"/>
    <w:rsid w:val="007606C8"/>
    <w:rsid w:val="007610AE"/>
    <w:rsid w:val="007623B6"/>
    <w:rsid w:val="0076277F"/>
    <w:rsid w:val="00762C63"/>
    <w:rsid w:val="00763351"/>
    <w:rsid w:val="0076411E"/>
    <w:rsid w:val="00765638"/>
    <w:rsid w:val="00771168"/>
    <w:rsid w:val="00771AE6"/>
    <w:rsid w:val="007720EC"/>
    <w:rsid w:val="0077221C"/>
    <w:rsid w:val="007728E5"/>
    <w:rsid w:val="00772FE8"/>
    <w:rsid w:val="00774E90"/>
    <w:rsid w:val="00776A3A"/>
    <w:rsid w:val="007770EC"/>
    <w:rsid w:val="0077751F"/>
    <w:rsid w:val="007776B8"/>
    <w:rsid w:val="0078037A"/>
    <w:rsid w:val="00780ED1"/>
    <w:rsid w:val="00781DCC"/>
    <w:rsid w:val="00782FCB"/>
    <w:rsid w:val="00784B0D"/>
    <w:rsid w:val="007851E9"/>
    <w:rsid w:val="00786032"/>
    <w:rsid w:val="00786C3A"/>
    <w:rsid w:val="007871B3"/>
    <w:rsid w:val="007872F2"/>
    <w:rsid w:val="00787C2F"/>
    <w:rsid w:val="00790556"/>
    <w:rsid w:val="00790833"/>
    <w:rsid w:val="00791F5E"/>
    <w:rsid w:val="00791F95"/>
    <w:rsid w:val="00794264"/>
    <w:rsid w:val="0079579E"/>
    <w:rsid w:val="00796614"/>
    <w:rsid w:val="00796E98"/>
    <w:rsid w:val="00797BB7"/>
    <w:rsid w:val="007A022E"/>
    <w:rsid w:val="007A060C"/>
    <w:rsid w:val="007A0815"/>
    <w:rsid w:val="007A220D"/>
    <w:rsid w:val="007A325B"/>
    <w:rsid w:val="007A422F"/>
    <w:rsid w:val="007A4AC3"/>
    <w:rsid w:val="007A50AD"/>
    <w:rsid w:val="007B0F65"/>
    <w:rsid w:val="007B126C"/>
    <w:rsid w:val="007B1A16"/>
    <w:rsid w:val="007B591F"/>
    <w:rsid w:val="007B6598"/>
    <w:rsid w:val="007B6796"/>
    <w:rsid w:val="007C0E7F"/>
    <w:rsid w:val="007C1A6D"/>
    <w:rsid w:val="007C3943"/>
    <w:rsid w:val="007C3F7D"/>
    <w:rsid w:val="007C4597"/>
    <w:rsid w:val="007C556B"/>
    <w:rsid w:val="007C56B4"/>
    <w:rsid w:val="007C6892"/>
    <w:rsid w:val="007C6FB4"/>
    <w:rsid w:val="007C798A"/>
    <w:rsid w:val="007D05A3"/>
    <w:rsid w:val="007D0B1C"/>
    <w:rsid w:val="007D0D84"/>
    <w:rsid w:val="007D1353"/>
    <w:rsid w:val="007D19BC"/>
    <w:rsid w:val="007D1AC9"/>
    <w:rsid w:val="007D1CBF"/>
    <w:rsid w:val="007D2DEC"/>
    <w:rsid w:val="007D2E31"/>
    <w:rsid w:val="007D2F9B"/>
    <w:rsid w:val="007D30FB"/>
    <w:rsid w:val="007D40B5"/>
    <w:rsid w:val="007D4ADF"/>
    <w:rsid w:val="007D4DD4"/>
    <w:rsid w:val="007D5189"/>
    <w:rsid w:val="007D56B2"/>
    <w:rsid w:val="007D5A7F"/>
    <w:rsid w:val="007D5D12"/>
    <w:rsid w:val="007D5ECE"/>
    <w:rsid w:val="007D5FCA"/>
    <w:rsid w:val="007D63CC"/>
    <w:rsid w:val="007D68DD"/>
    <w:rsid w:val="007E0816"/>
    <w:rsid w:val="007E0DC1"/>
    <w:rsid w:val="007E16E6"/>
    <w:rsid w:val="007E1AF5"/>
    <w:rsid w:val="007E2172"/>
    <w:rsid w:val="007E28C4"/>
    <w:rsid w:val="007E4215"/>
    <w:rsid w:val="007E5373"/>
    <w:rsid w:val="007E5AD4"/>
    <w:rsid w:val="007E5BE4"/>
    <w:rsid w:val="007E7950"/>
    <w:rsid w:val="007E79F5"/>
    <w:rsid w:val="007F0B3E"/>
    <w:rsid w:val="007F20E9"/>
    <w:rsid w:val="007F2166"/>
    <w:rsid w:val="007F2174"/>
    <w:rsid w:val="007F2B57"/>
    <w:rsid w:val="007F3DCC"/>
    <w:rsid w:val="007F4FBF"/>
    <w:rsid w:val="007F553C"/>
    <w:rsid w:val="007F57B2"/>
    <w:rsid w:val="007F60E4"/>
    <w:rsid w:val="007F6481"/>
    <w:rsid w:val="007F68AB"/>
    <w:rsid w:val="007F6C21"/>
    <w:rsid w:val="00800241"/>
    <w:rsid w:val="008014C3"/>
    <w:rsid w:val="0080274D"/>
    <w:rsid w:val="00803D69"/>
    <w:rsid w:val="00805716"/>
    <w:rsid w:val="00806340"/>
    <w:rsid w:val="0080641A"/>
    <w:rsid w:val="008068B4"/>
    <w:rsid w:val="008109F8"/>
    <w:rsid w:val="00810DDA"/>
    <w:rsid w:val="0081120F"/>
    <w:rsid w:val="00813396"/>
    <w:rsid w:val="00813809"/>
    <w:rsid w:val="00814041"/>
    <w:rsid w:val="008142EC"/>
    <w:rsid w:val="0081479F"/>
    <w:rsid w:val="00814AB5"/>
    <w:rsid w:val="0081505D"/>
    <w:rsid w:val="0081561C"/>
    <w:rsid w:val="008158E6"/>
    <w:rsid w:val="00815DA0"/>
    <w:rsid w:val="00815F88"/>
    <w:rsid w:val="0081753C"/>
    <w:rsid w:val="00820033"/>
    <w:rsid w:val="0082004F"/>
    <w:rsid w:val="008202C0"/>
    <w:rsid w:val="008206B5"/>
    <w:rsid w:val="008215AD"/>
    <w:rsid w:val="00821C82"/>
    <w:rsid w:val="00821C84"/>
    <w:rsid w:val="00821EEF"/>
    <w:rsid w:val="0082272B"/>
    <w:rsid w:val="00822735"/>
    <w:rsid w:val="00822919"/>
    <w:rsid w:val="00823C51"/>
    <w:rsid w:val="00823E79"/>
    <w:rsid w:val="00824694"/>
    <w:rsid w:val="00825021"/>
    <w:rsid w:val="00825756"/>
    <w:rsid w:val="00826A91"/>
    <w:rsid w:val="00827C9E"/>
    <w:rsid w:val="00831852"/>
    <w:rsid w:val="0083233D"/>
    <w:rsid w:val="008344D7"/>
    <w:rsid w:val="00835877"/>
    <w:rsid w:val="00835B48"/>
    <w:rsid w:val="00836932"/>
    <w:rsid w:val="0083693D"/>
    <w:rsid w:val="008379E8"/>
    <w:rsid w:val="00841709"/>
    <w:rsid w:val="00841882"/>
    <w:rsid w:val="00841B46"/>
    <w:rsid w:val="00843219"/>
    <w:rsid w:val="00844E60"/>
    <w:rsid w:val="0084537B"/>
    <w:rsid w:val="00845528"/>
    <w:rsid w:val="00845CED"/>
    <w:rsid w:val="00846E25"/>
    <w:rsid w:val="0084772D"/>
    <w:rsid w:val="00850372"/>
    <w:rsid w:val="00850B2E"/>
    <w:rsid w:val="00851202"/>
    <w:rsid w:val="00852814"/>
    <w:rsid w:val="00853184"/>
    <w:rsid w:val="00854BA3"/>
    <w:rsid w:val="00856B07"/>
    <w:rsid w:val="00857165"/>
    <w:rsid w:val="00857325"/>
    <w:rsid w:val="00857457"/>
    <w:rsid w:val="00857C62"/>
    <w:rsid w:val="00857D06"/>
    <w:rsid w:val="008609D7"/>
    <w:rsid w:val="00861C81"/>
    <w:rsid w:val="00862AF1"/>
    <w:rsid w:val="0086547F"/>
    <w:rsid w:val="00866250"/>
    <w:rsid w:val="00870203"/>
    <w:rsid w:val="008722FC"/>
    <w:rsid w:val="0087260C"/>
    <w:rsid w:val="00872EA9"/>
    <w:rsid w:val="008733B3"/>
    <w:rsid w:val="00873ABF"/>
    <w:rsid w:val="0087461A"/>
    <w:rsid w:val="00876381"/>
    <w:rsid w:val="00876637"/>
    <w:rsid w:val="008769A0"/>
    <w:rsid w:val="00877B4C"/>
    <w:rsid w:val="00877C2E"/>
    <w:rsid w:val="00882B49"/>
    <w:rsid w:val="0088391B"/>
    <w:rsid w:val="00883AD9"/>
    <w:rsid w:val="0088530E"/>
    <w:rsid w:val="00890A33"/>
    <w:rsid w:val="008917B8"/>
    <w:rsid w:val="00891D14"/>
    <w:rsid w:val="00891F44"/>
    <w:rsid w:val="00892FCD"/>
    <w:rsid w:val="00893D3F"/>
    <w:rsid w:val="00897A0E"/>
    <w:rsid w:val="008A04C5"/>
    <w:rsid w:val="008A066C"/>
    <w:rsid w:val="008A06FC"/>
    <w:rsid w:val="008A0706"/>
    <w:rsid w:val="008A0745"/>
    <w:rsid w:val="008A0E14"/>
    <w:rsid w:val="008A1119"/>
    <w:rsid w:val="008A1DF9"/>
    <w:rsid w:val="008A2393"/>
    <w:rsid w:val="008A259A"/>
    <w:rsid w:val="008A3960"/>
    <w:rsid w:val="008A44F1"/>
    <w:rsid w:val="008A64D1"/>
    <w:rsid w:val="008A6B94"/>
    <w:rsid w:val="008A70C7"/>
    <w:rsid w:val="008A71E6"/>
    <w:rsid w:val="008A7D3C"/>
    <w:rsid w:val="008B0185"/>
    <w:rsid w:val="008B0AF1"/>
    <w:rsid w:val="008B10D0"/>
    <w:rsid w:val="008B19AB"/>
    <w:rsid w:val="008B4203"/>
    <w:rsid w:val="008B5C23"/>
    <w:rsid w:val="008B5E7C"/>
    <w:rsid w:val="008B659D"/>
    <w:rsid w:val="008B7970"/>
    <w:rsid w:val="008C0291"/>
    <w:rsid w:val="008C0953"/>
    <w:rsid w:val="008C114B"/>
    <w:rsid w:val="008C2CB5"/>
    <w:rsid w:val="008C2E9D"/>
    <w:rsid w:val="008C66DD"/>
    <w:rsid w:val="008C6D7B"/>
    <w:rsid w:val="008C7BEB"/>
    <w:rsid w:val="008D00B5"/>
    <w:rsid w:val="008D2593"/>
    <w:rsid w:val="008D2EBE"/>
    <w:rsid w:val="008D3468"/>
    <w:rsid w:val="008D384A"/>
    <w:rsid w:val="008D3C03"/>
    <w:rsid w:val="008D3C99"/>
    <w:rsid w:val="008D48C3"/>
    <w:rsid w:val="008D4EA8"/>
    <w:rsid w:val="008D567E"/>
    <w:rsid w:val="008D59BA"/>
    <w:rsid w:val="008D5B16"/>
    <w:rsid w:val="008D6320"/>
    <w:rsid w:val="008D7C25"/>
    <w:rsid w:val="008E15F0"/>
    <w:rsid w:val="008E17EF"/>
    <w:rsid w:val="008E207B"/>
    <w:rsid w:val="008E30D8"/>
    <w:rsid w:val="008E37CE"/>
    <w:rsid w:val="008E39EF"/>
    <w:rsid w:val="008E3BF9"/>
    <w:rsid w:val="008E4A10"/>
    <w:rsid w:val="008E6011"/>
    <w:rsid w:val="008E6EF3"/>
    <w:rsid w:val="008F0379"/>
    <w:rsid w:val="008F0E8B"/>
    <w:rsid w:val="008F1A64"/>
    <w:rsid w:val="008F3A13"/>
    <w:rsid w:val="008F3C27"/>
    <w:rsid w:val="008F3E4B"/>
    <w:rsid w:val="008F4903"/>
    <w:rsid w:val="008F50F7"/>
    <w:rsid w:val="008F7476"/>
    <w:rsid w:val="008F754E"/>
    <w:rsid w:val="00900AED"/>
    <w:rsid w:val="00900B06"/>
    <w:rsid w:val="009032DA"/>
    <w:rsid w:val="00903984"/>
    <w:rsid w:val="009049BC"/>
    <w:rsid w:val="00905A09"/>
    <w:rsid w:val="0090603B"/>
    <w:rsid w:val="0090664C"/>
    <w:rsid w:val="00906E8C"/>
    <w:rsid w:val="00907C98"/>
    <w:rsid w:val="00907D7E"/>
    <w:rsid w:val="00912693"/>
    <w:rsid w:val="00912AE6"/>
    <w:rsid w:val="00912B34"/>
    <w:rsid w:val="00912E80"/>
    <w:rsid w:val="009132C4"/>
    <w:rsid w:val="00917B10"/>
    <w:rsid w:val="00917B24"/>
    <w:rsid w:val="00920EAE"/>
    <w:rsid w:val="0092158A"/>
    <w:rsid w:val="00921EC9"/>
    <w:rsid w:val="009220C9"/>
    <w:rsid w:val="00922459"/>
    <w:rsid w:val="00924D47"/>
    <w:rsid w:val="00927B38"/>
    <w:rsid w:val="0093048F"/>
    <w:rsid w:val="0093155B"/>
    <w:rsid w:val="009324F8"/>
    <w:rsid w:val="009332D6"/>
    <w:rsid w:val="00934F8D"/>
    <w:rsid w:val="00935242"/>
    <w:rsid w:val="00935C81"/>
    <w:rsid w:val="00935FF4"/>
    <w:rsid w:val="00936814"/>
    <w:rsid w:val="00936C82"/>
    <w:rsid w:val="0094075F"/>
    <w:rsid w:val="0094083F"/>
    <w:rsid w:val="00940DED"/>
    <w:rsid w:val="00941C66"/>
    <w:rsid w:val="00941DF3"/>
    <w:rsid w:val="0094256B"/>
    <w:rsid w:val="00942F9D"/>
    <w:rsid w:val="009430B8"/>
    <w:rsid w:val="00943A57"/>
    <w:rsid w:val="00943D94"/>
    <w:rsid w:val="00944565"/>
    <w:rsid w:val="00944893"/>
    <w:rsid w:val="00944EE2"/>
    <w:rsid w:val="00945126"/>
    <w:rsid w:val="009459C6"/>
    <w:rsid w:val="00945E9A"/>
    <w:rsid w:val="0094662C"/>
    <w:rsid w:val="0094738D"/>
    <w:rsid w:val="00947861"/>
    <w:rsid w:val="0094798D"/>
    <w:rsid w:val="00947CD7"/>
    <w:rsid w:val="00951599"/>
    <w:rsid w:val="00951D52"/>
    <w:rsid w:val="00952F7A"/>
    <w:rsid w:val="00953126"/>
    <w:rsid w:val="00953930"/>
    <w:rsid w:val="00954C0B"/>
    <w:rsid w:val="00954F80"/>
    <w:rsid w:val="009551CB"/>
    <w:rsid w:val="00955289"/>
    <w:rsid w:val="00955BD2"/>
    <w:rsid w:val="0095713C"/>
    <w:rsid w:val="00960EF1"/>
    <w:rsid w:val="0096111C"/>
    <w:rsid w:val="00961EF9"/>
    <w:rsid w:val="009621E9"/>
    <w:rsid w:val="009704AA"/>
    <w:rsid w:val="00970BC8"/>
    <w:rsid w:val="00972A49"/>
    <w:rsid w:val="00972A8B"/>
    <w:rsid w:val="00973375"/>
    <w:rsid w:val="00974714"/>
    <w:rsid w:val="00974AC3"/>
    <w:rsid w:val="00974BAA"/>
    <w:rsid w:val="0097523A"/>
    <w:rsid w:val="00976552"/>
    <w:rsid w:val="00980446"/>
    <w:rsid w:val="009810BA"/>
    <w:rsid w:val="00982DC6"/>
    <w:rsid w:val="00982F72"/>
    <w:rsid w:val="009834D3"/>
    <w:rsid w:val="00986787"/>
    <w:rsid w:val="009879E1"/>
    <w:rsid w:val="009879EE"/>
    <w:rsid w:val="00987A7E"/>
    <w:rsid w:val="00987E79"/>
    <w:rsid w:val="00990AAC"/>
    <w:rsid w:val="00990F4D"/>
    <w:rsid w:val="0099194C"/>
    <w:rsid w:val="00992349"/>
    <w:rsid w:val="009925F5"/>
    <w:rsid w:val="009927EB"/>
    <w:rsid w:val="00992B4A"/>
    <w:rsid w:val="0099311D"/>
    <w:rsid w:val="00993321"/>
    <w:rsid w:val="009961B2"/>
    <w:rsid w:val="009964F5"/>
    <w:rsid w:val="009A01F4"/>
    <w:rsid w:val="009A11E7"/>
    <w:rsid w:val="009A1835"/>
    <w:rsid w:val="009A2027"/>
    <w:rsid w:val="009A3474"/>
    <w:rsid w:val="009A3B49"/>
    <w:rsid w:val="009A59DE"/>
    <w:rsid w:val="009A769F"/>
    <w:rsid w:val="009B071B"/>
    <w:rsid w:val="009B0D5D"/>
    <w:rsid w:val="009B143F"/>
    <w:rsid w:val="009B1F89"/>
    <w:rsid w:val="009B2E2A"/>
    <w:rsid w:val="009B2EEA"/>
    <w:rsid w:val="009B33B7"/>
    <w:rsid w:val="009B3E63"/>
    <w:rsid w:val="009B440E"/>
    <w:rsid w:val="009B5EEB"/>
    <w:rsid w:val="009B6A9B"/>
    <w:rsid w:val="009B7171"/>
    <w:rsid w:val="009B79F0"/>
    <w:rsid w:val="009C17E8"/>
    <w:rsid w:val="009C1CD0"/>
    <w:rsid w:val="009C2D9E"/>
    <w:rsid w:val="009C312A"/>
    <w:rsid w:val="009C34A2"/>
    <w:rsid w:val="009C38EB"/>
    <w:rsid w:val="009C4C22"/>
    <w:rsid w:val="009C52D0"/>
    <w:rsid w:val="009C7938"/>
    <w:rsid w:val="009D034F"/>
    <w:rsid w:val="009D0B7F"/>
    <w:rsid w:val="009D1909"/>
    <w:rsid w:val="009D1C3B"/>
    <w:rsid w:val="009D1C63"/>
    <w:rsid w:val="009D2745"/>
    <w:rsid w:val="009D4301"/>
    <w:rsid w:val="009D519B"/>
    <w:rsid w:val="009D5236"/>
    <w:rsid w:val="009D6827"/>
    <w:rsid w:val="009D6E9B"/>
    <w:rsid w:val="009D75BF"/>
    <w:rsid w:val="009D77BD"/>
    <w:rsid w:val="009E01AE"/>
    <w:rsid w:val="009E04DC"/>
    <w:rsid w:val="009E09F7"/>
    <w:rsid w:val="009E120E"/>
    <w:rsid w:val="009E1772"/>
    <w:rsid w:val="009E2537"/>
    <w:rsid w:val="009E4506"/>
    <w:rsid w:val="009E4B52"/>
    <w:rsid w:val="009E5D31"/>
    <w:rsid w:val="009E6E61"/>
    <w:rsid w:val="009E73E7"/>
    <w:rsid w:val="009E743D"/>
    <w:rsid w:val="009F0A21"/>
    <w:rsid w:val="009F0A72"/>
    <w:rsid w:val="009F157A"/>
    <w:rsid w:val="009F1B57"/>
    <w:rsid w:val="009F203A"/>
    <w:rsid w:val="009F2D04"/>
    <w:rsid w:val="009F30F4"/>
    <w:rsid w:val="009F31A9"/>
    <w:rsid w:val="009F3385"/>
    <w:rsid w:val="009F48C2"/>
    <w:rsid w:val="009F4BDF"/>
    <w:rsid w:val="009F504D"/>
    <w:rsid w:val="009F5659"/>
    <w:rsid w:val="009F585F"/>
    <w:rsid w:val="00A0003F"/>
    <w:rsid w:val="00A00416"/>
    <w:rsid w:val="00A017E2"/>
    <w:rsid w:val="00A02941"/>
    <w:rsid w:val="00A029AB"/>
    <w:rsid w:val="00A04599"/>
    <w:rsid w:val="00A045DF"/>
    <w:rsid w:val="00A058D2"/>
    <w:rsid w:val="00A05C26"/>
    <w:rsid w:val="00A07A62"/>
    <w:rsid w:val="00A10011"/>
    <w:rsid w:val="00A101AC"/>
    <w:rsid w:val="00A105F1"/>
    <w:rsid w:val="00A117BA"/>
    <w:rsid w:val="00A11A8F"/>
    <w:rsid w:val="00A12789"/>
    <w:rsid w:val="00A12C11"/>
    <w:rsid w:val="00A13E4D"/>
    <w:rsid w:val="00A14047"/>
    <w:rsid w:val="00A145B8"/>
    <w:rsid w:val="00A14A09"/>
    <w:rsid w:val="00A15697"/>
    <w:rsid w:val="00A15CD0"/>
    <w:rsid w:val="00A15FAD"/>
    <w:rsid w:val="00A160D6"/>
    <w:rsid w:val="00A16499"/>
    <w:rsid w:val="00A16913"/>
    <w:rsid w:val="00A17E51"/>
    <w:rsid w:val="00A20971"/>
    <w:rsid w:val="00A216AB"/>
    <w:rsid w:val="00A230D1"/>
    <w:rsid w:val="00A2313A"/>
    <w:rsid w:val="00A23BA3"/>
    <w:rsid w:val="00A23CD9"/>
    <w:rsid w:val="00A23E66"/>
    <w:rsid w:val="00A24FB6"/>
    <w:rsid w:val="00A2551B"/>
    <w:rsid w:val="00A26359"/>
    <w:rsid w:val="00A265E9"/>
    <w:rsid w:val="00A2698F"/>
    <w:rsid w:val="00A2722D"/>
    <w:rsid w:val="00A27421"/>
    <w:rsid w:val="00A27648"/>
    <w:rsid w:val="00A276FB"/>
    <w:rsid w:val="00A30040"/>
    <w:rsid w:val="00A31698"/>
    <w:rsid w:val="00A31C12"/>
    <w:rsid w:val="00A33A8C"/>
    <w:rsid w:val="00A345F2"/>
    <w:rsid w:val="00A363D3"/>
    <w:rsid w:val="00A40113"/>
    <w:rsid w:val="00A401FC"/>
    <w:rsid w:val="00A420E1"/>
    <w:rsid w:val="00A42838"/>
    <w:rsid w:val="00A42BB4"/>
    <w:rsid w:val="00A42E05"/>
    <w:rsid w:val="00A4311E"/>
    <w:rsid w:val="00A431EB"/>
    <w:rsid w:val="00A4322B"/>
    <w:rsid w:val="00A43E68"/>
    <w:rsid w:val="00A47F8E"/>
    <w:rsid w:val="00A505F9"/>
    <w:rsid w:val="00A508E5"/>
    <w:rsid w:val="00A51C2F"/>
    <w:rsid w:val="00A51CC1"/>
    <w:rsid w:val="00A52881"/>
    <w:rsid w:val="00A538ED"/>
    <w:rsid w:val="00A542A1"/>
    <w:rsid w:val="00A5486C"/>
    <w:rsid w:val="00A55512"/>
    <w:rsid w:val="00A56E71"/>
    <w:rsid w:val="00A6078D"/>
    <w:rsid w:val="00A60CE9"/>
    <w:rsid w:val="00A6330B"/>
    <w:rsid w:val="00A636DF"/>
    <w:rsid w:val="00A65076"/>
    <w:rsid w:val="00A65216"/>
    <w:rsid w:val="00A65901"/>
    <w:rsid w:val="00A66792"/>
    <w:rsid w:val="00A66FAB"/>
    <w:rsid w:val="00A67A2B"/>
    <w:rsid w:val="00A67F8F"/>
    <w:rsid w:val="00A70AA8"/>
    <w:rsid w:val="00A714CA"/>
    <w:rsid w:val="00A7251A"/>
    <w:rsid w:val="00A72861"/>
    <w:rsid w:val="00A728DA"/>
    <w:rsid w:val="00A72F0D"/>
    <w:rsid w:val="00A730E3"/>
    <w:rsid w:val="00A73856"/>
    <w:rsid w:val="00A7514D"/>
    <w:rsid w:val="00A76394"/>
    <w:rsid w:val="00A8026B"/>
    <w:rsid w:val="00A8093C"/>
    <w:rsid w:val="00A82338"/>
    <w:rsid w:val="00A82751"/>
    <w:rsid w:val="00A830CC"/>
    <w:rsid w:val="00A8387B"/>
    <w:rsid w:val="00A8461B"/>
    <w:rsid w:val="00A84B28"/>
    <w:rsid w:val="00A84B83"/>
    <w:rsid w:val="00A84C0F"/>
    <w:rsid w:val="00A8575E"/>
    <w:rsid w:val="00A85E05"/>
    <w:rsid w:val="00A87802"/>
    <w:rsid w:val="00A87C06"/>
    <w:rsid w:val="00A902C4"/>
    <w:rsid w:val="00A90408"/>
    <w:rsid w:val="00A90607"/>
    <w:rsid w:val="00A90678"/>
    <w:rsid w:val="00A90E30"/>
    <w:rsid w:val="00A91613"/>
    <w:rsid w:val="00A91C6B"/>
    <w:rsid w:val="00A91DB6"/>
    <w:rsid w:val="00A921E6"/>
    <w:rsid w:val="00A936F9"/>
    <w:rsid w:val="00A949CB"/>
    <w:rsid w:val="00A9531D"/>
    <w:rsid w:val="00A954DA"/>
    <w:rsid w:val="00A95C11"/>
    <w:rsid w:val="00A9682E"/>
    <w:rsid w:val="00A96F13"/>
    <w:rsid w:val="00AA00D6"/>
    <w:rsid w:val="00AA04F9"/>
    <w:rsid w:val="00AA06A2"/>
    <w:rsid w:val="00AA1285"/>
    <w:rsid w:val="00AA18C7"/>
    <w:rsid w:val="00AA349F"/>
    <w:rsid w:val="00AA3A36"/>
    <w:rsid w:val="00AA5B24"/>
    <w:rsid w:val="00AA68D5"/>
    <w:rsid w:val="00AA74EE"/>
    <w:rsid w:val="00AA7C5D"/>
    <w:rsid w:val="00AA7F96"/>
    <w:rsid w:val="00AB0E84"/>
    <w:rsid w:val="00AB21F9"/>
    <w:rsid w:val="00AB33E5"/>
    <w:rsid w:val="00AB3A80"/>
    <w:rsid w:val="00AB3B43"/>
    <w:rsid w:val="00AB3EA7"/>
    <w:rsid w:val="00AB5747"/>
    <w:rsid w:val="00AB6F36"/>
    <w:rsid w:val="00AB7E45"/>
    <w:rsid w:val="00AC0174"/>
    <w:rsid w:val="00AC1889"/>
    <w:rsid w:val="00AC278B"/>
    <w:rsid w:val="00AC2C6D"/>
    <w:rsid w:val="00AC2D05"/>
    <w:rsid w:val="00AC58BF"/>
    <w:rsid w:val="00AC5E21"/>
    <w:rsid w:val="00AC66F4"/>
    <w:rsid w:val="00AC6CC9"/>
    <w:rsid w:val="00AC719C"/>
    <w:rsid w:val="00AC780F"/>
    <w:rsid w:val="00AD02DA"/>
    <w:rsid w:val="00AD073F"/>
    <w:rsid w:val="00AD0A22"/>
    <w:rsid w:val="00AD0C0E"/>
    <w:rsid w:val="00AD0CEF"/>
    <w:rsid w:val="00AD0DE1"/>
    <w:rsid w:val="00AD16F3"/>
    <w:rsid w:val="00AD1C75"/>
    <w:rsid w:val="00AD3AE2"/>
    <w:rsid w:val="00AD59FA"/>
    <w:rsid w:val="00AD5ED1"/>
    <w:rsid w:val="00AD7A9E"/>
    <w:rsid w:val="00AE0791"/>
    <w:rsid w:val="00AE0DEE"/>
    <w:rsid w:val="00AE37AC"/>
    <w:rsid w:val="00AE3AC0"/>
    <w:rsid w:val="00AE5E0B"/>
    <w:rsid w:val="00AE692C"/>
    <w:rsid w:val="00AE6B0A"/>
    <w:rsid w:val="00AE7081"/>
    <w:rsid w:val="00AE7875"/>
    <w:rsid w:val="00AF09FB"/>
    <w:rsid w:val="00AF28F4"/>
    <w:rsid w:val="00AF382C"/>
    <w:rsid w:val="00AF43C4"/>
    <w:rsid w:val="00AF43EB"/>
    <w:rsid w:val="00AF557D"/>
    <w:rsid w:val="00AF5D66"/>
    <w:rsid w:val="00AF61BD"/>
    <w:rsid w:val="00AF63B1"/>
    <w:rsid w:val="00B00F3D"/>
    <w:rsid w:val="00B01E3A"/>
    <w:rsid w:val="00B020B2"/>
    <w:rsid w:val="00B02B36"/>
    <w:rsid w:val="00B02DB9"/>
    <w:rsid w:val="00B02FFD"/>
    <w:rsid w:val="00B03431"/>
    <w:rsid w:val="00B03811"/>
    <w:rsid w:val="00B0386A"/>
    <w:rsid w:val="00B04541"/>
    <w:rsid w:val="00B04C30"/>
    <w:rsid w:val="00B05123"/>
    <w:rsid w:val="00B05369"/>
    <w:rsid w:val="00B0564A"/>
    <w:rsid w:val="00B07B82"/>
    <w:rsid w:val="00B11A24"/>
    <w:rsid w:val="00B12184"/>
    <w:rsid w:val="00B132B6"/>
    <w:rsid w:val="00B14608"/>
    <w:rsid w:val="00B1758D"/>
    <w:rsid w:val="00B20A64"/>
    <w:rsid w:val="00B21362"/>
    <w:rsid w:val="00B228A3"/>
    <w:rsid w:val="00B22D83"/>
    <w:rsid w:val="00B23073"/>
    <w:rsid w:val="00B236AB"/>
    <w:rsid w:val="00B23D9D"/>
    <w:rsid w:val="00B240B5"/>
    <w:rsid w:val="00B2456A"/>
    <w:rsid w:val="00B25163"/>
    <w:rsid w:val="00B2579F"/>
    <w:rsid w:val="00B26DE4"/>
    <w:rsid w:val="00B2733F"/>
    <w:rsid w:val="00B302F7"/>
    <w:rsid w:val="00B30925"/>
    <w:rsid w:val="00B309D4"/>
    <w:rsid w:val="00B30CB3"/>
    <w:rsid w:val="00B311A8"/>
    <w:rsid w:val="00B31CE6"/>
    <w:rsid w:val="00B31F88"/>
    <w:rsid w:val="00B3255C"/>
    <w:rsid w:val="00B32D4D"/>
    <w:rsid w:val="00B330C4"/>
    <w:rsid w:val="00B33D5E"/>
    <w:rsid w:val="00B34859"/>
    <w:rsid w:val="00B3598A"/>
    <w:rsid w:val="00B3669C"/>
    <w:rsid w:val="00B3695A"/>
    <w:rsid w:val="00B3701D"/>
    <w:rsid w:val="00B37E46"/>
    <w:rsid w:val="00B4091D"/>
    <w:rsid w:val="00B40CCB"/>
    <w:rsid w:val="00B410EB"/>
    <w:rsid w:val="00B41192"/>
    <w:rsid w:val="00B417A4"/>
    <w:rsid w:val="00B44BF9"/>
    <w:rsid w:val="00B4524C"/>
    <w:rsid w:val="00B47DE6"/>
    <w:rsid w:val="00B50D53"/>
    <w:rsid w:val="00B51317"/>
    <w:rsid w:val="00B5346B"/>
    <w:rsid w:val="00B534B9"/>
    <w:rsid w:val="00B5351B"/>
    <w:rsid w:val="00B54462"/>
    <w:rsid w:val="00B54DF7"/>
    <w:rsid w:val="00B550DF"/>
    <w:rsid w:val="00B559B3"/>
    <w:rsid w:val="00B55F70"/>
    <w:rsid w:val="00B568EB"/>
    <w:rsid w:val="00B6331B"/>
    <w:rsid w:val="00B63458"/>
    <w:rsid w:val="00B63B4A"/>
    <w:rsid w:val="00B64B36"/>
    <w:rsid w:val="00B655C6"/>
    <w:rsid w:val="00B672DA"/>
    <w:rsid w:val="00B67666"/>
    <w:rsid w:val="00B70207"/>
    <w:rsid w:val="00B70B6E"/>
    <w:rsid w:val="00B70F85"/>
    <w:rsid w:val="00B724B8"/>
    <w:rsid w:val="00B72F49"/>
    <w:rsid w:val="00B73763"/>
    <w:rsid w:val="00B738AB"/>
    <w:rsid w:val="00B73AAE"/>
    <w:rsid w:val="00B73FF0"/>
    <w:rsid w:val="00B7477E"/>
    <w:rsid w:val="00B80318"/>
    <w:rsid w:val="00B81B9C"/>
    <w:rsid w:val="00B827DD"/>
    <w:rsid w:val="00B836D1"/>
    <w:rsid w:val="00B83B5C"/>
    <w:rsid w:val="00B85C39"/>
    <w:rsid w:val="00B86E52"/>
    <w:rsid w:val="00B871FC"/>
    <w:rsid w:val="00B876B8"/>
    <w:rsid w:val="00B90A9C"/>
    <w:rsid w:val="00B90F38"/>
    <w:rsid w:val="00B91003"/>
    <w:rsid w:val="00B910C9"/>
    <w:rsid w:val="00B91689"/>
    <w:rsid w:val="00B92B73"/>
    <w:rsid w:val="00B937A1"/>
    <w:rsid w:val="00B93C4F"/>
    <w:rsid w:val="00B93FD0"/>
    <w:rsid w:val="00B94572"/>
    <w:rsid w:val="00B946FE"/>
    <w:rsid w:val="00B94C31"/>
    <w:rsid w:val="00B96A36"/>
    <w:rsid w:val="00B96C91"/>
    <w:rsid w:val="00B96D49"/>
    <w:rsid w:val="00BA0461"/>
    <w:rsid w:val="00BA0F92"/>
    <w:rsid w:val="00BA2151"/>
    <w:rsid w:val="00BA2DF4"/>
    <w:rsid w:val="00BA3FA6"/>
    <w:rsid w:val="00BA6C27"/>
    <w:rsid w:val="00BA6EE1"/>
    <w:rsid w:val="00BA74F1"/>
    <w:rsid w:val="00BB0CA3"/>
    <w:rsid w:val="00BB0CF1"/>
    <w:rsid w:val="00BB380F"/>
    <w:rsid w:val="00BB3BD5"/>
    <w:rsid w:val="00BB40E1"/>
    <w:rsid w:val="00BB4227"/>
    <w:rsid w:val="00BB470E"/>
    <w:rsid w:val="00BB54ED"/>
    <w:rsid w:val="00BB567E"/>
    <w:rsid w:val="00BC1030"/>
    <w:rsid w:val="00BC110A"/>
    <w:rsid w:val="00BC2E28"/>
    <w:rsid w:val="00BC3CDB"/>
    <w:rsid w:val="00BC3F0E"/>
    <w:rsid w:val="00BC460F"/>
    <w:rsid w:val="00BC4815"/>
    <w:rsid w:val="00BC4856"/>
    <w:rsid w:val="00BC48C2"/>
    <w:rsid w:val="00BD0852"/>
    <w:rsid w:val="00BD0D59"/>
    <w:rsid w:val="00BD110C"/>
    <w:rsid w:val="00BD12C8"/>
    <w:rsid w:val="00BD1899"/>
    <w:rsid w:val="00BD1B8C"/>
    <w:rsid w:val="00BD2BFA"/>
    <w:rsid w:val="00BD49E8"/>
    <w:rsid w:val="00BD4AE8"/>
    <w:rsid w:val="00BD500C"/>
    <w:rsid w:val="00BD5417"/>
    <w:rsid w:val="00BD5650"/>
    <w:rsid w:val="00BD5991"/>
    <w:rsid w:val="00BD635A"/>
    <w:rsid w:val="00BD7021"/>
    <w:rsid w:val="00BD77CB"/>
    <w:rsid w:val="00BE1062"/>
    <w:rsid w:val="00BE1A87"/>
    <w:rsid w:val="00BE1C3A"/>
    <w:rsid w:val="00BE204D"/>
    <w:rsid w:val="00BE38F9"/>
    <w:rsid w:val="00BE4563"/>
    <w:rsid w:val="00BE47F5"/>
    <w:rsid w:val="00BE54CC"/>
    <w:rsid w:val="00BE581E"/>
    <w:rsid w:val="00BE7432"/>
    <w:rsid w:val="00BE74C6"/>
    <w:rsid w:val="00BF195B"/>
    <w:rsid w:val="00BF3CE5"/>
    <w:rsid w:val="00BF5B1B"/>
    <w:rsid w:val="00BF6F0D"/>
    <w:rsid w:val="00BF72CF"/>
    <w:rsid w:val="00BF7F5C"/>
    <w:rsid w:val="00C01B1D"/>
    <w:rsid w:val="00C02530"/>
    <w:rsid w:val="00C0413D"/>
    <w:rsid w:val="00C04508"/>
    <w:rsid w:val="00C048C8"/>
    <w:rsid w:val="00C05187"/>
    <w:rsid w:val="00C058C5"/>
    <w:rsid w:val="00C06737"/>
    <w:rsid w:val="00C069E0"/>
    <w:rsid w:val="00C06C2B"/>
    <w:rsid w:val="00C0731F"/>
    <w:rsid w:val="00C07706"/>
    <w:rsid w:val="00C105DF"/>
    <w:rsid w:val="00C1079F"/>
    <w:rsid w:val="00C11097"/>
    <w:rsid w:val="00C11263"/>
    <w:rsid w:val="00C1127D"/>
    <w:rsid w:val="00C11D8F"/>
    <w:rsid w:val="00C11FD9"/>
    <w:rsid w:val="00C121D0"/>
    <w:rsid w:val="00C12D84"/>
    <w:rsid w:val="00C1460A"/>
    <w:rsid w:val="00C15E58"/>
    <w:rsid w:val="00C15F34"/>
    <w:rsid w:val="00C16040"/>
    <w:rsid w:val="00C16BBF"/>
    <w:rsid w:val="00C202F0"/>
    <w:rsid w:val="00C209B1"/>
    <w:rsid w:val="00C2127E"/>
    <w:rsid w:val="00C21B2F"/>
    <w:rsid w:val="00C21FE9"/>
    <w:rsid w:val="00C2342D"/>
    <w:rsid w:val="00C23FF0"/>
    <w:rsid w:val="00C24349"/>
    <w:rsid w:val="00C246E0"/>
    <w:rsid w:val="00C24C07"/>
    <w:rsid w:val="00C2616D"/>
    <w:rsid w:val="00C261FC"/>
    <w:rsid w:val="00C26956"/>
    <w:rsid w:val="00C26C85"/>
    <w:rsid w:val="00C30DC6"/>
    <w:rsid w:val="00C317BB"/>
    <w:rsid w:val="00C3278A"/>
    <w:rsid w:val="00C32935"/>
    <w:rsid w:val="00C34EB1"/>
    <w:rsid w:val="00C35528"/>
    <w:rsid w:val="00C35EEB"/>
    <w:rsid w:val="00C368B3"/>
    <w:rsid w:val="00C37A46"/>
    <w:rsid w:val="00C37E41"/>
    <w:rsid w:val="00C402D2"/>
    <w:rsid w:val="00C40CB4"/>
    <w:rsid w:val="00C4178F"/>
    <w:rsid w:val="00C42068"/>
    <w:rsid w:val="00C4248F"/>
    <w:rsid w:val="00C42EED"/>
    <w:rsid w:val="00C42F78"/>
    <w:rsid w:val="00C4332B"/>
    <w:rsid w:val="00C43740"/>
    <w:rsid w:val="00C4396A"/>
    <w:rsid w:val="00C43D16"/>
    <w:rsid w:val="00C43DD6"/>
    <w:rsid w:val="00C442A2"/>
    <w:rsid w:val="00C442AE"/>
    <w:rsid w:val="00C44F3F"/>
    <w:rsid w:val="00C45C7A"/>
    <w:rsid w:val="00C4608E"/>
    <w:rsid w:val="00C502D2"/>
    <w:rsid w:val="00C515EA"/>
    <w:rsid w:val="00C52EA6"/>
    <w:rsid w:val="00C532E8"/>
    <w:rsid w:val="00C53BE9"/>
    <w:rsid w:val="00C54DE7"/>
    <w:rsid w:val="00C55F54"/>
    <w:rsid w:val="00C560B7"/>
    <w:rsid w:val="00C56BCA"/>
    <w:rsid w:val="00C60E10"/>
    <w:rsid w:val="00C6158E"/>
    <w:rsid w:val="00C6349F"/>
    <w:rsid w:val="00C64632"/>
    <w:rsid w:val="00C649EA"/>
    <w:rsid w:val="00C66121"/>
    <w:rsid w:val="00C67138"/>
    <w:rsid w:val="00C70047"/>
    <w:rsid w:val="00C7105F"/>
    <w:rsid w:val="00C71951"/>
    <w:rsid w:val="00C71E54"/>
    <w:rsid w:val="00C73B68"/>
    <w:rsid w:val="00C742E3"/>
    <w:rsid w:val="00C74BF0"/>
    <w:rsid w:val="00C7571B"/>
    <w:rsid w:val="00C759DB"/>
    <w:rsid w:val="00C75A20"/>
    <w:rsid w:val="00C776BB"/>
    <w:rsid w:val="00C77B99"/>
    <w:rsid w:val="00C8046B"/>
    <w:rsid w:val="00C804BC"/>
    <w:rsid w:val="00C82BDC"/>
    <w:rsid w:val="00C83878"/>
    <w:rsid w:val="00C84F4E"/>
    <w:rsid w:val="00C85034"/>
    <w:rsid w:val="00C86AC4"/>
    <w:rsid w:val="00C86CB9"/>
    <w:rsid w:val="00C875CB"/>
    <w:rsid w:val="00C87E9F"/>
    <w:rsid w:val="00C9053B"/>
    <w:rsid w:val="00C90DC3"/>
    <w:rsid w:val="00C914BD"/>
    <w:rsid w:val="00C91BD0"/>
    <w:rsid w:val="00C95845"/>
    <w:rsid w:val="00C96D46"/>
    <w:rsid w:val="00C97C0E"/>
    <w:rsid w:val="00C97F91"/>
    <w:rsid w:val="00CA1546"/>
    <w:rsid w:val="00CA167C"/>
    <w:rsid w:val="00CA343F"/>
    <w:rsid w:val="00CA34A3"/>
    <w:rsid w:val="00CA3D89"/>
    <w:rsid w:val="00CA3F91"/>
    <w:rsid w:val="00CA438D"/>
    <w:rsid w:val="00CA5409"/>
    <w:rsid w:val="00CA56C6"/>
    <w:rsid w:val="00CA5F94"/>
    <w:rsid w:val="00CA675F"/>
    <w:rsid w:val="00CA700F"/>
    <w:rsid w:val="00CA7699"/>
    <w:rsid w:val="00CB00C8"/>
    <w:rsid w:val="00CB1B45"/>
    <w:rsid w:val="00CB1BE4"/>
    <w:rsid w:val="00CB1FB8"/>
    <w:rsid w:val="00CB2051"/>
    <w:rsid w:val="00CB25AD"/>
    <w:rsid w:val="00CB386B"/>
    <w:rsid w:val="00CB40CF"/>
    <w:rsid w:val="00CB4861"/>
    <w:rsid w:val="00CB5D46"/>
    <w:rsid w:val="00CB6CC1"/>
    <w:rsid w:val="00CB6F10"/>
    <w:rsid w:val="00CB7352"/>
    <w:rsid w:val="00CB7525"/>
    <w:rsid w:val="00CB7815"/>
    <w:rsid w:val="00CB786E"/>
    <w:rsid w:val="00CB78DC"/>
    <w:rsid w:val="00CC0B93"/>
    <w:rsid w:val="00CC20DA"/>
    <w:rsid w:val="00CC2CCB"/>
    <w:rsid w:val="00CC3658"/>
    <w:rsid w:val="00CC3919"/>
    <w:rsid w:val="00CC3984"/>
    <w:rsid w:val="00CC48F7"/>
    <w:rsid w:val="00CC6732"/>
    <w:rsid w:val="00CC7497"/>
    <w:rsid w:val="00CD15C7"/>
    <w:rsid w:val="00CD3995"/>
    <w:rsid w:val="00CD41F3"/>
    <w:rsid w:val="00CD4925"/>
    <w:rsid w:val="00CD56DD"/>
    <w:rsid w:val="00CD5847"/>
    <w:rsid w:val="00CD6A2F"/>
    <w:rsid w:val="00CD6BD5"/>
    <w:rsid w:val="00CD6FFB"/>
    <w:rsid w:val="00CE02C7"/>
    <w:rsid w:val="00CE1C60"/>
    <w:rsid w:val="00CE1D5A"/>
    <w:rsid w:val="00CE312D"/>
    <w:rsid w:val="00CE39A3"/>
    <w:rsid w:val="00CE3EEB"/>
    <w:rsid w:val="00CE3F31"/>
    <w:rsid w:val="00CE74F1"/>
    <w:rsid w:val="00CE7808"/>
    <w:rsid w:val="00CE7F60"/>
    <w:rsid w:val="00CF0B22"/>
    <w:rsid w:val="00CF144D"/>
    <w:rsid w:val="00CF15F2"/>
    <w:rsid w:val="00CF25EC"/>
    <w:rsid w:val="00CF2E2B"/>
    <w:rsid w:val="00CF4511"/>
    <w:rsid w:val="00CF4536"/>
    <w:rsid w:val="00CF4569"/>
    <w:rsid w:val="00CF5810"/>
    <w:rsid w:val="00CF594B"/>
    <w:rsid w:val="00CF6B9D"/>
    <w:rsid w:val="00CF70F8"/>
    <w:rsid w:val="00CF7C2F"/>
    <w:rsid w:val="00D00DF2"/>
    <w:rsid w:val="00D01E48"/>
    <w:rsid w:val="00D01F09"/>
    <w:rsid w:val="00D02D62"/>
    <w:rsid w:val="00D033D0"/>
    <w:rsid w:val="00D04AA9"/>
    <w:rsid w:val="00D04BA5"/>
    <w:rsid w:val="00D05789"/>
    <w:rsid w:val="00D0588B"/>
    <w:rsid w:val="00D0664D"/>
    <w:rsid w:val="00D06D64"/>
    <w:rsid w:val="00D07672"/>
    <w:rsid w:val="00D1049C"/>
    <w:rsid w:val="00D10517"/>
    <w:rsid w:val="00D10538"/>
    <w:rsid w:val="00D1072A"/>
    <w:rsid w:val="00D110E7"/>
    <w:rsid w:val="00D11278"/>
    <w:rsid w:val="00D11A06"/>
    <w:rsid w:val="00D12424"/>
    <w:rsid w:val="00D124AB"/>
    <w:rsid w:val="00D13B01"/>
    <w:rsid w:val="00D15D7D"/>
    <w:rsid w:val="00D16200"/>
    <w:rsid w:val="00D171BB"/>
    <w:rsid w:val="00D177EE"/>
    <w:rsid w:val="00D20936"/>
    <w:rsid w:val="00D20CA3"/>
    <w:rsid w:val="00D215CB"/>
    <w:rsid w:val="00D2209C"/>
    <w:rsid w:val="00D226FC"/>
    <w:rsid w:val="00D227E7"/>
    <w:rsid w:val="00D23430"/>
    <w:rsid w:val="00D23B53"/>
    <w:rsid w:val="00D24372"/>
    <w:rsid w:val="00D244C0"/>
    <w:rsid w:val="00D24736"/>
    <w:rsid w:val="00D26536"/>
    <w:rsid w:val="00D27308"/>
    <w:rsid w:val="00D275A1"/>
    <w:rsid w:val="00D27EBB"/>
    <w:rsid w:val="00D31202"/>
    <w:rsid w:val="00D314D8"/>
    <w:rsid w:val="00D315D7"/>
    <w:rsid w:val="00D31A7C"/>
    <w:rsid w:val="00D328CA"/>
    <w:rsid w:val="00D32C25"/>
    <w:rsid w:val="00D32EC9"/>
    <w:rsid w:val="00D33645"/>
    <w:rsid w:val="00D33C00"/>
    <w:rsid w:val="00D343A5"/>
    <w:rsid w:val="00D35917"/>
    <w:rsid w:val="00D3675F"/>
    <w:rsid w:val="00D36D69"/>
    <w:rsid w:val="00D36EAE"/>
    <w:rsid w:val="00D400C2"/>
    <w:rsid w:val="00D40294"/>
    <w:rsid w:val="00D417F3"/>
    <w:rsid w:val="00D4190F"/>
    <w:rsid w:val="00D4351A"/>
    <w:rsid w:val="00D43AD6"/>
    <w:rsid w:val="00D44405"/>
    <w:rsid w:val="00D4473B"/>
    <w:rsid w:val="00D44BCC"/>
    <w:rsid w:val="00D458E6"/>
    <w:rsid w:val="00D4600F"/>
    <w:rsid w:val="00D46CE1"/>
    <w:rsid w:val="00D47338"/>
    <w:rsid w:val="00D47A84"/>
    <w:rsid w:val="00D51220"/>
    <w:rsid w:val="00D5253D"/>
    <w:rsid w:val="00D52720"/>
    <w:rsid w:val="00D52AAB"/>
    <w:rsid w:val="00D53CE0"/>
    <w:rsid w:val="00D53F97"/>
    <w:rsid w:val="00D540AD"/>
    <w:rsid w:val="00D5444B"/>
    <w:rsid w:val="00D54885"/>
    <w:rsid w:val="00D55A09"/>
    <w:rsid w:val="00D5619C"/>
    <w:rsid w:val="00D606A9"/>
    <w:rsid w:val="00D61681"/>
    <w:rsid w:val="00D61CD7"/>
    <w:rsid w:val="00D62475"/>
    <w:rsid w:val="00D627EE"/>
    <w:rsid w:val="00D6389D"/>
    <w:rsid w:val="00D64FCB"/>
    <w:rsid w:val="00D6545A"/>
    <w:rsid w:val="00D655C1"/>
    <w:rsid w:val="00D66B2D"/>
    <w:rsid w:val="00D67253"/>
    <w:rsid w:val="00D70756"/>
    <w:rsid w:val="00D7109E"/>
    <w:rsid w:val="00D71621"/>
    <w:rsid w:val="00D734E9"/>
    <w:rsid w:val="00D737DE"/>
    <w:rsid w:val="00D73A1E"/>
    <w:rsid w:val="00D73A2C"/>
    <w:rsid w:val="00D75979"/>
    <w:rsid w:val="00D75A51"/>
    <w:rsid w:val="00D75D66"/>
    <w:rsid w:val="00D76A7C"/>
    <w:rsid w:val="00D76C25"/>
    <w:rsid w:val="00D7710B"/>
    <w:rsid w:val="00D779BD"/>
    <w:rsid w:val="00D77C0D"/>
    <w:rsid w:val="00D8291F"/>
    <w:rsid w:val="00D82A4B"/>
    <w:rsid w:val="00D83812"/>
    <w:rsid w:val="00D84096"/>
    <w:rsid w:val="00D840AF"/>
    <w:rsid w:val="00D847ED"/>
    <w:rsid w:val="00D85BE7"/>
    <w:rsid w:val="00D85F95"/>
    <w:rsid w:val="00D90675"/>
    <w:rsid w:val="00D907F1"/>
    <w:rsid w:val="00D912A8"/>
    <w:rsid w:val="00D927CF"/>
    <w:rsid w:val="00D930B9"/>
    <w:rsid w:val="00D934C8"/>
    <w:rsid w:val="00D9385B"/>
    <w:rsid w:val="00D943FA"/>
    <w:rsid w:val="00D96C72"/>
    <w:rsid w:val="00D96E3F"/>
    <w:rsid w:val="00D97739"/>
    <w:rsid w:val="00D97E4C"/>
    <w:rsid w:val="00DA33EF"/>
    <w:rsid w:val="00DA46AD"/>
    <w:rsid w:val="00DA4DFB"/>
    <w:rsid w:val="00DA4E27"/>
    <w:rsid w:val="00DA4F28"/>
    <w:rsid w:val="00DA51C8"/>
    <w:rsid w:val="00DA622F"/>
    <w:rsid w:val="00DA6587"/>
    <w:rsid w:val="00DA6EC4"/>
    <w:rsid w:val="00DA7570"/>
    <w:rsid w:val="00DA758E"/>
    <w:rsid w:val="00DA7AE1"/>
    <w:rsid w:val="00DA7C3B"/>
    <w:rsid w:val="00DB02B9"/>
    <w:rsid w:val="00DB03DE"/>
    <w:rsid w:val="00DB10A8"/>
    <w:rsid w:val="00DB1275"/>
    <w:rsid w:val="00DB2E50"/>
    <w:rsid w:val="00DB358D"/>
    <w:rsid w:val="00DB3E3E"/>
    <w:rsid w:val="00DB5DD0"/>
    <w:rsid w:val="00DB5DDF"/>
    <w:rsid w:val="00DB6AB5"/>
    <w:rsid w:val="00DB7927"/>
    <w:rsid w:val="00DB7AAA"/>
    <w:rsid w:val="00DC00D5"/>
    <w:rsid w:val="00DC2262"/>
    <w:rsid w:val="00DC24F0"/>
    <w:rsid w:val="00DC3D42"/>
    <w:rsid w:val="00DC4571"/>
    <w:rsid w:val="00DC4F8D"/>
    <w:rsid w:val="00DC50C1"/>
    <w:rsid w:val="00DC619D"/>
    <w:rsid w:val="00DC6FCA"/>
    <w:rsid w:val="00DC7B54"/>
    <w:rsid w:val="00DC7BD5"/>
    <w:rsid w:val="00DC7F95"/>
    <w:rsid w:val="00DD002B"/>
    <w:rsid w:val="00DD0247"/>
    <w:rsid w:val="00DD0ED4"/>
    <w:rsid w:val="00DD14D4"/>
    <w:rsid w:val="00DD1AA8"/>
    <w:rsid w:val="00DD2E38"/>
    <w:rsid w:val="00DD3977"/>
    <w:rsid w:val="00DD3B45"/>
    <w:rsid w:val="00DD402D"/>
    <w:rsid w:val="00DD4F24"/>
    <w:rsid w:val="00DD6948"/>
    <w:rsid w:val="00DD6FB1"/>
    <w:rsid w:val="00DD75AF"/>
    <w:rsid w:val="00DE123B"/>
    <w:rsid w:val="00DE3237"/>
    <w:rsid w:val="00DE3707"/>
    <w:rsid w:val="00DE40AD"/>
    <w:rsid w:val="00DE42A1"/>
    <w:rsid w:val="00DE655E"/>
    <w:rsid w:val="00DE6D5F"/>
    <w:rsid w:val="00DE6FBE"/>
    <w:rsid w:val="00DF036B"/>
    <w:rsid w:val="00DF110E"/>
    <w:rsid w:val="00DF184A"/>
    <w:rsid w:val="00DF21AD"/>
    <w:rsid w:val="00DF2719"/>
    <w:rsid w:val="00DF34AF"/>
    <w:rsid w:val="00DF3A5E"/>
    <w:rsid w:val="00DF40F5"/>
    <w:rsid w:val="00DF4CC4"/>
    <w:rsid w:val="00DF6B9E"/>
    <w:rsid w:val="00DF766A"/>
    <w:rsid w:val="00E00DDF"/>
    <w:rsid w:val="00E00DFC"/>
    <w:rsid w:val="00E01C16"/>
    <w:rsid w:val="00E02B21"/>
    <w:rsid w:val="00E0370D"/>
    <w:rsid w:val="00E0535F"/>
    <w:rsid w:val="00E060A3"/>
    <w:rsid w:val="00E06E82"/>
    <w:rsid w:val="00E076DF"/>
    <w:rsid w:val="00E0783A"/>
    <w:rsid w:val="00E07866"/>
    <w:rsid w:val="00E07BB2"/>
    <w:rsid w:val="00E109DF"/>
    <w:rsid w:val="00E124A5"/>
    <w:rsid w:val="00E130FA"/>
    <w:rsid w:val="00E13E40"/>
    <w:rsid w:val="00E17B77"/>
    <w:rsid w:val="00E21654"/>
    <w:rsid w:val="00E2187B"/>
    <w:rsid w:val="00E245AE"/>
    <w:rsid w:val="00E24C9E"/>
    <w:rsid w:val="00E24F8B"/>
    <w:rsid w:val="00E25AB6"/>
    <w:rsid w:val="00E26E7F"/>
    <w:rsid w:val="00E3043A"/>
    <w:rsid w:val="00E3074F"/>
    <w:rsid w:val="00E30ABA"/>
    <w:rsid w:val="00E30CF8"/>
    <w:rsid w:val="00E32043"/>
    <w:rsid w:val="00E32382"/>
    <w:rsid w:val="00E32FD5"/>
    <w:rsid w:val="00E33F50"/>
    <w:rsid w:val="00E34303"/>
    <w:rsid w:val="00E346CA"/>
    <w:rsid w:val="00E34A76"/>
    <w:rsid w:val="00E34DA3"/>
    <w:rsid w:val="00E3518E"/>
    <w:rsid w:val="00E356B4"/>
    <w:rsid w:val="00E359F7"/>
    <w:rsid w:val="00E36534"/>
    <w:rsid w:val="00E36614"/>
    <w:rsid w:val="00E37351"/>
    <w:rsid w:val="00E40135"/>
    <w:rsid w:val="00E40468"/>
    <w:rsid w:val="00E408AA"/>
    <w:rsid w:val="00E411B7"/>
    <w:rsid w:val="00E414A5"/>
    <w:rsid w:val="00E4190D"/>
    <w:rsid w:val="00E41977"/>
    <w:rsid w:val="00E41A57"/>
    <w:rsid w:val="00E41BD2"/>
    <w:rsid w:val="00E42FB4"/>
    <w:rsid w:val="00E4389D"/>
    <w:rsid w:val="00E438FC"/>
    <w:rsid w:val="00E45230"/>
    <w:rsid w:val="00E45AAC"/>
    <w:rsid w:val="00E465C9"/>
    <w:rsid w:val="00E46DA0"/>
    <w:rsid w:val="00E47261"/>
    <w:rsid w:val="00E47351"/>
    <w:rsid w:val="00E47788"/>
    <w:rsid w:val="00E53D96"/>
    <w:rsid w:val="00E54983"/>
    <w:rsid w:val="00E55AE2"/>
    <w:rsid w:val="00E56FEA"/>
    <w:rsid w:val="00E57508"/>
    <w:rsid w:val="00E5784C"/>
    <w:rsid w:val="00E618CE"/>
    <w:rsid w:val="00E61F74"/>
    <w:rsid w:val="00E62939"/>
    <w:rsid w:val="00E63AC7"/>
    <w:rsid w:val="00E63E31"/>
    <w:rsid w:val="00E641EF"/>
    <w:rsid w:val="00E64A4F"/>
    <w:rsid w:val="00E64B2E"/>
    <w:rsid w:val="00E65269"/>
    <w:rsid w:val="00E652A8"/>
    <w:rsid w:val="00E658CB"/>
    <w:rsid w:val="00E65B5F"/>
    <w:rsid w:val="00E65CBA"/>
    <w:rsid w:val="00E66B98"/>
    <w:rsid w:val="00E678B1"/>
    <w:rsid w:val="00E70460"/>
    <w:rsid w:val="00E7217D"/>
    <w:rsid w:val="00E7346B"/>
    <w:rsid w:val="00E73A6D"/>
    <w:rsid w:val="00E75826"/>
    <w:rsid w:val="00E75AE8"/>
    <w:rsid w:val="00E77BDA"/>
    <w:rsid w:val="00E802C1"/>
    <w:rsid w:val="00E8087A"/>
    <w:rsid w:val="00E80A79"/>
    <w:rsid w:val="00E80F92"/>
    <w:rsid w:val="00E82E91"/>
    <w:rsid w:val="00E833BF"/>
    <w:rsid w:val="00E85610"/>
    <w:rsid w:val="00E86B57"/>
    <w:rsid w:val="00E8706B"/>
    <w:rsid w:val="00E87615"/>
    <w:rsid w:val="00E876C8"/>
    <w:rsid w:val="00E87789"/>
    <w:rsid w:val="00E87829"/>
    <w:rsid w:val="00E87AF7"/>
    <w:rsid w:val="00E87D15"/>
    <w:rsid w:val="00E9262C"/>
    <w:rsid w:val="00E92EB5"/>
    <w:rsid w:val="00E9332D"/>
    <w:rsid w:val="00E93433"/>
    <w:rsid w:val="00E9416A"/>
    <w:rsid w:val="00E94EE9"/>
    <w:rsid w:val="00E95530"/>
    <w:rsid w:val="00E959E5"/>
    <w:rsid w:val="00E95D49"/>
    <w:rsid w:val="00E96037"/>
    <w:rsid w:val="00E965E3"/>
    <w:rsid w:val="00EA03BA"/>
    <w:rsid w:val="00EA05A9"/>
    <w:rsid w:val="00EA0A43"/>
    <w:rsid w:val="00EA19F3"/>
    <w:rsid w:val="00EA1AA0"/>
    <w:rsid w:val="00EA1D31"/>
    <w:rsid w:val="00EA232B"/>
    <w:rsid w:val="00EA2FC7"/>
    <w:rsid w:val="00EA32E9"/>
    <w:rsid w:val="00EA41B7"/>
    <w:rsid w:val="00EA7DF0"/>
    <w:rsid w:val="00EB00CF"/>
    <w:rsid w:val="00EB0E7D"/>
    <w:rsid w:val="00EB39FE"/>
    <w:rsid w:val="00EB40E8"/>
    <w:rsid w:val="00EB47D3"/>
    <w:rsid w:val="00EB58D2"/>
    <w:rsid w:val="00EB63D1"/>
    <w:rsid w:val="00EB64CF"/>
    <w:rsid w:val="00EB6D2D"/>
    <w:rsid w:val="00EC06A7"/>
    <w:rsid w:val="00EC079E"/>
    <w:rsid w:val="00EC3CA8"/>
    <w:rsid w:val="00EC3CD9"/>
    <w:rsid w:val="00EC45BF"/>
    <w:rsid w:val="00EC5597"/>
    <w:rsid w:val="00EC5CF7"/>
    <w:rsid w:val="00EC6C83"/>
    <w:rsid w:val="00EC7155"/>
    <w:rsid w:val="00ED0A6C"/>
    <w:rsid w:val="00ED0C12"/>
    <w:rsid w:val="00ED17EB"/>
    <w:rsid w:val="00ED183D"/>
    <w:rsid w:val="00ED23B0"/>
    <w:rsid w:val="00ED4AD2"/>
    <w:rsid w:val="00ED53CB"/>
    <w:rsid w:val="00ED706B"/>
    <w:rsid w:val="00ED775C"/>
    <w:rsid w:val="00ED7962"/>
    <w:rsid w:val="00EE0A77"/>
    <w:rsid w:val="00EE2F61"/>
    <w:rsid w:val="00EE3407"/>
    <w:rsid w:val="00EE368C"/>
    <w:rsid w:val="00EE4426"/>
    <w:rsid w:val="00EE4C1D"/>
    <w:rsid w:val="00EE6065"/>
    <w:rsid w:val="00EE7467"/>
    <w:rsid w:val="00EE79FB"/>
    <w:rsid w:val="00EF15B1"/>
    <w:rsid w:val="00EF1F08"/>
    <w:rsid w:val="00EF218B"/>
    <w:rsid w:val="00EF2EF7"/>
    <w:rsid w:val="00EF41E3"/>
    <w:rsid w:val="00EF4A63"/>
    <w:rsid w:val="00EF5045"/>
    <w:rsid w:val="00EF5F93"/>
    <w:rsid w:val="00EF65E7"/>
    <w:rsid w:val="00EF6ED3"/>
    <w:rsid w:val="00EF7B6D"/>
    <w:rsid w:val="00F00181"/>
    <w:rsid w:val="00F01149"/>
    <w:rsid w:val="00F018BA"/>
    <w:rsid w:val="00F01E49"/>
    <w:rsid w:val="00F02126"/>
    <w:rsid w:val="00F022FE"/>
    <w:rsid w:val="00F027D5"/>
    <w:rsid w:val="00F030A4"/>
    <w:rsid w:val="00F03767"/>
    <w:rsid w:val="00F038B2"/>
    <w:rsid w:val="00F044CE"/>
    <w:rsid w:val="00F04BE4"/>
    <w:rsid w:val="00F04F7D"/>
    <w:rsid w:val="00F05C37"/>
    <w:rsid w:val="00F05F59"/>
    <w:rsid w:val="00F06240"/>
    <w:rsid w:val="00F102EC"/>
    <w:rsid w:val="00F10DC1"/>
    <w:rsid w:val="00F1125B"/>
    <w:rsid w:val="00F11D9C"/>
    <w:rsid w:val="00F120ED"/>
    <w:rsid w:val="00F12749"/>
    <w:rsid w:val="00F13886"/>
    <w:rsid w:val="00F13FA1"/>
    <w:rsid w:val="00F15870"/>
    <w:rsid w:val="00F15BA1"/>
    <w:rsid w:val="00F16A4D"/>
    <w:rsid w:val="00F16F1A"/>
    <w:rsid w:val="00F1773F"/>
    <w:rsid w:val="00F207A6"/>
    <w:rsid w:val="00F20FAD"/>
    <w:rsid w:val="00F2227F"/>
    <w:rsid w:val="00F23372"/>
    <w:rsid w:val="00F23D03"/>
    <w:rsid w:val="00F249C7"/>
    <w:rsid w:val="00F24AA5"/>
    <w:rsid w:val="00F25F9E"/>
    <w:rsid w:val="00F2626A"/>
    <w:rsid w:val="00F26492"/>
    <w:rsid w:val="00F27341"/>
    <w:rsid w:val="00F27FD6"/>
    <w:rsid w:val="00F308FD"/>
    <w:rsid w:val="00F30912"/>
    <w:rsid w:val="00F316AA"/>
    <w:rsid w:val="00F31C57"/>
    <w:rsid w:val="00F334D5"/>
    <w:rsid w:val="00F335D2"/>
    <w:rsid w:val="00F33721"/>
    <w:rsid w:val="00F3480A"/>
    <w:rsid w:val="00F34A07"/>
    <w:rsid w:val="00F35F5D"/>
    <w:rsid w:val="00F361C8"/>
    <w:rsid w:val="00F36821"/>
    <w:rsid w:val="00F36C05"/>
    <w:rsid w:val="00F37D88"/>
    <w:rsid w:val="00F4185D"/>
    <w:rsid w:val="00F41B4D"/>
    <w:rsid w:val="00F42C32"/>
    <w:rsid w:val="00F4457D"/>
    <w:rsid w:val="00F44718"/>
    <w:rsid w:val="00F45044"/>
    <w:rsid w:val="00F45843"/>
    <w:rsid w:val="00F45CDE"/>
    <w:rsid w:val="00F45D92"/>
    <w:rsid w:val="00F46E10"/>
    <w:rsid w:val="00F47804"/>
    <w:rsid w:val="00F521C9"/>
    <w:rsid w:val="00F52B87"/>
    <w:rsid w:val="00F5781B"/>
    <w:rsid w:val="00F57A6F"/>
    <w:rsid w:val="00F57F67"/>
    <w:rsid w:val="00F611E6"/>
    <w:rsid w:val="00F61BD7"/>
    <w:rsid w:val="00F61F2A"/>
    <w:rsid w:val="00F63B5F"/>
    <w:rsid w:val="00F642C7"/>
    <w:rsid w:val="00F65197"/>
    <w:rsid w:val="00F6540A"/>
    <w:rsid w:val="00F65CDA"/>
    <w:rsid w:val="00F6685F"/>
    <w:rsid w:val="00F67233"/>
    <w:rsid w:val="00F72A6C"/>
    <w:rsid w:val="00F73AEE"/>
    <w:rsid w:val="00F73B36"/>
    <w:rsid w:val="00F7509A"/>
    <w:rsid w:val="00F7514D"/>
    <w:rsid w:val="00F7545D"/>
    <w:rsid w:val="00F75D87"/>
    <w:rsid w:val="00F76324"/>
    <w:rsid w:val="00F80332"/>
    <w:rsid w:val="00F803A1"/>
    <w:rsid w:val="00F806BB"/>
    <w:rsid w:val="00F80A9F"/>
    <w:rsid w:val="00F82951"/>
    <w:rsid w:val="00F82B4C"/>
    <w:rsid w:val="00F83441"/>
    <w:rsid w:val="00F843DC"/>
    <w:rsid w:val="00F84626"/>
    <w:rsid w:val="00F85F2A"/>
    <w:rsid w:val="00F85F4C"/>
    <w:rsid w:val="00F86071"/>
    <w:rsid w:val="00F860F4"/>
    <w:rsid w:val="00F8761A"/>
    <w:rsid w:val="00F8773D"/>
    <w:rsid w:val="00F87EBD"/>
    <w:rsid w:val="00F900CE"/>
    <w:rsid w:val="00F90683"/>
    <w:rsid w:val="00F918C1"/>
    <w:rsid w:val="00F93A7B"/>
    <w:rsid w:val="00F93C39"/>
    <w:rsid w:val="00F93ED6"/>
    <w:rsid w:val="00F94075"/>
    <w:rsid w:val="00F95CE0"/>
    <w:rsid w:val="00F95EA9"/>
    <w:rsid w:val="00F963A2"/>
    <w:rsid w:val="00F96549"/>
    <w:rsid w:val="00F966F6"/>
    <w:rsid w:val="00F967A1"/>
    <w:rsid w:val="00F96C28"/>
    <w:rsid w:val="00F96EB4"/>
    <w:rsid w:val="00FA2AB7"/>
    <w:rsid w:val="00FA38A4"/>
    <w:rsid w:val="00FA44BB"/>
    <w:rsid w:val="00FA46B0"/>
    <w:rsid w:val="00FA4906"/>
    <w:rsid w:val="00FA5D40"/>
    <w:rsid w:val="00FA6DC1"/>
    <w:rsid w:val="00FA6EE3"/>
    <w:rsid w:val="00FA7C26"/>
    <w:rsid w:val="00FA7E0A"/>
    <w:rsid w:val="00FB05A4"/>
    <w:rsid w:val="00FB05C3"/>
    <w:rsid w:val="00FB1046"/>
    <w:rsid w:val="00FB16B0"/>
    <w:rsid w:val="00FB365C"/>
    <w:rsid w:val="00FB3D85"/>
    <w:rsid w:val="00FB5A56"/>
    <w:rsid w:val="00FB5B18"/>
    <w:rsid w:val="00FB5E0D"/>
    <w:rsid w:val="00FB607B"/>
    <w:rsid w:val="00FC1DC3"/>
    <w:rsid w:val="00FC33EA"/>
    <w:rsid w:val="00FC3FB6"/>
    <w:rsid w:val="00FC5DB1"/>
    <w:rsid w:val="00FC691D"/>
    <w:rsid w:val="00FC7197"/>
    <w:rsid w:val="00FD042B"/>
    <w:rsid w:val="00FD0B57"/>
    <w:rsid w:val="00FD2C42"/>
    <w:rsid w:val="00FD3E40"/>
    <w:rsid w:val="00FD440D"/>
    <w:rsid w:val="00FD4844"/>
    <w:rsid w:val="00FD4BD2"/>
    <w:rsid w:val="00FD5F75"/>
    <w:rsid w:val="00FD7D0A"/>
    <w:rsid w:val="00FE0A7F"/>
    <w:rsid w:val="00FE1FD8"/>
    <w:rsid w:val="00FE219B"/>
    <w:rsid w:val="00FE22AE"/>
    <w:rsid w:val="00FE23A1"/>
    <w:rsid w:val="00FE403F"/>
    <w:rsid w:val="00FE486D"/>
    <w:rsid w:val="00FE49D3"/>
    <w:rsid w:val="00FE5DAF"/>
    <w:rsid w:val="00FE605B"/>
    <w:rsid w:val="00FE6C1E"/>
    <w:rsid w:val="00FE6DEB"/>
    <w:rsid w:val="00FE6E9F"/>
    <w:rsid w:val="00FF0EC3"/>
    <w:rsid w:val="00FF1F0E"/>
    <w:rsid w:val="00FF31CC"/>
    <w:rsid w:val="00FF3523"/>
    <w:rsid w:val="00FF478A"/>
    <w:rsid w:val="00FF4B62"/>
    <w:rsid w:val="00FF5A35"/>
    <w:rsid w:val="00FF7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FA"/>
    <w:rPr>
      <w:lang w:eastAsia="en-US"/>
    </w:rPr>
  </w:style>
  <w:style w:type="paragraph" w:styleId="Heading1">
    <w:name w:val="heading 1"/>
    <w:basedOn w:val="Normal"/>
    <w:next w:val="Normal"/>
    <w:qFormat/>
    <w:rsid w:val="005E12FA"/>
    <w:pPr>
      <w:keepNext/>
      <w:outlineLvl w:val="0"/>
    </w:pPr>
    <w:rPr>
      <w:b/>
      <w:sz w:val="22"/>
    </w:rPr>
  </w:style>
  <w:style w:type="paragraph" w:styleId="Heading2">
    <w:name w:val="heading 2"/>
    <w:basedOn w:val="Normal"/>
    <w:next w:val="Normal"/>
    <w:qFormat/>
    <w:rsid w:val="005E12F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E12FA"/>
    <w:rPr>
      <w:rFonts w:ascii="Courier New" w:hAnsi="Courier New"/>
    </w:rPr>
  </w:style>
  <w:style w:type="paragraph" w:styleId="Header">
    <w:name w:val="header"/>
    <w:basedOn w:val="Normal"/>
    <w:rsid w:val="005E12FA"/>
    <w:pPr>
      <w:tabs>
        <w:tab w:val="center" w:pos="4153"/>
        <w:tab w:val="right" w:pos="8306"/>
      </w:tabs>
    </w:pPr>
  </w:style>
  <w:style w:type="paragraph" w:styleId="Footer">
    <w:name w:val="footer"/>
    <w:basedOn w:val="Normal"/>
    <w:rsid w:val="005E12FA"/>
    <w:pPr>
      <w:tabs>
        <w:tab w:val="center" w:pos="4153"/>
        <w:tab w:val="right" w:pos="8306"/>
      </w:tabs>
    </w:pPr>
  </w:style>
  <w:style w:type="character" w:styleId="PageNumber">
    <w:name w:val="page number"/>
    <w:basedOn w:val="DefaultParagraphFont"/>
    <w:rsid w:val="005E12FA"/>
  </w:style>
  <w:style w:type="character" w:styleId="Hyperlink">
    <w:name w:val="Hyperlink"/>
    <w:basedOn w:val="DefaultParagraphFont"/>
    <w:rsid w:val="005E12FA"/>
    <w:rPr>
      <w:color w:val="0000FF"/>
      <w:u w:val="single"/>
    </w:rPr>
  </w:style>
  <w:style w:type="paragraph" w:styleId="DocumentMap">
    <w:name w:val="Document Map"/>
    <w:basedOn w:val="Normal"/>
    <w:semiHidden/>
    <w:rsid w:val="005E12F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basedOn w:val="DefaultParagraphFont"/>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basedOn w:val="DefaultParagraphFont"/>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st1">
    <w:name w:val="st1"/>
    <w:basedOn w:val="DefaultParagraphFont"/>
    <w:rsid w:val="004E0E22"/>
  </w:style>
  <w:style w:type="character" w:customStyle="1" w:styleId="BodyTextChar">
    <w:name w:val="Body Text Char"/>
    <w:basedOn w:val="DefaultParagraphFont"/>
    <w:link w:val="BodyText"/>
    <w:rsid w:val="00A105F1"/>
    <w:rPr>
      <w:rFonts w:ascii="Trebuchet MS" w:eastAsia="Times" w:hAnsi="Trebuchet MS"/>
      <w:sz w:val="22"/>
      <w:lang w:eastAsia="en-US"/>
    </w:rPr>
  </w:style>
  <w:style w:type="paragraph" w:customStyle="1" w:styleId="1TableBodyArial10">
    <w:name w:val="1.Table Body Arial 10"/>
    <w:basedOn w:val="Normal"/>
    <w:rsid w:val="001E64EC"/>
    <w:pPr>
      <w:framePr w:hSpace="180" w:wrap="around" w:vAnchor="text" w:hAnchor="margin" w:xAlign="right" w:y="133"/>
      <w:spacing w:line="240" w:lineRule="exact"/>
    </w:pPr>
    <w:rPr>
      <w:rFonts w:ascii="Arial" w:hAnsi="Arial"/>
      <w:color w:val="000000"/>
      <w:szCs w:val="22"/>
      <w:lang w:val="en-US"/>
    </w:rPr>
  </w:style>
  <w:style w:type="paragraph" w:styleId="NormalWeb">
    <w:name w:val="Normal (Web)"/>
    <w:basedOn w:val="Normal"/>
    <w:uiPriority w:val="99"/>
    <w:unhideWhenUsed/>
    <w:rsid w:val="006443B9"/>
    <w:pPr>
      <w:spacing w:before="100" w:beforeAutospacing="1" w:after="100" w:afterAutospacing="1"/>
    </w:pPr>
    <w:rPr>
      <w:sz w:val="24"/>
      <w:szCs w:val="24"/>
      <w:lang w:val="en-US"/>
    </w:rPr>
  </w:style>
  <w:style w:type="paragraph" w:customStyle="1" w:styleId="parahdr">
    <w:name w:val="parahdr"/>
    <w:basedOn w:val="Normal"/>
    <w:rsid w:val="006443B9"/>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210101"/>
    <w:rPr>
      <w:sz w:val="16"/>
      <w:szCs w:val="16"/>
    </w:rPr>
  </w:style>
  <w:style w:type="paragraph" w:styleId="CommentText">
    <w:name w:val="annotation text"/>
    <w:basedOn w:val="Normal"/>
    <w:link w:val="CommentTextChar"/>
    <w:uiPriority w:val="99"/>
    <w:semiHidden/>
    <w:unhideWhenUsed/>
    <w:rsid w:val="00210101"/>
  </w:style>
  <w:style w:type="character" w:customStyle="1" w:styleId="CommentTextChar">
    <w:name w:val="Comment Text Char"/>
    <w:basedOn w:val="DefaultParagraphFont"/>
    <w:link w:val="CommentText"/>
    <w:uiPriority w:val="99"/>
    <w:semiHidden/>
    <w:rsid w:val="00210101"/>
    <w:rPr>
      <w:lang w:eastAsia="en-US"/>
    </w:rPr>
  </w:style>
  <w:style w:type="paragraph" w:styleId="CommentSubject">
    <w:name w:val="annotation subject"/>
    <w:basedOn w:val="CommentText"/>
    <w:next w:val="CommentText"/>
    <w:link w:val="CommentSubjectChar"/>
    <w:uiPriority w:val="99"/>
    <w:semiHidden/>
    <w:unhideWhenUsed/>
    <w:rsid w:val="00210101"/>
    <w:rPr>
      <w:b/>
      <w:bCs/>
    </w:rPr>
  </w:style>
  <w:style w:type="character" w:customStyle="1" w:styleId="CommentSubjectChar">
    <w:name w:val="Comment Subject Char"/>
    <w:basedOn w:val="CommentTextChar"/>
    <w:link w:val="CommentSubject"/>
    <w:uiPriority w:val="99"/>
    <w:semiHidden/>
    <w:rsid w:val="00210101"/>
    <w:rPr>
      <w:b/>
      <w:bCs/>
      <w:lang w:eastAsia="en-US"/>
    </w:rPr>
  </w:style>
</w:styles>
</file>

<file path=word/webSettings.xml><?xml version="1.0" encoding="utf-8"?>
<w:webSettings xmlns:r="http://schemas.openxmlformats.org/officeDocument/2006/relationships" xmlns:w="http://schemas.openxmlformats.org/wordprocessingml/2006/main">
  <w:divs>
    <w:div w:id="946350070">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lloyd@enterprise-marketing.co.uk" TargetMode="External"/><Relationship Id="rId13" Type="http://schemas.openxmlformats.org/officeDocument/2006/relationships/hyperlink" Target="http://www.enterprise-marketing.co.uk/dl/dl047-b-300dpi.jp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marketing.co.uk/dl/dl047-a-300dpi.jpg" TargetMode="External"/><Relationship Id="rId5" Type="http://schemas.openxmlformats.org/officeDocument/2006/relationships/webSettings" Target="webSettings.xml"/><Relationship Id="rId15" Type="http://schemas.openxmlformats.org/officeDocument/2006/relationships/hyperlink" Target="http://www.enterprise-marketing.co.uk/dl/dl047-c-300dpi.jp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dichtomatik.co.uk"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72F6-FC35-4957-BEFE-47F37AC4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37</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Kalrez® LS390 Sanitary Seals Excel in Food and Pharmaceutical Applications</vt:lpstr>
    </vt:vector>
  </TitlesOfParts>
  <Company>Enterprise Marketing Services Ltd</Company>
  <LinksUpToDate>false</LinksUpToDate>
  <CharactersWithSpaces>4871</CharactersWithSpaces>
  <SharedDoc>false</SharedDoc>
  <HLinks>
    <vt:vector size="24" baseType="variant">
      <vt:variant>
        <vt:i4>5701712</vt:i4>
      </vt:variant>
      <vt:variant>
        <vt:i4>9</vt:i4>
      </vt:variant>
      <vt:variant>
        <vt:i4>0</vt:i4>
      </vt:variant>
      <vt:variant>
        <vt:i4>5</vt:i4>
      </vt:variant>
      <vt:variant>
        <vt:lpwstr>http://www.enterprise-marketing.co.uk/dl/dl037-72dpi.jpg</vt:lpwstr>
      </vt:variant>
      <vt:variant>
        <vt:lpwstr/>
      </vt:variant>
      <vt:variant>
        <vt:i4>5046299</vt:i4>
      </vt:variant>
      <vt:variant>
        <vt:i4>6</vt:i4>
      </vt:variant>
      <vt:variant>
        <vt:i4>0</vt:i4>
      </vt:variant>
      <vt:variant>
        <vt:i4>5</vt:i4>
      </vt:variant>
      <vt:variant>
        <vt:lpwstr>http://www.enterprise-marketing.co.uk/dl/dl037-300dpi.jpg</vt:lpwstr>
      </vt:variant>
      <vt:variant>
        <vt:lpwstr/>
      </vt:variant>
      <vt:variant>
        <vt:i4>6619195</vt:i4>
      </vt:variant>
      <vt:variant>
        <vt:i4>3</vt:i4>
      </vt:variant>
      <vt:variant>
        <vt:i4>0</vt:i4>
      </vt:variant>
      <vt:variant>
        <vt:i4>5</vt:i4>
      </vt:variant>
      <vt:variant>
        <vt:lpwstr>http://www.enterprise-marketing.co.uk/dl/dl037.html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Seals Deliver Long Life in Chemical Processing Applications</dc:title>
  <dc:subject>Press Release DL047 from Dichtomatik Ltd</dc:subject>
  <dc:creator>Steve Lloyd</dc:creator>
  <cp:lastModifiedBy>Steve Lloyd</cp:lastModifiedBy>
  <cp:revision>5</cp:revision>
  <cp:lastPrinted>2018-03-28T10:39:00Z</cp:lastPrinted>
  <dcterms:created xsi:type="dcterms:W3CDTF">2019-06-24T08:33:00Z</dcterms:created>
  <dcterms:modified xsi:type="dcterms:W3CDTF">2019-06-24T12:22:00Z</dcterms:modified>
</cp:coreProperties>
</file>