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b/>
          <w:sz w:val="21"/>
          <w:szCs w:val="21"/>
        </w:rPr>
      </w:pPr>
    </w:p>
    <w:p w:rsidR="0076277F" w:rsidRPr="00335D1F" w:rsidRDefault="0076277F" w:rsidP="0022167D">
      <w:pPr>
        <w:pStyle w:val="BodyText"/>
        <w:rPr>
          <w:b/>
          <w:sz w:val="21"/>
          <w:szCs w:val="21"/>
        </w:rPr>
      </w:pPr>
    </w:p>
    <w:p w:rsidR="006146DD" w:rsidRPr="00335D1F" w:rsidRDefault="006146DD"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2513D5" w:rsidRDefault="002513D5" w:rsidP="000C6F93">
      <w:pPr>
        <w:pStyle w:val="BodyText"/>
        <w:spacing w:after="120"/>
        <w:rPr>
          <w:b/>
          <w:sz w:val="21"/>
          <w:szCs w:val="21"/>
        </w:rPr>
      </w:pPr>
    </w:p>
    <w:p w:rsidR="003A751D" w:rsidRDefault="003A751D" w:rsidP="000C6F93">
      <w:pPr>
        <w:pStyle w:val="BodyText"/>
        <w:spacing w:after="120"/>
        <w:rPr>
          <w:b/>
          <w:sz w:val="21"/>
          <w:szCs w:val="21"/>
        </w:rPr>
      </w:pPr>
    </w:p>
    <w:p w:rsidR="00154000" w:rsidRPr="00D171BB" w:rsidRDefault="0055017F" w:rsidP="00364E56">
      <w:pPr>
        <w:pStyle w:val="BodyText"/>
        <w:rPr>
          <w:b/>
          <w:sz w:val="21"/>
          <w:szCs w:val="21"/>
        </w:rPr>
      </w:pPr>
      <w:r>
        <w:rPr>
          <w:b/>
          <w:sz w:val="21"/>
          <w:szCs w:val="21"/>
        </w:rPr>
        <w:t>PRESS RELEASE DL041</w:t>
      </w:r>
    </w:p>
    <w:p w:rsidR="00154000" w:rsidRPr="00D171BB" w:rsidRDefault="00154000" w:rsidP="00364E56">
      <w:pPr>
        <w:pStyle w:val="BodyText"/>
        <w:rPr>
          <w:b/>
          <w:sz w:val="21"/>
          <w:szCs w:val="21"/>
        </w:rPr>
      </w:pPr>
    </w:p>
    <w:p w:rsidR="00A91DB6" w:rsidRPr="00D171BB" w:rsidRDefault="00A91DB6" w:rsidP="009A01F4">
      <w:pPr>
        <w:pStyle w:val="BodyText"/>
        <w:ind w:right="1418"/>
        <w:jc w:val="center"/>
        <w:rPr>
          <w:b/>
          <w:sz w:val="21"/>
          <w:szCs w:val="21"/>
        </w:rPr>
      </w:pPr>
    </w:p>
    <w:p w:rsidR="00C21B2F" w:rsidRDefault="00C21B2F" w:rsidP="00163C05">
      <w:pPr>
        <w:pStyle w:val="BodyText"/>
        <w:ind w:right="1418"/>
        <w:jc w:val="center"/>
        <w:rPr>
          <w:b/>
          <w:sz w:val="32"/>
          <w:szCs w:val="32"/>
        </w:rPr>
      </w:pPr>
      <w:r>
        <w:rPr>
          <w:b/>
          <w:sz w:val="32"/>
          <w:szCs w:val="32"/>
        </w:rPr>
        <w:t xml:space="preserve">HIGH PERFORMANCE </w:t>
      </w:r>
      <w:r w:rsidR="00272683">
        <w:rPr>
          <w:b/>
          <w:sz w:val="32"/>
          <w:szCs w:val="32"/>
        </w:rPr>
        <w:t>SEALS FOR CHALLENGING</w:t>
      </w:r>
    </w:p>
    <w:p w:rsidR="009C2D9E" w:rsidRDefault="00272683" w:rsidP="00163C05">
      <w:pPr>
        <w:pStyle w:val="BodyText"/>
        <w:ind w:right="1418"/>
        <w:jc w:val="center"/>
        <w:rPr>
          <w:b/>
          <w:sz w:val="32"/>
          <w:szCs w:val="32"/>
        </w:rPr>
      </w:pPr>
      <w:r>
        <w:rPr>
          <w:b/>
          <w:sz w:val="32"/>
          <w:szCs w:val="32"/>
        </w:rPr>
        <w:t>OIL &amp; GAS ENVIRONMENTS</w:t>
      </w:r>
    </w:p>
    <w:p w:rsidR="00154000" w:rsidRDefault="00154000" w:rsidP="00364E56">
      <w:pPr>
        <w:pStyle w:val="BodyText"/>
        <w:ind w:right="1418"/>
        <w:rPr>
          <w:sz w:val="21"/>
          <w:szCs w:val="21"/>
        </w:rPr>
      </w:pPr>
    </w:p>
    <w:p w:rsidR="00D171BB" w:rsidRPr="00D171BB" w:rsidRDefault="00D171BB" w:rsidP="00364E56">
      <w:pPr>
        <w:pStyle w:val="BodyText"/>
        <w:ind w:right="1418"/>
        <w:rPr>
          <w:sz w:val="21"/>
          <w:szCs w:val="21"/>
        </w:rPr>
      </w:pPr>
    </w:p>
    <w:p w:rsidR="00272683" w:rsidRDefault="0055017F" w:rsidP="0076411E">
      <w:pPr>
        <w:pStyle w:val="BodyText"/>
        <w:spacing w:line="480" w:lineRule="auto"/>
        <w:ind w:right="1418"/>
        <w:rPr>
          <w:sz w:val="21"/>
          <w:szCs w:val="21"/>
        </w:rPr>
      </w:pPr>
      <w:r>
        <w:rPr>
          <w:sz w:val="21"/>
          <w:szCs w:val="21"/>
        </w:rPr>
        <w:t xml:space="preserve">Dichtomatik Ltd, an approved supplier for the </w:t>
      </w:r>
      <w:r w:rsidRPr="00BE1A87">
        <w:rPr>
          <w:sz w:val="21"/>
          <w:szCs w:val="21"/>
        </w:rPr>
        <w:t>DuPont™</w:t>
      </w:r>
      <w:r>
        <w:rPr>
          <w:sz w:val="21"/>
          <w:szCs w:val="21"/>
        </w:rPr>
        <w:t xml:space="preserve"> range of high performance</w:t>
      </w:r>
    </w:p>
    <w:p w:rsidR="00C21B2F" w:rsidRDefault="00C804BC" w:rsidP="0076411E">
      <w:pPr>
        <w:pStyle w:val="BodyText"/>
        <w:spacing w:line="480" w:lineRule="auto"/>
        <w:ind w:right="1418"/>
        <w:rPr>
          <w:sz w:val="21"/>
          <w:szCs w:val="21"/>
        </w:rPr>
      </w:pPr>
      <w:r>
        <w:rPr>
          <w:sz w:val="21"/>
          <w:szCs w:val="21"/>
        </w:rPr>
        <w:t>O-</w:t>
      </w:r>
      <w:r w:rsidR="0055017F">
        <w:rPr>
          <w:sz w:val="21"/>
          <w:szCs w:val="21"/>
        </w:rPr>
        <w:t>ring seals and gaskets, has extended their stock range of sealing components, including specifically designed items for the high pressure / high temperature (HPHT)</w:t>
      </w:r>
      <w:r w:rsidR="00272683">
        <w:rPr>
          <w:sz w:val="21"/>
          <w:szCs w:val="21"/>
        </w:rPr>
        <w:t xml:space="preserve"> </w:t>
      </w:r>
      <w:r w:rsidR="0055017F">
        <w:rPr>
          <w:sz w:val="21"/>
          <w:szCs w:val="21"/>
        </w:rPr>
        <w:t>conditions as encountered in the demanding oil and gas production and development environments. High performance seals such as Viton</w:t>
      </w:r>
      <w:r w:rsidR="00272683" w:rsidRPr="00D171BB">
        <w:rPr>
          <w:sz w:val="21"/>
          <w:szCs w:val="21"/>
          <w:vertAlign w:val="superscript"/>
        </w:rPr>
        <w:t>®</w:t>
      </w:r>
      <w:r w:rsidR="0055017F">
        <w:rPr>
          <w:sz w:val="21"/>
          <w:szCs w:val="21"/>
        </w:rPr>
        <w:t xml:space="preserve"> fluoroelastomers have been used in </w:t>
      </w:r>
      <w:r w:rsidR="00C21B2F">
        <w:rPr>
          <w:sz w:val="21"/>
          <w:szCs w:val="21"/>
        </w:rPr>
        <w:t>extraction</w:t>
      </w:r>
      <w:r w:rsidR="0055017F">
        <w:rPr>
          <w:sz w:val="21"/>
          <w:szCs w:val="21"/>
        </w:rPr>
        <w:t xml:space="preserve">, refining and upgrading industries for over five decades. </w:t>
      </w:r>
    </w:p>
    <w:p w:rsidR="00C21B2F" w:rsidRDefault="00C21B2F" w:rsidP="0076411E">
      <w:pPr>
        <w:pStyle w:val="BodyText"/>
        <w:spacing w:line="480" w:lineRule="auto"/>
        <w:ind w:right="1418"/>
        <w:rPr>
          <w:sz w:val="21"/>
          <w:szCs w:val="21"/>
        </w:rPr>
      </w:pPr>
    </w:p>
    <w:p w:rsidR="0055017F" w:rsidRDefault="0055017F" w:rsidP="0076411E">
      <w:pPr>
        <w:pStyle w:val="BodyText"/>
        <w:spacing w:line="480" w:lineRule="auto"/>
        <w:ind w:right="1418"/>
        <w:rPr>
          <w:sz w:val="21"/>
          <w:szCs w:val="21"/>
        </w:rPr>
      </w:pPr>
      <w:r>
        <w:rPr>
          <w:sz w:val="21"/>
          <w:szCs w:val="21"/>
        </w:rPr>
        <w:t xml:space="preserve">Typical installations have successfully solved critical sealing problems where elastomers such as nitrile or EPDM have failed to provide </w:t>
      </w:r>
      <w:r w:rsidR="00B6331B">
        <w:rPr>
          <w:sz w:val="21"/>
          <w:szCs w:val="21"/>
        </w:rPr>
        <w:t>an</w:t>
      </w:r>
      <w:r>
        <w:rPr>
          <w:sz w:val="21"/>
          <w:szCs w:val="21"/>
        </w:rPr>
        <w:t xml:space="preserve"> </w:t>
      </w:r>
      <w:r w:rsidR="00C21B2F">
        <w:rPr>
          <w:sz w:val="21"/>
          <w:szCs w:val="21"/>
        </w:rPr>
        <w:t>effective</w:t>
      </w:r>
      <w:r w:rsidR="0034665C">
        <w:rPr>
          <w:sz w:val="21"/>
          <w:szCs w:val="21"/>
        </w:rPr>
        <w:t xml:space="preserve"> long-term</w:t>
      </w:r>
      <w:r w:rsidR="00C21B2F">
        <w:rPr>
          <w:sz w:val="21"/>
          <w:szCs w:val="21"/>
        </w:rPr>
        <w:t xml:space="preserve"> </w:t>
      </w:r>
      <w:r>
        <w:rPr>
          <w:sz w:val="21"/>
          <w:szCs w:val="21"/>
        </w:rPr>
        <w:t>sealing performance.</w:t>
      </w:r>
      <w:r w:rsidR="008F1A64">
        <w:rPr>
          <w:sz w:val="21"/>
          <w:szCs w:val="21"/>
        </w:rPr>
        <w:t xml:space="preserve"> Later developments have seen the introduction of</w:t>
      </w:r>
      <w:r w:rsidR="008F1A64" w:rsidRPr="008F1A64">
        <w:rPr>
          <w:sz w:val="21"/>
          <w:szCs w:val="21"/>
        </w:rPr>
        <w:t xml:space="preserve"> </w:t>
      </w:r>
      <w:r w:rsidR="008F1A64" w:rsidRPr="00BE1A87">
        <w:rPr>
          <w:sz w:val="21"/>
          <w:szCs w:val="21"/>
        </w:rPr>
        <w:t>DuPont™</w:t>
      </w:r>
      <w:r w:rsidR="008F1A64">
        <w:rPr>
          <w:sz w:val="21"/>
          <w:szCs w:val="21"/>
        </w:rPr>
        <w:t xml:space="preserve"> </w:t>
      </w:r>
      <w:r w:rsidR="00272683" w:rsidRPr="00D171BB">
        <w:rPr>
          <w:sz w:val="21"/>
          <w:szCs w:val="21"/>
        </w:rPr>
        <w:t>Kalrez</w:t>
      </w:r>
      <w:r w:rsidR="00272683" w:rsidRPr="00D171BB">
        <w:rPr>
          <w:sz w:val="21"/>
          <w:szCs w:val="21"/>
          <w:vertAlign w:val="superscript"/>
        </w:rPr>
        <w:t>®</w:t>
      </w:r>
      <w:r w:rsidR="00272683">
        <w:rPr>
          <w:sz w:val="21"/>
          <w:szCs w:val="21"/>
          <w:vertAlign w:val="superscript"/>
        </w:rPr>
        <w:t xml:space="preserve"> </w:t>
      </w:r>
      <w:r w:rsidR="00031C9F">
        <w:rPr>
          <w:sz w:val="21"/>
          <w:szCs w:val="21"/>
        </w:rPr>
        <w:t>perfluoroelastomer parts which can withstand operating conditions involving attack from a range in excess of 1800 chemicals, solvents and plasmas, even</w:t>
      </w:r>
      <w:r w:rsidR="00C21B2F">
        <w:rPr>
          <w:sz w:val="21"/>
          <w:szCs w:val="21"/>
        </w:rPr>
        <w:t xml:space="preserve"> where </w:t>
      </w:r>
      <w:r w:rsidR="00031C9F">
        <w:rPr>
          <w:sz w:val="21"/>
          <w:szCs w:val="21"/>
        </w:rPr>
        <w:t xml:space="preserve"> incorporating working conditions up to 327°C (620°F)</w:t>
      </w:r>
      <w:r w:rsidR="00C21B2F">
        <w:rPr>
          <w:sz w:val="21"/>
          <w:szCs w:val="21"/>
        </w:rPr>
        <w:t xml:space="preserve"> are utilised</w:t>
      </w:r>
      <w:r w:rsidR="00031C9F">
        <w:rPr>
          <w:sz w:val="21"/>
          <w:szCs w:val="21"/>
        </w:rPr>
        <w:t>.</w:t>
      </w:r>
    </w:p>
    <w:p w:rsidR="0055017F" w:rsidRDefault="0055017F" w:rsidP="0076411E">
      <w:pPr>
        <w:pStyle w:val="BodyText"/>
        <w:spacing w:line="480" w:lineRule="auto"/>
        <w:ind w:right="1418"/>
        <w:rPr>
          <w:sz w:val="21"/>
          <w:szCs w:val="21"/>
        </w:rPr>
      </w:pPr>
    </w:p>
    <w:p w:rsidR="007D5D12" w:rsidRDefault="007D5D12" w:rsidP="0076411E">
      <w:pPr>
        <w:pStyle w:val="BodyText"/>
        <w:spacing w:line="480" w:lineRule="auto"/>
        <w:ind w:right="1418"/>
        <w:rPr>
          <w:sz w:val="21"/>
          <w:szCs w:val="21"/>
        </w:rPr>
      </w:pPr>
    </w:p>
    <w:p w:rsidR="007D5D12" w:rsidRDefault="007D5D12" w:rsidP="0076411E">
      <w:pPr>
        <w:pStyle w:val="BodyText"/>
        <w:spacing w:line="480" w:lineRule="auto"/>
        <w:ind w:right="1418"/>
        <w:rPr>
          <w:sz w:val="21"/>
          <w:szCs w:val="21"/>
        </w:rPr>
      </w:pPr>
    </w:p>
    <w:p w:rsidR="007D5D12" w:rsidRDefault="007D5D12" w:rsidP="0076411E">
      <w:pPr>
        <w:pStyle w:val="BodyText"/>
        <w:spacing w:line="480" w:lineRule="auto"/>
        <w:ind w:right="1418"/>
        <w:rPr>
          <w:sz w:val="21"/>
          <w:szCs w:val="21"/>
        </w:rPr>
      </w:pPr>
    </w:p>
    <w:p w:rsidR="00166F34" w:rsidRDefault="00166F34" w:rsidP="0076411E">
      <w:pPr>
        <w:pStyle w:val="BodyText"/>
        <w:spacing w:line="480" w:lineRule="auto"/>
        <w:ind w:right="1418"/>
        <w:rPr>
          <w:sz w:val="21"/>
          <w:szCs w:val="21"/>
        </w:rPr>
      </w:pPr>
    </w:p>
    <w:p w:rsidR="007D5D12" w:rsidRDefault="007D5D12" w:rsidP="007D5D12">
      <w:pPr>
        <w:pStyle w:val="BodyText"/>
        <w:spacing w:line="480" w:lineRule="auto"/>
        <w:ind w:right="1418"/>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A27421" w:rsidRDefault="007234E4" w:rsidP="00F6540A">
      <w:pPr>
        <w:pStyle w:val="BodyText"/>
        <w:spacing w:line="480" w:lineRule="auto"/>
        <w:rPr>
          <w:sz w:val="21"/>
          <w:szCs w:val="21"/>
        </w:rPr>
      </w:pPr>
      <w:r>
        <w:rPr>
          <w:sz w:val="21"/>
          <w:szCs w:val="21"/>
        </w:rPr>
        <w:lastRenderedPageBreak/>
        <w:t>Viton</w:t>
      </w:r>
      <w:r w:rsidR="00272683" w:rsidRPr="00D171BB">
        <w:rPr>
          <w:sz w:val="21"/>
          <w:szCs w:val="21"/>
          <w:vertAlign w:val="superscript"/>
        </w:rPr>
        <w:t>®</w:t>
      </w:r>
      <w:r w:rsidR="00D734E9">
        <w:rPr>
          <w:sz w:val="21"/>
          <w:szCs w:val="21"/>
        </w:rPr>
        <w:t xml:space="preserve"> </w:t>
      </w:r>
      <w:r w:rsidR="00A27421">
        <w:rPr>
          <w:sz w:val="21"/>
          <w:szCs w:val="21"/>
        </w:rPr>
        <w:t>outlasts nitrile rubber and other general-purpose elastomers and is ISO 9000 registered worldwide. The ability of this product to withstand</w:t>
      </w:r>
      <w:r w:rsidR="00B6331B">
        <w:rPr>
          <w:sz w:val="21"/>
          <w:szCs w:val="21"/>
        </w:rPr>
        <w:t xml:space="preserve"> both</w:t>
      </w:r>
      <w:r w:rsidR="00A27421">
        <w:rPr>
          <w:sz w:val="21"/>
          <w:szCs w:val="21"/>
        </w:rPr>
        <w:t xml:space="preserve"> high heat and low temperatures as well as attack from aggressive fuels and chemicals, makes it an ideal medium for the production of </w:t>
      </w:r>
      <w:r w:rsidR="0034665C">
        <w:rPr>
          <w:sz w:val="21"/>
          <w:szCs w:val="21"/>
        </w:rPr>
        <w:t xml:space="preserve">protective coatings as well as </w:t>
      </w:r>
      <w:r w:rsidR="00A27421">
        <w:rPr>
          <w:sz w:val="21"/>
          <w:szCs w:val="21"/>
        </w:rPr>
        <w:t>O</w:t>
      </w:r>
      <w:r w:rsidR="0034665C">
        <w:rPr>
          <w:sz w:val="21"/>
          <w:szCs w:val="21"/>
        </w:rPr>
        <w:t>-</w:t>
      </w:r>
      <w:r w:rsidR="00A27421">
        <w:rPr>
          <w:sz w:val="21"/>
          <w:szCs w:val="21"/>
        </w:rPr>
        <w:t xml:space="preserve">rings, </w:t>
      </w:r>
      <w:r w:rsidR="00B6331B">
        <w:rPr>
          <w:sz w:val="21"/>
          <w:szCs w:val="21"/>
        </w:rPr>
        <w:t xml:space="preserve">together with </w:t>
      </w:r>
      <w:r w:rsidR="00A27421">
        <w:rPr>
          <w:sz w:val="21"/>
          <w:szCs w:val="21"/>
        </w:rPr>
        <w:t>gaskets in a wide variety of custom shapes and sizes. This proven versatility ensures that user customers can utilise longer maintenance intervals</w:t>
      </w:r>
      <w:r w:rsidR="00B6331B">
        <w:rPr>
          <w:sz w:val="21"/>
          <w:szCs w:val="21"/>
        </w:rPr>
        <w:t xml:space="preserve"> for production processes</w:t>
      </w:r>
      <w:r w:rsidR="00A27421">
        <w:rPr>
          <w:sz w:val="21"/>
          <w:szCs w:val="21"/>
        </w:rPr>
        <w:t xml:space="preserve">, ensuring budget reductions particularly for down-hole applications which can </w:t>
      </w:r>
      <w:r w:rsidR="00D36EAE">
        <w:rPr>
          <w:sz w:val="21"/>
          <w:szCs w:val="21"/>
        </w:rPr>
        <w:t>involve</w:t>
      </w:r>
      <w:r w:rsidR="00A27421">
        <w:rPr>
          <w:sz w:val="21"/>
          <w:szCs w:val="21"/>
        </w:rPr>
        <w:t xml:space="preserve"> particularly hard access conditions.</w:t>
      </w:r>
    </w:p>
    <w:p w:rsidR="00D36EAE" w:rsidRDefault="00D36EAE" w:rsidP="00F6540A">
      <w:pPr>
        <w:pStyle w:val="BodyText"/>
        <w:spacing w:line="480" w:lineRule="auto"/>
        <w:rPr>
          <w:sz w:val="21"/>
          <w:szCs w:val="21"/>
        </w:rPr>
      </w:pPr>
    </w:p>
    <w:p w:rsidR="00D36EAE" w:rsidRDefault="00D36EAE" w:rsidP="00F6540A">
      <w:pPr>
        <w:pStyle w:val="BodyText"/>
        <w:spacing w:line="480" w:lineRule="auto"/>
        <w:rPr>
          <w:sz w:val="21"/>
          <w:szCs w:val="21"/>
        </w:rPr>
      </w:pPr>
      <w:r>
        <w:rPr>
          <w:sz w:val="21"/>
          <w:szCs w:val="21"/>
        </w:rPr>
        <w:t xml:space="preserve">The </w:t>
      </w:r>
      <w:r w:rsidR="00272683" w:rsidRPr="00D171BB">
        <w:rPr>
          <w:sz w:val="21"/>
          <w:szCs w:val="21"/>
        </w:rPr>
        <w:t>Kalrez</w:t>
      </w:r>
      <w:r w:rsidR="00272683" w:rsidRPr="00D171BB">
        <w:rPr>
          <w:sz w:val="21"/>
          <w:szCs w:val="21"/>
          <w:vertAlign w:val="superscript"/>
        </w:rPr>
        <w:t>®</w:t>
      </w:r>
      <w:r>
        <w:rPr>
          <w:sz w:val="21"/>
          <w:szCs w:val="21"/>
        </w:rPr>
        <w:t xml:space="preserve"> parts are particularly suitable for HTPT seal applications, providing long-term performances over a wide spectrum of oil and gas industry </w:t>
      </w:r>
      <w:r w:rsidR="00B6331B">
        <w:rPr>
          <w:sz w:val="21"/>
          <w:szCs w:val="21"/>
        </w:rPr>
        <w:t xml:space="preserve">working </w:t>
      </w:r>
      <w:r>
        <w:rPr>
          <w:sz w:val="21"/>
          <w:szCs w:val="21"/>
        </w:rPr>
        <w:t xml:space="preserve">requirements. These perfluoroelastomer (FFKM) parts are highly resistant to aggressive chemicals and solvents, including sour multi-phase fluids. </w:t>
      </w:r>
      <w:r w:rsidR="00B6331B">
        <w:rPr>
          <w:sz w:val="21"/>
          <w:szCs w:val="21"/>
        </w:rPr>
        <w:t>O</w:t>
      </w:r>
      <w:r w:rsidR="0034665C">
        <w:rPr>
          <w:sz w:val="21"/>
          <w:szCs w:val="21"/>
        </w:rPr>
        <w:t>-</w:t>
      </w:r>
      <w:r w:rsidR="00B6331B">
        <w:rPr>
          <w:sz w:val="21"/>
          <w:szCs w:val="21"/>
        </w:rPr>
        <w:t xml:space="preserve">ring </w:t>
      </w:r>
      <w:r>
        <w:rPr>
          <w:sz w:val="21"/>
          <w:szCs w:val="21"/>
        </w:rPr>
        <w:t>seals retain high levels of elasticity and recovery, even after long-term exposures at elevated temperatures.</w:t>
      </w:r>
      <w:r w:rsidR="00B6331B">
        <w:rPr>
          <w:sz w:val="21"/>
          <w:szCs w:val="21"/>
        </w:rPr>
        <w:t xml:space="preserve"> The </w:t>
      </w:r>
      <w:r w:rsidR="00272683" w:rsidRPr="00D171BB">
        <w:rPr>
          <w:sz w:val="21"/>
          <w:szCs w:val="21"/>
        </w:rPr>
        <w:t>Kalrez</w:t>
      </w:r>
      <w:r w:rsidR="00272683" w:rsidRPr="00D171BB">
        <w:rPr>
          <w:sz w:val="21"/>
          <w:szCs w:val="21"/>
          <w:vertAlign w:val="superscript"/>
        </w:rPr>
        <w:t>®</w:t>
      </w:r>
      <w:r>
        <w:rPr>
          <w:sz w:val="21"/>
          <w:szCs w:val="21"/>
        </w:rPr>
        <w:t xml:space="preserve"> parts for HPHT down-hole environments</w:t>
      </w:r>
      <w:r w:rsidR="00B6331B">
        <w:rPr>
          <w:sz w:val="21"/>
          <w:szCs w:val="21"/>
        </w:rPr>
        <w:t xml:space="preserve"> also</w:t>
      </w:r>
      <w:r>
        <w:rPr>
          <w:sz w:val="21"/>
          <w:szCs w:val="21"/>
        </w:rPr>
        <w:t xml:space="preserve"> provide outstanding rapid gas decompression (RGD) resistance. In fact, rigorous third party laboratory testing for RGD resistance have recorded </w:t>
      </w:r>
      <w:r w:rsidR="00272683" w:rsidRPr="00D171BB">
        <w:rPr>
          <w:sz w:val="21"/>
          <w:szCs w:val="21"/>
        </w:rPr>
        <w:t>Kalrez</w:t>
      </w:r>
      <w:r w:rsidR="00272683" w:rsidRPr="00D171BB">
        <w:rPr>
          <w:sz w:val="21"/>
          <w:szCs w:val="21"/>
          <w:vertAlign w:val="superscript"/>
        </w:rPr>
        <w:t>®</w:t>
      </w:r>
      <w:r w:rsidR="00272683">
        <w:rPr>
          <w:sz w:val="21"/>
          <w:szCs w:val="21"/>
          <w:vertAlign w:val="superscript"/>
        </w:rPr>
        <w:t xml:space="preserve"> </w:t>
      </w:r>
      <w:r w:rsidR="0034665C">
        <w:rPr>
          <w:sz w:val="21"/>
          <w:szCs w:val="21"/>
        </w:rPr>
        <w:t xml:space="preserve">0090 AS568-312 </w:t>
      </w:r>
      <w:r>
        <w:rPr>
          <w:sz w:val="21"/>
          <w:szCs w:val="21"/>
        </w:rPr>
        <w:t>O</w:t>
      </w:r>
      <w:r w:rsidR="0034665C">
        <w:rPr>
          <w:sz w:val="21"/>
          <w:szCs w:val="21"/>
        </w:rPr>
        <w:t>-</w:t>
      </w:r>
      <w:r>
        <w:rPr>
          <w:sz w:val="21"/>
          <w:szCs w:val="21"/>
        </w:rPr>
        <w:t>rings with the highest possible rating of 0000 per the NORSOK M-710 Rev 2 standard.</w:t>
      </w:r>
    </w:p>
    <w:p w:rsidR="00B6331B" w:rsidRDefault="00B6331B" w:rsidP="00F6540A">
      <w:pPr>
        <w:pStyle w:val="BodyText"/>
        <w:spacing w:line="480" w:lineRule="auto"/>
        <w:rPr>
          <w:sz w:val="21"/>
          <w:szCs w:val="21"/>
        </w:rPr>
      </w:pPr>
    </w:p>
    <w:p w:rsidR="00B6331B" w:rsidRDefault="00B6331B" w:rsidP="00F6540A">
      <w:pPr>
        <w:pStyle w:val="BodyText"/>
        <w:spacing w:line="480" w:lineRule="auto"/>
        <w:rPr>
          <w:sz w:val="21"/>
          <w:szCs w:val="21"/>
        </w:rPr>
      </w:pPr>
      <w:r>
        <w:rPr>
          <w:sz w:val="21"/>
          <w:szCs w:val="21"/>
        </w:rPr>
        <w:t>The performance benefits that have been achieved by the</w:t>
      </w:r>
      <w:r w:rsidR="00C54DE7">
        <w:rPr>
          <w:sz w:val="21"/>
          <w:szCs w:val="21"/>
        </w:rPr>
        <w:t xml:space="preserve"> </w:t>
      </w:r>
      <w:r w:rsidR="00C54DE7" w:rsidRPr="00BE1A87">
        <w:rPr>
          <w:sz w:val="21"/>
          <w:szCs w:val="21"/>
        </w:rPr>
        <w:t>DuPont™</w:t>
      </w:r>
      <w:r w:rsidR="00C54DE7">
        <w:rPr>
          <w:sz w:val="21"/>
          <w:szCs w:val="21"/>
        </w:rPr>
        <w:t xml:space="preserve"> range of products have</w:t>
      </w:r>
      <w:r w:rsidR="0034665C">
        <w:rPr>
          <w:sz w:val="21"/>
          <w:szCs w:val="21"/>
        </w:rPr>
        <w:t xml:space="preserve"> also</w:t>
      </w:r>
      <w:r w:rsidR="00C54DE7">
        <w:rPr>
          <w:sz w:val="21"/>
          <w:szCs w:val="21"/>
        </w:rPr>
        <w:t xml:space="preserve"> extended the MTBR duration from days for some installations to months and even years for other specific applications. These results ensure considerable savings on site downtimes and loss of production, together with savings on manpower costs as plant repair</w:t>
      </w:r>
      <w:r w:rsidR="0034665C">
        <w:rPr>
          <w:sz w:val="21"/>
          <w:szCs w:val="21"/>
        </w:rPr>
        <w:t xml:space="preserve"> times</w:t>
      </w:r>
      <w:r w:rsidR="00C54DE7">
        <w:rPr>
          <w:sz w:val="21"/>
          <w:szCs w:val="21"/>
        </w:rPr>
        <w:t xml:space="preserve"> can be drastically reduced as well as loss of process products through leakages resulting from sealing failures.</w:t>
      </w:r>
      <w:r>
        <w:rPr>
          <w:sz w:val="21"/>
          <w:szCs w:val="21"/>
        </w:rPr>
        <w:t xml:space="preserve"> </w:t>
      </w:r>
    </w:p>
    <w:p w:rsidR="00A27421" w:rsidRDefault="00A27421" w:rsidP="0076411E">
      <w:pPr>
        <w:pStyle w:val="BodyText"/>
        <w:spacing w:line="480" w:lineRule="auto"/>
        <w:ind w:right="1418"/>
        <w:rPr>
          <w:sz w:val="21"/>
          <w:szCs w:val="21"/>
        </w:rPr>
      </w:pPr>
    </w:p>
    <w:p w:rsidR="00E658CB" w:rsidRDefault="00E658CB" w:rsidP="0076411E">
      <w:pPr>
        <w:pStyle w:val="BodyText"/>
        <w:spacing w:line="480" w:lineRule="auto"/>
        <w:ind w:right="1418"/>
        <w:rPr>
          <w:sz w:val="21"/>
          <w:szCs w:val="21"/>
        </w:rPr>
      </w:pPr>
    </w:p>
    <w:p w:rsidR="00E658CB" w:rsidRDefault="00E658CB" w:rsidP="0076411E">
      <w:pPr>
        <w:pStyle w:val="BodyText"/>
        <w:spacing w:line="480" w:lineRule="auto"/>
        <w:ind w:right="1418"/>
        <w:rPr>
          <w:sz w:val="21"/>
          <w:szCs w:val="21"/>
        </w:rPr>
      </w:pPr>
    </w:p>
    <w:p w:rsidR="00E658CB" w:rsidRDefault="00E658CB" w:rsidP="0076411E">
      <w:pPr>
        <w:pStyle w:val="BodyText"/>
        <w:spacing w:line="480" w:lineRule="auto"/>
        <w:ind w:right="1418"/>
        <w:rPr>
          <w:sz w:val="21"/>
          <w:szCs w:val="21"/>
        </w:rPr>
      </w:pPr>
    </w:p>
    <w:p w:rsidR="00495319" w:rsidRDefault="00495319" w:rsidP="008014C3">
      <w:pPr>
        <w:pStyle w:val="BodyText"/>
        <w:spacing w:line="480" w:lineRule="auto"/>
        <w:rPr>
          <w:sz w:val="21"/>
          <w:szCs w:val="21"/>
        </w:rPr>
      </w:pPr>
    </w:p>
    <w:p w:rsidR="00C54DE7" w:rsidRDefault="00C54DE7" w:rsidP="008014C3">
      <w:pPr>
        <w:pStyle w:val="BodyText"/>
        <w:spacing w:line="480" w:lineRule="auto"/>
        <w:rPr>
          <w:sz w:val="21"/>
          <w:szCs w:val="21"/>
        </w:rPr>
      </w:pPr>
    </w:p>
    <w:p w:rsidR="003B27C8" w:rsidRDefault="003B27C8" w:rsidP="00A40113">
      <w:pPr>
        <w:pStyle w:val="BodyText"/>
        <w:spacing w:line="480" w:lineRule="auto"/>
        <w:rPr>
          <w:sz w:val="21"/>
          <w:szCs w:val="21"/>
        </w:rPr>
      </w:pPr>
    </w:p>
    <w:p w:rsidR="00516DE6" w:rsidRDefault="003B27C8" w:rsidP="00A40113">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C90DC3" w:rsidRDefault="00C90DC3" w:rsidP="00AF61BD">
      <w:pPr>
        <w:pStyle w:val="BodyText"/>
        <w:spacing w:line="480" w:lineRule="auto"/>
        <w:rPr>
          <w:sz w:val="21"/>
          <w:szCs w:val="21"/>
        </w:rPr>
      </w:pPr>
      <w:r>
        <w:rPr>
          <w:sz w:val="21"/>
          <w:szCs w:val="21"/>
        </w:rPr>
        <w:lastRenderedPageBreak/>
        <w:t>Further information is available from:</w:t>
      </w:r>
    </w:p>
    <w:p w:rsidR="00C90DC3" w:rsidRPr="00ED7962" w:rsidRDefault="00C90DC3" w:rsidP="00AF61BD">
      <w:pPr>
        <w:pStyle w:val="BodyText"/>
        <w:spacing w:line="480" w:lineRule="auto"/>
        <w:rPr>
          <w:sz w:val="21"/>
          <w:szCs w:val="21"/>
        </w:rPr>
      </w:pPr>
      <w:r w:rsidRPr="00ED7962">
        <w:rPr>
          <w:sz w:val="21"/>
          <w:szCs w:val="21"/>
        </w:rPr>
        <w:t>Dichtomatik Ltd, Donington House, Riverside Road, Pride Park, Derby  DE24 8HX</w:t>
      </w:r>
      <w:r w:rsidR="00531A7F">
        <w:rPr>
          <w:sz w:val="21"/>
          <w:szCs w:val="21"/>
        </w:rPr>
        <w:t xml:space="preserve"> </w:t>
      </w:r>
    </w:p>
    <w:p w:rsidR="00C90DC3" w:rsidRPr="00ED7962" w:rsidRDefault="00C90DC3" w:rsidP="00AF61BD">
      <w:pPr>
        <w:pStyle w:val="BodyText"/>
        <w:spacing w:line="480" w:lineRule="auto"/>
        <w:rPr>
          <w:sz w:val="21"/>
          <w:szCs w:val="21"/>
        </w:rPr>
      </w:pPr>
      <w:r w:rsidRPr="00ED7962">
        <w:rPr>
          <w:sz w:val="21"/>
          <w:szCs w:val="21"/>
        </w:rPr>
        <w:t xml:space="preserve">Telephone: 01332 524401                    </w:t>
      </w:r>
      <w:r w:rsidRPr="00ED7962">
        <w:rPr>
          <w:sz w:val="21"/>
          <w:szCs w:val="21"/>
        </w:rPr>
        <w:tab/>
        <w:t>Fax: 01332 524425</w:t>
      </w:r>
    </w:p>
    <w:p w:rsidR="00C90DC3" w:rsidRPr="00ED7962" w:rsidRDefault="00C90DC3" w:rsidP="00AF61BD">
      <w:pPr>
        <w:pStyle w:val="BodyText"/>
        <w:spacing w:line="480" w:lineRule="auto"/>
        <w:rPr>
          <w:sz w:val="21"/>
          <w:szCs w:val="21"/>
        </w:rPr>
      </w:pPr>
      <w:r w:rsidRPr="00ED7962">
        <w:rPr>
          <w:sz w:val="21"/>
          <w:szCs w:val="21"/>
        </w:rPr>
        <w:t xml:space="preserve">e-mail: kalrez@dichtomatik.co.uk          </w:t>
      </w:r>
      <w:r w:rsidRPr="00ED7962">
        <w:rPr>
          <w:sz w:val="21"/>
          <w:szCs w:val="21"/>
        </w:rPr>
        <w:tab/>
        <w:t>www.dichtomatik-kalrez.co.uk</w:t>
      </w:r>
    </w:p>
    <w:p w:rsidR="00C90DC3" w:rsidRDefault="00C90DC3" w:rsidP="00154000">
      <w:pPr>
        <w:pStyle w:val="BodyText"/>
        <w:spacing w:line="480" w:lineRule="auto"/>
        <w:rPr>
          <w:sz w:val="21"/>
          <w:szCs w:val="21"/>
        </w:rPr>
      </w:pPr>
    </w:p>
    <w:p w:rsidR="00154000" w:rsidRPr="00ED7962" w:rsidRDefault="00154000" w:rsidP="00C90DC3">
      <w:pPr>
        <w:pStyle w:val="BodyText"/>
        <w:ind w:left="5103" w:firstLine="567"/>
        <w:rPr>
          <w:sz w:val="21"/>
          <w:szCs w:val="21"/>
        </w:rPr>
      </w:pPr>
      <w:r w:rsidRPr="00ED7962">
        <w:rPr>
          <w:sz w:val="21"/>
          <w:szCs w:val="21"/>
        </w:rPr>
        <w:t xml:space="preserve">     (</w:t>
      </w:r>
      <w:proofErr w:type="gramStart"/>
      <w:r w:rsidRPr="00ED7962">
        <w:rPr>
          <w:sz w:val="21"/>
          <w:szCs w:val="21"/>
        </w:rPr>
        <w:t>approximately</w:t>
      </w:r>
      <w:proofErr w:type="gramEnd"/>
      <w:r w:rsidRPr="00ED7962">
        <w:rPr>
          <w:sz w:val="21"/>
          <w:szCs w:val="21"/>
        </w:rPr>
        <w:t xml:space="preserve"> </w:t>
      </w:r>
      <w:r w:rsidR="00D314D8">
        <w:rPr>
          <w:sz w:val="21"/>
          <w:szCs w:val="21"/>
        </w:rPr>
        <w:t>49</w:t>
      </w:r>
      <w:r w:rsidR="003963C0">
        <w:rPr>
          <w:sz w:val="21"/>
          <w:szCs w:val="21"/>
        </w:rPr>
        <w:t>0</w:t>
      </w:r>
      <w:r w:rsidR="00A42BB4">
        <w:rPr>
          <w:sz w:val="21"/>
          <w:szCs w:val="21"/>
        </w:rPr>
        <w:t xml:space="preserve"> </w:t>
      </w:r>
      <w:r w:rsidRPr="00ED7962">
        <w:rPr>
          <w:sz w:val="21"/>
          <w:szCs w:val="21"/>
        </w:rPr>
        <w:t>words</w:t>
      </w:r>
    </w:p>
    <w:p w:rsidR="00154000" w:rsidRDefault="00154000" w:rsidP="00E833BF">
      <w:pPr>
        <w:pStyle w:val="BodyText"/>
        <w:ind w:left="5103" w:firstLine="567"/>
        <w:rPr>
          <w:sz w:val="21"/>
          <w:szCs w:val="21"/>
        </w:rPr>
      </w:pPr>
      <w:r w:rsidRPr="00ED7962">
        <w:rPr>
          <w:sz w:val="21"/>
          <w:szCs w:val="21"/>
        </w:rPr>
        <w:t>including photographic annotation</w:t>
      </w:r>
      <w:r w:rsidR="008D48C3">
        <w:rPr>
          <w:sz w:val="21"/>
          <w:szCs w:val="21"/>
        </w:rPr>
        <w:t>s</w:t>
      </w:r>
      <w:r w:rsidRPr="00ED7962">
        <w:rPr>
          <w:sz w:val="21"/>
          <w:szCs w:val="21"/>
        </w:rPr>
        <w:t>)</w:t>
      </w:r>
    </w:p>
    <w:p w:rsidR="00FF478A" w:rsidRDefault="00FF478A" w:rsidP="00FF478A">
      <w:pPr>
        <w:pStyle w:val="BodyText"/>
        <w:rPr>
          <w:sz w:val="21"/>
          <w:szCs w:val="21"/>
        </w:rPr>
      </w:pPr>
    </w:p>
    <w:p w:rsidR="00FF478A" w:rsidRDefault="00FF478A" w:rsidP="00FF478A">
      <w:pPr>
        <w:pStyle w:val="BodyText"/>
        <w:rPr>
          <w:sz w:val="21"/>
          <w:szCs w:val="21"/>
        </w:rPr>
      </w:pPr>
    </w:p>
    <w:p w:rsidR="00FF478A" w:rsidRDefault="00FF478A" w:rsidP="00FF478A">
      <w:pPr>
        <w:pStyle w:val="BodyText"/>
        <w:rPr>
          <w:sz w:val="21"/>
          <w:szCs w:val="21"/>
        </w:rPr>
      </w:pPr>
    </w:p>
    <w:p w:rsidR="008014C3" w:rsidRDefault="008014C3" w:rsidP="00FF478A">
      <w:pPr>
        <w:pStyle w:val="BodyText"/>
        <w:rPr>
          <w:sz w:val="21"/>
          <w:szCs w:val="21"/>
        </w:rPr>
      </w:pPr>
    </w:p>
    <w:p w:rsidR="008014C3" w:rsidRDefault="008014C3" w:rsidP="00FF478A">
      <w:pPr>
        <w:pStyle w:val="BodyText"/>
        <w:rPr>
          <w:sz w:val="21"/>
          <w:szCs w:val="21"/>
        </w:rPr>
      </w:pPr>
    </w:p>
    <w:p w:rsidR="008014C3" w:rsidRDefault="008014C3" w:rsidP="00FF478A">
      <w:pPr>
        <w:pStyle w:val="BodyText"/>
        <w:rPr>
          <w:sz w:val="21"/>
          <w:szCs w:val="21"/>
        </w:rPr>
      </w:pPr>
    </w:p>
    <w:p w:rsidR="008014C3" w:rsidRPr="00ED7962" w:rsidRDefault="008014C3" w:rsidP="00FF478A">
      <w:pPr>
        <w:pStyle w:val="BodyText"/>
        <w:rPr>
          <w:sz w:val="21"/>
          <w:szCs w:val="21"/>
        </w:rPr>
      </w:pPr>
    </w:p>
    <w:p w:rsidR="00C74BF0" w:rsidRPr="00602B21" w:rsidRDefault="00335D1F" w:rsidP="00C74BF0">
      <w:pPr>
        <w:pStyle w:val="BodyText"/>
        <w:pBdr>
          <w:bottom w:val="single" w:sz="6" w:space="1" w:color="auto"/>
        </w:pBdr>
        <w:rPr>
          <w:b/>
          <w:sz w:val="32"/>
          <w:szCs w:val="32"/>
        </w:rPr>
      </w:pPr>
      <w:r w:rsidRPr="00602B21">
        <w:rPr>
          <w:b/>
          <w:sz w:val="32"/>
          <w:szCs w:val="32"/>
        </w:rPr>
        <w:t>G</w:t>
      </w:r>
      <w:r w:rsidR="00C74BF0" w:rsidRPr="00602B21">
        <w:rPr>
          <w:b/>
          <w:sz w:val="32"/>
          <w:szCs w:val="32"/>
        </w:rPr>
        <w:t>eneral Information</w:t>
      </w:r>
    </w:p>
    <w:p w:rsidR="00C74BF0" w:rsidRPr="00B91003" w:rsidRDefault="00C74BF0" w:rsidP="00C74BF0">
      <w:pPr>
        <w:pStyle w:val="BodyText"/>
      </w:pPr>
    </w:p>
    <w:p w:rsidR="001E401C" w:rsidRPr="00B91003" w:rsidRDefault="001E401C" w:rsidP="0022167D">
      <w:pPr>
        <w:pStyle w:val="BodyText"/>
        <w:rPr>
          <w:sz w:val="20"/>
        </w:rPr>
      </w:pPr>
      <w:r w:rsidRPr="00B91003">
        <w:rPr>
          <w:b/>
          <w:sz w:val="20"/>
        </w:rPr>
        <w:t>Supplier:</w:t>
      </w:r>
      <w:r w:rsidRPr="00B91003">
        <w:rPr>
          <w:sz w:val="20"/>
        </w:rPr>
        <w:tab/>
      </w:r>
      <w:r w:rsidRPr="00B91003">
        <w:rPr>
          <w:sz w:val="20"/>
        </w:rPr>
        <w:tab/>
      </w:r>
      <w:r w:rsidRPr="00B91003">
        <w:rPr>
          <w:sz w:val="20"/>
        </w:rPr>
        <w:tab/>
      </w:r>
      <w:r w:rsidRPr="00B91003">
        <w:rPr>
          <w:sz w:val="20"/>
        </w:rPr>
        <w:tab/>
      </w:r>
      <w:r w:rsidRPr="00B91003">
        <w:rPr>
          <w:sz w:val="20"/>
        </w:rPr>
        <w:tab/>
      </w:r>
      <w:r w:rsidR="00C048C8" w:rsidRPr="00B91003">
        <w:rPr>
          <w:sz w:val="20"/>
        </w:rPr>
        <w:t>Dichtomatik Ltd</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Press Release</w:t>
      </w:r>
      <w:r w:rsidR="00857C62" w:rsidRPr="00B91003">
        <w:rPr>
          <w:b/>
          <w:sz w:val="20"/>
        </w:rPr>
        <w:t xml:space="preserve"> No</w:t>
      </w:r>
      <w:r w:rsidRPr="00B91003">
        <w:rPr>
          <w:b/>
          <w:sz w:val="20"/>
        </w:rPr>
        <w:t>:</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55017F">
        <w:rPr>
          <w:sz w:val="20"/>
        </w:rPr>
        <w:t>1</w:t>
      </w:r>
    </w:p>
    <w:p w:rsidR="001E401C" w:rsidRPr="00B91003" w:rsidRDefault="001E401C" w:rsidP="0022167D">
      <w:pPr>
        <w:pStyle w:val="BodyText"/>
        <w:rPr>
          <w:sz w:val="20"/>
        </w:rPr>
      </w:pPr>
    </w:p>
    <w:p w:rsidR="00ED7962" w:rsidRPr="005A413A" w:rsidRDefault="00ED7962" w:rsidP="00ED7962">
      <w:pPr>
        <w:pStyle w:val="BodyText"/>
        <w:rPr>
          <w:sz w:val="20"/>
        </w:rPr>
      </w:pPr>
      <w:r w:rsidRPr="005A413A">
        <w:rPr>
          <w:b/>
          <w:sz w:val="20"/>
        </w:rPr>
        <w:t>Press or publishing inquiries to:</w:t>
      </w:r>
      <w:r w:rsidRPr="005A413A">
        <w:rPr>
          <w:b/>
          <w:sz w:val="20"/>
        </w:rPr>
        <w:tab/>
      </w:r>
      <w:r w:rsidRPr="005A413A">
        <w:rPr>
          <w:sz w:val="20"/>
        </w:rPr>
        <w:t>Steve Lloyd</w:t>
      </w:r>
    </w:p>
    <w:p w:rsidR="00ED7962" w:rsidRPr="005A413A" w:rsidRDefault="00ED7962" w:rsidP="00ED7962">
      <w:pPr>
        <w:pStyle w:val="BodyText"/>
        <w:rPr>
          <w:sz w:val="20"/>
        </w:rPr>
      </w:pPr>
      <w:r w:rsidRPr="005A413A">
        <w:rPr>
          <w:sz w:val="20"/>
        </w:rPr>
        <w:tab/>
      </w:r>
      <w:r w:rsidRPr="005A413A">
        <w:rPr>
          <w:sz w:val="20"/>
        </w:rPr>
        <w:tab/>
      </w:r>
      <w:r w:rsidRPr="005A413A">
        <w:rPr>
          <w:sz w:val="20"/>
        </w:rPr>
        <w:tab/>
      </w:r>
      <w:r w:rsidRPr="005A413A">
        <w:rPr>
          <w:sz w:val="20"/>
        </w:rPr>
        <w:tab/>
      </w:r>
      <w:r w:rsidRPr="005A413A">
        <w:rPr>
          <w:sz w:val="20"/>
        </w:rPr>
        <w:tab/>
      </w:r>
      <w:r w:rsidRPr="005A413A">
        <w:rPr>
          <w:sz w:val="20"/>
        </w:rPr>
        <w:tab/>
        <w:t>Enterprise Marketing Services Ltd</w:t>
      </w:r>
    </w:p>
    <w:p w:rsidR="00ED7962" w:rsidRPr="005A413A" w:rsidRDefault="00ED7962" w:rsidP="00ED7962">
      <w:pPr>
        <w:pStyle w:val="BodyText"/>
        <w:ind w:left="2835" w:firstLine="567"/>
        <w:rPr>
          <w:sz w:val="20"/>
        </w:rPr>
      </w:pPr>
      <w:r w:rsidRPr="005A413A">
        <w:rPr>
          <w:sz w:val="20"/>
        </w:rPr>
        <w:t>The Coach House, 1 Dunstall Road, Barton under Needwood,</w:t>
      </w:r>
    </w:p>
    <w:p w:rsidR="00ED7962" w:rsidRPr="005A413A" w:rsidRDefault="00ED7962" w:rsidP="00ED7962">
      <w:pPr>
        <w:pStyle w:val="BodyText"/>
        <w:ind w:left="2835" w:firstLine="567"/>
        <w:rPr>
          <w:sz w:val="20"/>
        </w:rPr>
      </w:pPr>
      <w:r w:rsidRPr="005A413A">
        <w:rPr>
          <w:sz w:val="20"/>
        </w:rPr>
        <w:t>Burton on Trent, Staffordshire, DE13 8AX, UK</w:t>
      </w:r>
    </w:p>
    <w:p w:rsidR="00ED7962" w:rsidRPr="005A413A" w:rsidRDefault="00ED7962" w:rsidP="00ED7962">
      <w:pPr>
        <w:pStyle w:val="BodyText"/>
        <w:ind w:left="2835" w:firstLine="567"/>
        <w:rPr>
          <w:sz w:val="20"/>
        </w:rPr>
      </w:pPr>
      <w:r w:rsidRPr="005A413A">
        <w:rPr>
          <w:sz w:val="20"/>
        </w:rPr>
        <w:t>Tel: +44 (0) 1283 713185</w:t>
      </w:r>
    </w:p>
    <w:p w:rsidR="00ED7962" w:rsidRPr="005A413A" w:rsidRDefault="00ED7962" w:rsidP="00ED7962">
      <w:pPr>
        <w:pStyle w:val="BodyText"/>
        <w:ind w:left="2835" w:firstLine="567"/>
        <w:rPr>
          <w:sz w:val="20"/>
        </w:rPr>
      </w:pPr>
      <w:r w:rsidRPr="005A413A">
        <w:rPr>
          <w:sz w:val="20"/>
        </w:rPr>
        <w:t>Fax: +44 (0) 1283 716172</w:t>
      </w:r>
    </w:p>
    <w:p w:rsidR="00ED7962" w:rsidRPr="005A413A" w:rsidRDefault="00ED7962" w:rsidP="00ED7962">
      <w:pPr>
        <w:pStyle w:val="BodyText"/>
        <w:ind w:left="2835" w:firstLine="567"/>
        <w:rPr>
          <w:sz w:val="20"/>
        </w:rPr>
      </w:pPr>
      <w:r w:rsidRPr="005A413A">
        <w:rPr>
          <w:sz w:val="20"/>
        </w:rPr>
        <w:t xml:space="preserve">e-mail: </w:t>
      </w:r>
      <w:hyperlink r:id="rId8" w:history="1">
        <w:r w:rsidRPr="005A413A">
          <w:rPr>
            <w:rStyle w:val="Hyperlink"/>
            <w:sz w:val="20"/>
          </w:rPr>
          <w:t>info@enterprise-marketing.co.uk</w:t>
        </w:r>
      </w:hyperlink>
      <w:r w:rsidRPr="005A413A">
        <w:rPr>
          <w:sz w:val="20"/>
        </w:rPr>
        <w:t xml:space="preserve"> </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Reader response inquiries to:</w:t>
      </w:r>
      <w:r w:rsidRPr="00B91003">
        <w:rPr>
          <w:b/>
          <w:sz w:val="20"/>
        </w:rPr>
        <w:tab/>
      </w:r>
      <w:r w:rsidRPr="00B91003">
        <w:rPr>
          <w:sz w:val="20"/>
        </w:rPr>
        <w:tab/>
        <w:t xml:space="preserve">Mr </w:t>
      </w:r>
      <w:r w:rsidR="00C048C8" w:rsidRPr="00B91003">
        <w:rPr>
          <w:sz w:val="20"/>
        </w:rPr>
        <w:t>D Cook of Dichtomatik Ltd</w:t>
      </w:r>
    </w:p>
    <w:p w:rsidR="00857C62" w:rsidRPr="00B91003" w:rsidRDefault="00857C62" w:rsidP="0022167D">
      <w:pPr>
        <w:pStyle w:val="BodyText"/>
        <w:rPr>
          <w:sz w:val="20"/>
        </w:rPr>
      </w:pPr>
    </w:p>
    <w:p w:rsidR="0022167D" w:rsidRPr="00B91003" w:rsidRDefault="001E401C" w:rsidP="00E833BF">
      <w:pPr>
        <w:pStyle w:val="BodyText"/>
        <w:rPr>
          <w:sz w:val="20"/>
        </w:rPr>
      </w:pPr>
      <w:r w:rsidRPr="00B91003">
        <w:rPr>
          <w:b/>
          <w:sz w:val="28"/>
          <w:szCs w:val="28"/>
        </w:rPr>
        <w:t>Downloads:</w:t>
      </w:r>
      <w:r w:rsidRPr="00B91003">
        <w:rPr>
          <w:sz w:val="28"/>
          <w:szCs w:val="28"/>
        </w:rPr>
        <w:tab/>
      </w:r>
      <w:r w:rsidRPr="00B91003">
        <w:rPr>
          <w:sz w:val="20"/>
        </w:rPr>
        <w:tab/>
      </w:r>
      <w:r w:rsidR="0022167D" w:rsidRPr="00B91003">
        <w:rPr>
          <w:sz w:val="20"/>
        </w:rPr>
        <w:tab/>
      </w:r>
      <w:r w:rsidR="0022167D" w:rsidRPr="00B91003">
        <w:rPr>
          <w:sz w:val="20"/>
        </w:rPr>
        <w:tab/>
      </w:r>
      <w:r w:rsidR="00857C62" w:rsidRPr="00B91003">
        <w:rPr>
          <w:sz w:val="20"/>
        </w:rPr>
        <w:t>The press release text (</w:t>
      </w:r>
      <w:r w:rsidRPr="00B91003">
        <w:rPr>
          <w:sz w:val="20"/>
        </w:rPr>
        <w:t>MS Word and PDF format</w:t>
      </w:r>
      <w:r w:rsidR="00857C62" w:rsidRPr="00B91003">
        <w:rPr>
          <w:sz w:val="20"/>
        </w:rPr>
        <w:t>)</w:t>
      </w:r>
      <w:r w:rsidRPr="00B91003">
        <w:rPr>
          <w:sz w:val="20"/>
        </w:rPr>
        <w:t xml:space="preserve"> and </w:t>
      </w:r>
      <w:r w:rsidR="004548F5" w:rsidRPr="00B91003">
        <w:rPr>
          <w:sz w:val="20"/>
        </w:rPr>
        <w:t>image</w:t>
      </w:r>
      <w:r w:rsidR="008D48C3">
        <w:rPr>
          <w:sz w:val="20"/>
        </w:rPr>
        <w:t>s</w:t>
      </w:r>
      <w:r w:rsidRPr="00B91003">
        <w:rPr>
          <w:sz w:val="20"/>
        </w:rPr>
        <w:t xml:space="preserve"> </w:t>
      </w:r>
      <w:r w:rsidR="00857C62" w:rsidRPr="00B91003">
        <w:rPr>
          <w:sz w:val="20"/>
        </w:rPr>
        <w:t>are</w:t>
      </w:r>
    </w:p>
    <w:p w:rsidR="001E401C" w:rsidRPr="00B91003" w:rsidRDefault="00857C62" w:rsidP="0022167D">
      <w:pPr>
        <w:pStyle w:val="BodyText"/>
        <w:rPr>
          <w:sz w:val="20"/>
        </w:rPr>
      </w:pPr>
      <w:r w:rsidRPr="00B91003">
        <w:rPr>
          <w:sz w:val="20"/>
        </w:rPr>
        <w:t xml:space="preserve"> </w:t>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proofErr w:type="gramStart"/>
      <w:r w:rsidR="008D48C3">
        <w:rPr>
          <w:sz w:val="20"/>
        </w:rPr>
        <w:t>a</w:t>
      </w:r>
      <w:r w:rsidR="00B80318" w:rsidRPr="00B91003">
        <w:rPr>
          <w:sz w:val="20"/>
        </w:rPr>
        <w:t>vailable</w:t>
      </w:r>
      <w:proofErr w:type="gramEnd"/>
      <w:r w:rsidR="001E401C" w:rsidRPr="00B91003">
        <w:rPr>
          <w:sz w:val="20"/>
        </w:rPr>
        <w:t xml:space="preserve"> for download at:</w:t>
      </w:r>
    </w:p>
    <w:p w:rsidR="0055017F" w:rsidRPr="0055017F" w:rsidRDefault="002817FC" w:rsidP="00C90DC3">
      <w:pPr>
        <w:pStyle w:val="BodyText"/>
        <w:ind w:left="2835" w:firstLine="567"/>
        <w:rPr>
          <w:sz w:val="20"/>
        </w:rPr>
      </w:pPr>
      <w:r w:rsidRPr="00B91003">
        <w:rPr>
          <w:sz w:val="20"/>
        </w:rPr>
        <w:tab/>
      </w:r>
      <w:r w:rsidR="0061123F">
        <w:rPr>
          <w:sz w:val="20"/>
        </w:rPr>
        <w:fldChar w:fldCharType="begin"/>
      </w:r>
      <w:r w:rsidR="0055017F">
        <w:rPr>
          <w:sz w:val="20"/>
        </w:rPr>
        <w:instrText xml:space="preserve"> HYPERLINK "http://</w:instrText>
      </w:r>
      <w:r w:rsidR="0055017F" w:rsidRPr="0055017F">
        <w:rPr>
          <w:sz w:val="20"/>
        </w:rPr>
        <w:instrText>www.enterprise-marketing.co.uk/dl/dl041.html</w:instrText>
      </w:r>
    </w:p>
    <w:p w:rsidR="0055017F" w:rsidRPr="00E46236" w:rsidRDefault="0055017F" w:rsidP="00C90DC3">
      <w:pPr>
        <w:pStyle w:val="BodyText"/>
        <w:ind w:left="2835" w:firstLine="567"/>
        <w:rPr>
          <w:rStyle w:val="Hyperlink"/>
          <w:sz w:val="20"/>
        </w:rPr>
      </w:pPr>
      <w:r>
        <w:rPr>
          <w:sz w:val="20"/>
        </w:rPr>
        <w:instrText xml:space="preserve">" </w:instrText>
      </w:r>
      <w:r w:rsidR="0061123F">
        <w:rPr>
          <w:sz w:val="20"/>
        </w:rPr>
        <w:fldChar w:fldCharType="separate"/>
      </w:r>
      <w:r w:rsidRPr="00E46236">
        <w:rPr>
          <w:rStyle w:val="Hyperlink"/>
          <w:sz w:val="20"/>
        </w:rPr>
        <w:t>www.enterprise-marketing.co.uk/dl/dl041.html</w:t>
      </w:r>
    </w:p>
    <w:p w:rsidR="001E401C" w:rsidRPr="00B91003" w:rsidRDefault="0061123F" w:rsidP="0022167D">
      <w:pPr>
        <w:pStyle w:val="BodyText"/>
        <w:rPr>
          <w:b/>
          <w:sz w:val="20"/>
        </w:rPr>
      </w:pPr>
      <w:r>
        <w:rPr>
          <w:sz w:val="20"/>
        </w:rPr>
        <w:fldChar w:fldCharType="end"/>
      </w:r>
    </w:p>
    <w:p w:rsidR="00857C62" w:rsidRPr="00B91003" w:rsidRDefault="00857C62" w:rsidP="0022167D">
      <w:pPr>
        <w:pStyle w:val="BodyText"/>
        <w:pBdr>
          <w:bottom w:val="single" w:sz="6" w:space="1" w:color="auto"/>
        </w:pBdr>
        <w:rPr>
          <w:sz w:val="20"/>
        </w:rPr>
      </w:pPr>
      <w:r w:rsidRPr="00B91003">
        <w:rPr>
          <w:b/>
          <w:sz w:val="20"/>
        </w:rPr>
        <w:t>Our Reference:</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55017F">
        <w:rPr>
          <w:sz w:val="20"/>
        </w:rPr>
        <w:t>1</w:t>
      </w:r>
      <w:r w:rsidR="003A751D">
        <w:rPr>
          <w:sz w:val="20"/>
        </w:rPr>
        <w:t>/0</w:t>
      </w:r>
      <w:r w:rsidR="0055017F">
        <w:rPr>
          <w:sz w:val="20"/>
        </w:rPr>
        <w:t>6</w:t>
      </w:r>
      <w:r w:rsidR="002513D5">
        <w:rPr>
          <w:sz w:val="20"/>
        </w:rPr>
        <w:t>/</w:t>
      </w:r>
      <w:r w:rsidR="003A751D">
        <w:rPr>
          <w:sz w:val="20"/>
        </w:rPr>
        <w:t>16</w:t>
      </w:r>
      <w:r w:rsidR="004B6959" w:rsidRPr="00B91003">
        <w:rPr>
          <w:sz w:val="20"/>
        </w:rPr>
        <w:t>/V</w:t>
      </w:r>
      <w:r w:rsidR="00BE54CC">
        <w:rPr>
          <w:sz w:val="20"/>
        </w:rPr>
        <w:t>1</w:t>
      </w:r>
    </w:p>
    <w:p w:rsidR="0022167D" w:rsidRDefault="0022167D" w:rsidP="0022167D">
      <w:pPr>
        <w:pStyle w:val="BodyText"/>
      </w:pPr>
    </w:p>
    <w:p w:rsidR="00064AE5" w:rsidRDefault="00064AE5" w:rsidP="0022167D">
      <w:pPr>
        <w:pStyle w:val="BodyText"/>
      </w:pPr>
    </w:p>
    <w:p w:rsidR="00064AE5" w:rsidRDefault="00064AE5" w:rsidP="0022167D">
      <w:pPr>
        <w:pStyle w:val="BodyText"/>
      </w:pPr>
    </w:p>
    <w:p w:rsidR="00064AE5" w:rsidRDefault="00064AE5"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963C0" w:rsidRDefault="003963C0"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22167D">
      <w:pPr>
        <w:pStyle w:val="BodyText"/>
      </w:pPr>
    </w:p>
    <w:p w:rsidR="003B27C8" w:rsidRDefault="003B27C8" w:rsidP="003B27C8">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Continued .....</w:t>
      </w:r>
    </w:p>
    <w:p w:rsidR="008F7476" w:rsidRDefault="008F7476" w:rsidP="00ED7962">
      <w:pPr>
        <w:pStyle w:val="BodyText"/>
        <w:rPr>
          <w:sz w:val="20"/>
        </w:rPr>
      </w:pPr>
    </w:p>
    <w:p w:rsidR="00466612" w:rsidRDefault="003C744F" w:rsidP="00466612">
      <w:pPr>
        <w:spacing w:after="120"/>
        <w:ind w:right="3402"/>
        <w:rPr>
          <w:noProof/>
          <w:lang w:val="en-US"/>
        </w:rPr>
      </w:pPr>
      <w:r>
        <w:rPr>
          <w:noProof/>
          <w:lang w:eastAsia="en-GB"/>
        </w:rPr>
        <w:drawing>
          <wp:inline distT="0" distB="0" distL="0" distR="0">
            <wp:extent cx="3960000" cy="3962037"/>
            <wp:effectExtent l="19050" t="0" r="2400" b="0"/>
            <wp:docPr id="3" name="Picture 2" descr="dl041-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1-a-72dpi.jpg"/>
                    <pic:cNvPicPr/>
                  </pic:nvPicPr>
                  <pic:blipFill>
                    <a:blip r:embed="rId9" cstate="print"/>
                    <a:stretch>
                      <a:fillRect/>
                    </a:stretch>
                  </pic:blipFill>
                  <pic:spPr>
                    <a:xfrm>
                      <a:off x="0" y="0"/>
                      <a:ext cx="3960000" cy="3962037"/>
                    </a:xfrm>
                    <a:prstGeom prst="rect">
                      <a:avLst/>
                    </a:prstGeom>
                  </pic:spPr>
                </pic:pic>
              </a:graphicData>
            </a:graphic>
          </wp:inline>
        </w:drawing>
      </w:r>
    </w:p>
    <w:p w:rsidR="00466612" w:rsidRPr="00B91003" w:rsidRDefault="004A0C69" w:rsidP="006E4B8A">
      <w:pPr>
        <w:spacing w:after="120"/>
        <w:ind w:right="1701"/>
        <w:rPr>
          <w:rFonts w:ascii="Trebuchet MS" w:eastAsia="Times" w:hAnsi="Trebuchet MS"/>
          <w:i/>
        </w:rPr>
      </w:pPr>
      <w:r>
        <w:rPr>
          <w:rFonts w:ascii="Trebuchet MS" w:eastAsia="Times" w:hAnsi="Trebuchet MS"/>
          <w:i/>
        </w:rPr>
        <w:t xml:space="preserve">High performance seals available from Dichtomatik Ltd for </w:t>
      </w:r>
      <w:proofErr w:type="spellStart"/>
      <w:r>
        <w:rPr>
          <w:rFonts w:ascii="Trebuchet MS" w:eastAsia="Times" w:hAnsi="Trebuchet MS"/>
          <w:i/>
        </w:rPr>
        <w:t>downhole</w:t>
      </w:r>
      <w:proofErr w:type="spellEnd"/>
      <w:r>
        <w:rPr>
          <w:rFonts w:ascii="Trebuchet MS" w:eastAsia="Times" w:hAnsi="Trebuchet MS"/>
          <w:i/>
        </w:rPr>
        <w:t xml:space="preserve"> environments and rapid gas decompression conditions as experienced on offshore oil and gas operations</w:t>
      </w:r>
      <w:r w:rsidR="006E4B8A">
        <w:rPr>
          <w:rFonts w:ascii="Trebuchet MS" w:eastAsia="Times" w:hAnsi="Trebuchet MS"/>
          <w:i/>
        </w:rPr>
        <w:t>.</w:t>
      </w:r>
    </w:p>
    <w:p w:rsidR="00466612" w:rsidRPr="000272FD" w:rsidRDefault="0061123F" w:rsidP="00466612">
      <w:pPr>
        <w:pStyle w:val="DownloadLink"/>
      </w:pPr>
      <w:hyperlink r:id="rId10" w:history="1">
        <w:r w:rsidR="00466612" w:rsidRPr="000272FD">
          <w:rPr>
            <w:rStyle w:val="Hyperlink"/>
          </w:rPr>
          <w:t>Download high resolution 300dpi image</w:t>
        </w:r>
      </w:hyperlink>
    </w:p>
    <w:p w:rsidR="00466612" w:rsidRPr="000272FD" w:rsidRDefault="0061123F" w:rsidP="00466612">
      <w:pPr>
        <w:pStyle w:val="DownloadLink"/>
        <w:spacing w:after="240"/>
        <w:rPr>
          <w:rStyle w:val="Hyperlink"/>
          <w:color w:val="auto"/>
          <w:u w:val="none"/>
        </w:rPr>
      </w:pPr>
      <w:r w:rsidRPr="000272FD">
        <w:fldChar w:fldCharType="begin"/>
      </w:r>
      <w:r w:rsidR="008D48C3">
        <w:instrText>HYPERLINK "http://www.enterprise-marketing.co.uk/dl/dl041-a-72dpi.jpg"</w:instrText>
      </w:r>
      <w:r w:rsidRPr="000272FD">
        <w:fldChar w:fldCharType="separate"/>
      </w:r>
      <w:r w:rsidR="00466612" w:rsidRPr="000272FD">
        <w:rPr>
          <w:rStyle w:val="Hyperlink"/>
        </w:rPr>
        <w:t>Download low resolution 72dpi image</w:t>
      </w:r>
    </w:p>
    <w:p w:rsidR="008D48C3" w:rsidRDefault="0061123F" w:rsidP="0046574E">
      <w:pPr>
        <w:pStyle w:val="BodyText"/>
        <w:rPr>
          <w:sz w:val="20"/>
        </w:rPr>
      </w:pPr>
      <w:r w:rsidRPr="000272FD">
        <w:rPr>
          <w:sz w:val="20"/>
        </w:rPr>
        <w:fldChar w:fldCharType="end"/>
      </w:r>
    </w:p>
    <w:p w:rsidR="008D48C3" w:rsidRDefault="003C744F" w:rsidP="008D48C3">
      <w:pPr>
        <w:spacing w:after="120"/>
        <w:ind w:right="3402"/>
        <w:rPr>
          <w:noProof/>
          <w:lang w:val="en-US"/>
        </w:rPr>
      </w:pPr>
      <w:r>
        <w:rPr>
          <w:noProof/>
          <w:lang w:eastAsia="en-GB"/>
        </w:rPr>
        <w:drawing>
          <wp:inline distT="0" distB="0" distL="0" distR="0">
            <wp:extent cx="3960000" cy="2639643"/>
            <wp:effectExtent l="19050" t="0" r="2400" b="0"/>
            <wp:docPr id="5" name="Picture 4" descr="dl041-b-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1-b-72dpi.jpg"/>
                    <pic:cNvPicPr/>
                  </pic:nvPicPr>
                  <pic:blipFill>
                    <a:blip r:embed="rId11" cstate="print"/>
                    <a:stretch>
                      <a:fillRect/>
                    </a:stretch>
                  </pic:blipFill>
                  <pic:spPr>
                    <a:xfrm>
                      <a:off x="0" y="0"/>
                      <a:ext cx="3960000" cy="2639643"/>
                    </a:xfrm>
                    <a:prstGeom prst="rect">
                      <a:avLst/>
                    </a:prstGeom>
                  </pic:spPr>
                </pic:pic>
              </a:graphicData>
            </a:graphic>
          </wp:inline>
        </w:drawing>
      </w:r>
    </w:p>
    <w:p w:rsidR="008D48C3" w:rsidRPr="00B91003" w:rsidRDefault="004A0C69" w:rsidP="008D48C3">
      <w:pPr>
        <w:spacing w:after="120"/>
        <w:ind w:right="1701"/>
        <w:rPr>
          <w:rFonts w:ascii="Trebuchet MS" w:eastAsia="Times" w:hAnsi="Trebuchet MS"/>
          <w:i/>
        </w:rPr>
      </w:pPr>
      <w:r>
        <w:rPr>
          <w:rFonts w:ascii="Trebuchet MS" w:eastAsia="Times" w:hAnsi="Trebuchet MS"/>
          <w:i/>
        </w:rPr>
        <w:t xml:space="preserve">Typical </w:t>
      </w:r>
      <w:r w:rsidRPr="004A0C69">
        <w:rPr>
          <w:rFonts w:ascii="Trebuchet MS" w:eastAsia="Times" w:hAnsi="Trebuchet MS"/>
          <w:i/>
        </w:rPr>
        <w:t>DuPont™ Kalrez</w:t>
      </w:r>
      <w:r w:rsidRPr="004A0C69">
        <w:rPr>
          <w:rFonts w:ascii="Trebuchet MS" w:eastAsia="Times" w:hAnsi="Trebuchet MS"/>
          <w:i/>
          <w:vertAlign w:val="superscript"/>
        </w:rPr>
        <w:t>®</w:t>
      </w:r>
      <w:r>
        <w:rPr>
          <w:rFonts w:ascii="Trebuchet MS" w:eastAsia="Times" w:hAnsi="Trebuchet MS"/>
          <w:i/>
        </w:rPr>
        <w:t xml:space="preserve"> and </w:t>
      </w:r>
      <w:proofErr w:type="spellStart"/>
      <w:r>
        <w:rPr>
          <w:rFonts w:ascii="Trebuchet MS" w:eastAsia="Times" w:hAnsi="Trebuchet MS"/>
          <w:i/>
        </w:rPr>
        <w:t>Viton</w:t>
      </w:r>
      <w:proofErr w:type="spellEnd"/>
      <w:r w:rsidRPr="004A0C69">
        <w:rPr>
          <w:rFonts w:ascii="Trebuchet MS" w:eastAsia="Times" w:hAnsi="Trebuchet MS"/>
          <w:i/>
          <w:vertAlign w:val="superscript"/>
        </w:rPr>
        <w:t>®</w:t>
      </w:r>
      <w:r>
        <w:rPr>
          <w:rFonts w:ascii="Trebuchet MS" w:eastAsia="Times" w:hAnsi="Trebuchet MS"/>
          <w:i/>
        </w:rPr>
        <w:t xml:space="preserve"> high performance O-ring seals, specifically </w:t>
      </w:r>
      <w:proofErr w:type="gramStart"/>
      <w:r>
        <w:rPr>
          <w:rFonts w:ascii="Trebuchet MS" w:eastAsia="Times" w:hAnsi="Trebuchet MS"/>
          <w:i/>
        </w:rPr>
        <w:t>designed</w:t>
      </w:r>
      <w:proofErr w:type="gramEnd"/>
      <w:r>
        <w:rPr>
          <w:rFonts w:ascii="Trebuchet MS" w:eastAsia="Times" w:hAnsi="Trebuchet MS"/>
          <w:i/>
        </w:rPr>
        <w:t xml:space="preserve"> for high pressure, high temperature operating conditions</w:t>
      </w:r>
      <w:r w:rsidR="008D48C3">
        <w:rPr>
          <w:rFonts w:ascii="Trebuchet MS" w:eastAsia="Times" w:hAnsi="Trebuchet MS"/>
          <w:i/>
        </w:rPr>
        <w:t>.</w:t>
      </w:r>
    </w:p>
    <w:p w:rsidR="008D48C3" w:rsidRPr="000272FD" w:rsidRDefault="0061123F" w:rsidP="008D48C3">
      <w:pPr>
        <w:pStyle w:val="DownloadLink"/>
      </w:pPr>
      <w:hyperlink r:id="rId12" w:history="1">
        <w:r w:rsidR="008D48C3" w:rsidRPr="000272FD">
          <w:rPr>
            <w:rStyle w:val="Hyperlink"/>
          </w:rPr>
          <w:t>Download high resolution 300dpi image</w:t>
        </w:r>
      </w:hyperlink>
    </w:p>
    <w:p w:rsidR="008D48C3" w:rsidRPr="000272FD" w:rsidRDefault="0061123F" w:rsidP="008D48C3">
      <w:pPr>
        <w:pStyle w:val="DownloadLink"/>
        <w:spacing w:after="240"/>
        <w:rPr>
          <w:rStyle w:val="Hyperlink"/>
          <w:color w:val="auto"/>
          <w:u w:val="none"/>
        </w:rPr>
      </w:pPr>
      <w:r w:rsidRPr="000272FD">
        <w:fldChar w:fldCharType="begin"/>
      </w:r>
      <w:r w:rsidR="008D48C3">
        <w:instrText>HYPERLINK "http://www.enterprise-marketing.co.uk/dl/dl041-b-72dpi.jpg"</w:instrText>
      </w:r>
      <w:r w:rsidRPr="000272FD">
        <w:fldChar w:fldCharType="separate"/>
      </w:r>
      <w:r w:rsidR="008D48C3" w:rsidRPr="000272FD">
        <w:rPr>
          <w:rStyle w:val="Hyperlink"/>
        </w:rPr>
        <w:t>Download low resolution 72dpi image</w:t>
      </w:r>
    </w:p>
    <w:p w:rsidR="008D48C3" w:rsidRDefault="0061123F" w:rsidP="008D48C3">
      <w:pPr>
        <w:pStyle w:val="BodyText"/>
        <w:rPr>
          <w:sz w:val="20"/>
        </w:rPr>
      </w:pPr>
      <w:r w:rsidRPr="000272FD">
        <w:rPr>
          <w:sz w:val="20"/>
        </w:rPr>
        <w:fldChar w:fldCharType="end"/>
      </w:r>
    </w:p>
    <w:p w:rsidR="0046574E" w:rsidRPr="000272FD" w:rsidRDefault="00466612" w:rsidP="0046574E">
      <w:pPr>
        <w:pStyle w:val="BodyText"/>
        <w:rPr>
          <w:sz w:val="20"/>
        </w:rPr>
      </w:pPr>
      <w:r w:rsidRPr="00405371">
        <w:rPr>
          <w:sz w:val="21"/>
          <w:szCs w:val="21"/>
        </w:rPr>
        <w:t>END</w:t>
      </w:r>
    </w:p>
    <w:sectPr w:rsidR="0046574E" w:rsidRPr="000272FD" w:rsidSect="00A16499">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A6" w:rsidRDefault="009C45A6">
      <w:r>
        <w:separator/>
      </w:r>
    </w:p>
  </w:endnote>
  <w:endnote w:type="continuationSeparator" w:id="0">
    <w:p w:rsidR="009C45A6" w:rsidRDefault="009C4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A6" w:rsidRDefault="009C45A6">
      <w:r>
        <w:separator/>
      </w:r>
    </w:p>
  </w:footnote>
  <w:footnote w:type="continuationSeparator" w:id="0">
    <w:p w:rsidR="009C45A6" w:rsidRDefault="009C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49" w:rsidRPr="00354934" w:rsidRDefault="0061123F">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F01E49"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8C6670">
      <w:rPr>
        <w:rStyle w:val="PageNumber"/>
        <w:rFonts w:ascii="Trebuchet MS" w:hAnsi="Trebuchet MS"/>
        <w:i/>
        <w:noProof/>
        <w:snapToGrid w:val="0"/>
        <w:sz w:val="18"/>
        <w:szCs w:val="18"/>
      </w:rPr>
      <w:t>press release dl041 - Dichtomatik Ltd.docx</w:t>
    </w:r>
    <w:r w:rsidRPr="008733B3">
      <w:rPr>
        <w:rStyle w:val="PageNumber"/>
        <w:rFonts w:ascii="Trebuchet MS" w:hAnsi="Trebuchet MS"/>
        <w:i/>
        <w:snapToGrid w:val="0"/>
        <w:sz w:val="18"/>
        <w:szCs w:val="18"/>
      </w:rPr>
      <w:fldChar w:fldCharType="end"/>
    </w:r>
    <w:r w:rsidR="00F01E49"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F01E49"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8C6670">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F01E49"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F01E49"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8C6670">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F01E49"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49" w:rsidRDefault="00F01E49">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1580" cy="10686415"/>
          <wp:effectExtent l="19050" t="0" r="1270" b="0"/>
          <wp:wrapNone/>
          <wp:docPr id="1" name="Picture 1" descr="dichtomatik-letterhead-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omatik-letterhead-100dpi"/>
                  <pic:cNvPicPr>
                    <a:picLocks noChangeAspect="1" noChangeArrowheads="1"/>
                  </pic:cNvPicPr>
                </pic:nvPicPr>
                <pic:blipFill>
                  <a:blip r:embed="rId1"/>
                  <a:srcRect/>
                  <a:stretch>
                    <a:fillRect/>
                  </a:stretch>
                </pic:blipFill>
                <pic:spPr bwMode="auto">
                  <a:xfrm>
                    <a:off x="0" y="0"/>
                    <a:ext cx="7561580" cy="106864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396621"/>
    <w:multiLevelType w:val="hybridMultilevel"/>
    <w:tmpl w:val="8B4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2702D"/>
    <w:multiLevelType w:val="hybridMultilevel"/>
    <w:tmpl w:val="84E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35473"/>
    <w:multiLevelType w:val="hybridMultilevel"/>
    <w:tmpl w:val="0F72D91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73730"/>
  </w:hdrShapeDefaults>
  <w:footnotePr>
    <w:footnote w:id="-1"/>
    <w:footnote w:id="0"/>
  </w:footnotePr>
  <w:endnotePr>
    <w:endnote w:id="-1"/>
    <w:endnote w:id="0"/>
  </w:endnotePr>
  <w:compat/>
  <w:rsids>
    <w:rsidRoot w:val="00934F8D"/>
    <w:rsid w:val="00000355"/>
    <w:rsid w:val="000037E8"/>
    <w:rsid w:val="00003869"/>
    <w:rsid w:val="00003FFE"/>
    <w:rsid w:val="0000485E"/>
    <w:rsid w:val="000055D0"/>
    <w:rsid w:val="00005F30"/>
    <w:rsid w:val="00007952"/>
    <w:rsid w:val="00010DEF"/>
    <w:rsid w:val="00011C5E"/>
    <w:rsid w:val="00011F7A"/>
    <w:rsid w:val="000149EC"/>
    <w:rsid w:val="00015168"/>
    <w:rsid w:val="0001527E"/>
    <w:rsid w:val="00015F76"/>
    <w:rsid w:val="00016DB0"/>
    <w:rsid w:val="00020A49"/>
    <w:rsid w:val="0002448F"/>
    <w:rsid w:val="000268D5"/>
    <w:rsid w:val="00026AE7"/>
    <w:rsid w:val="000272FD"/>
    <w:rsid w:val="000276C2"/>
    <w:rsid w:val="00030BEB"/>
    <w:rsid w:val="000311F7"/>
    <w:rsid w:val="00031799"/>
    <w:rsid w:val="00031C9F"/>
    <w:rsid w:val="00032A54"/>
    <w:rsid w:val="00032B94"/>
    <w:rsid w:val="00032D88"/>
    <w:rsid w:val="00033F52"/>
    <w:rsid w:val="0003448B"/>
    <w:rsid w:val="00034C61"/>
    <w:rsid w:val="00034EAD"/>
    <w:rsid w:val="00035CFE"/>
    <w:rsid w:val="00035EBD"/>
    <w:rsid w:val="00041F2B"/>
    <w:rsid w:val="00042201"/>
    <w:rsid w:val="00042963"/>
    <w:rsid w:val="00042F4A"/>
    <w:rsid w:val="000432AE"/>
    <w:rsid w:val="000441DE"/>
    <w:rsid w:val="00044458"/>
    <w:rsid w:val="000456F8"/>
    <w:rsid w:val="00046820"/>
    <w:rsid w:val="00046E5A"/>
    <w:rsid w:val="000511F4"/>
    <w:rsid w:val="000525CC"/>
    <w:rsid w:val="00052714"/>
    <w:rsid w:val="00052E43"/>
    <w:rsid w:val="0005394F"/>
    <w:rsid w:val="00055727"/>
    <w:rsid w:val="00060633"/>
    <w:rsid w:val="000630F5"/>
    <w:rsid w:val="00064AE5"/>
    <w:rsid w:val="0006661C"/>
    <w:rsid w:val="00066B50"/>
    <w:rsid w:val="000703C3"/>
    <w:rsid w:val="0007049D"/>
    <w:rsid w:val="000709B9"/>
    <w:rsid w:val="000711BB"/>
    <w:rsid w:val="00073585"/>
    <w:rsid w:val="00075A90"/>
    <w:rsid w:val="00077193"/>
    <w:rsid w:val="000802C8"/>
    <w:rsid w:val="0008046D"/>
    <w:rsid w:val="00081EC5"/>
    <w:rsid w:val="00082138"/>
    <w:rsid w:val="00082291"/>
    <w:rsid w:val="00083F83"/>
    <w:rsid w:val="000849D1"/>
    <w:rsid w:val="00085262"/>
    <w:rsid w:val="00086A41"/>
    <w:rsid w:val="00086BBA"/>
    <w:rsid w:val="00086DFF"/>
    <w:rsid w:val="00087071"/>
    <w:rsid w:val="00090611"/>
    <w:rsid w:val="000906F6"/>
    <w:rsid w:val="00090E3B"/>
    <w:rsid w:val="00091630"/>
    <w:rsid w:val="00092210"/>
    <w:rsid w:val="000922A4"/>
    <w:rsid w:val="000946EC"/>
    <w:rsid w:val="00095A1C"/>
    <w:rsid w:val="000962F8"/>
    <w:rsid w:val="000965F8"/>
    <w:rsid w:val="00096752"/>
    <w:rsid w:val="0009717D"/>
    <w:rsid w:val="00097328"/>
    <w:rsid w:val="00097D37"/>
    <w:rsid w:val="000A02E4"/>
    <w:rsid w:val="000A0853"/>
    <w:rsid w:val="000A10D6"/>
    <w:rsid w:val="000A1295"/>
    <w:rsid w:val="000A1D71"/>
    <w:rsid w:val="000A21C1"/>
    <w:rsid w:val="000A239B"/>
    <w:rsid w:val="000A319E"/>
    <w:rsid w:val="000A347F"/>
    <w:rsid w:val="000A4623"/>
    <w:rsid w:val="000A47DF"/>
    <w:rsid w:val="000A593F"/>
    <w:rsid w:val="000A6E07"/>
    <w:rsid w:val="000A6EC6"/>
    <w:rsid w:val="000A6EF5"/>
    <w:rsid w:val="000B0569"/>
    <w:rsid w:val="000B09CC"/>
    <w:rsid w:val="000B0E2C"/>
    <w:rsid w:val="000B0EF6"/>
    <w:rsid w:val="000B19BA"/>
    <w:rsid w:val="000B1DBC"/>
    <w:rsid w:val="000B2011"/>
    <w:rsid w:val="000B20BB"/>
    <w:rsid w:val="000B48C0"/>
    <w:rsid w:val="000B58BE"/>
    <w:rsid w:val="000B6AF1"/>
    <w:rsid w:val="000B6C7D"/>
    <w:rsid w:val="000C0844"/>
    <w:rsid w:val="000C0857"/>
    <w:rsid w:val="000C1541"/>
    <w:rsid w:val="000C1A15"/>
    <w:rsid w:val="000C1B18"/>
    <w:rsid w:val="000C2E58"/>
    <w:rsid w:val="000C40C3"/>
    <w:rsid w:val="000C6F93"/>
    <w:rsid w:val="000C74F1"/>
    <w:rsid w:val="000C78F8"/>
    <w:rsid w:val="000D1873"/>
    <w:rsid w:val="000D1C80"/>
    <w:rsid w:val="000D46EE"/>
    <w:rsid w:val="000D515E"/>
    <w:rsid w:val="000D5D98"/>
    <w:rsid w:val="000D5E7C"/>
    <w:rsid w:val="000D611D"/>
    <w:rsid w:val="000D74B1"/>
    <w:rsid w:val="000D7AFF"/>
    <w:rsid w:val="000E0823"/>
    <w:rsid w:val="000E12C1"/>
    <w:rsid w:val="000E18B3"/>
    <w:rsid w:val="000E1F22"/>
    <w:rsid w:val="000E226D"/>
    <w:rsid w:val="000E2FB0"/>
    <w:rsid w:val="000E3528"/>
    <w:rsid w:val="000E54D8"/>
    <w:rsid w:val="000F1FE1"/>
    <w:rsid w:val="000F4041"/>
    <w:rsid w:val="000F4E21"/>
    <w:rsid w:val="000F5155"/>
    <w:rsid w:val="000F602E"/>
    <w:rsid w:val="000F6BA9"/>
    <w:rsid w:val="000F71DF"/>
    <w:rsid w:val="00102232"/>
    <w:rsid w:val="00102B35"/>
    <w:rsid w:val="001042A2"/>
    <w:rsid w:val="00105563"/>
    <w:rsid w:val="00106D5C"/>
    <w:rsid w:val="0011051F"/>
    <w:rsid w:val="0011099A"/>
    <w:rsid w:val="0011124D"/>
    <w:rsid w:val="001123EF"/>
    <w:rsid w:val="0011244B"/>
    <w:rsid w:val="00112939"/>
    <w:rsid w:val="0011406E"/>
    <w:rsid w:val="00114512"/>
    <w:rsid w:val="00115574"/>
    <w:rsid w:val="001159C5"/>
    <w:rsid w:val="001163CC"/>
    <w:rsid w:val="0011654F"/>
    <w:rsid w:val="00116AE2"/>
    <w:rsid w:val="00120763"/>
    <w:rsid w:val="00120805"/>
    <w:rsid w:val="00120AF6"/>
    <w:rsid w:val="001218FB"/>
    <w:rsid w:val="001232DA"/>
    <w:rsid w:val="001233E0"/>
    <w:rsid w:val="00126D27"/>
    <w:rsid w:val="001278E1"/>
    <w:rsid w:val="00127A22"/>
    <w:rsid w:val="00127E9C"/>
    <w:rsid w:val="00131D06"/>
    <w:rsid w:val="001327AC"/>
    <w:rsid w:val="001332B3"/>
    <w:rsid w:val="001336C0"/>
    <w:rsid w:val="0013516A"/>
    <w:rsid w:val="00136FF5"/>
    <w:rsid w:val="00137DAC"/>
    <w:rsid w:val="00141933"/>
    <w:rsid w:val="0014292D"/>
    <w:rsid w:val="00144D48"/>
    <w:rsid w:val="00146EAE"/>
    <w:rsid w:val="00151BA4"/>
    <w:rsid w:val="001524E7"/>
    <w:rsid w:val="00154000"/>
    <w:rsid w:val="001545B8"/>
    <w:rsid w:val="0015585D"/>
    <w:rsid w:val="00155DB6"/>
    <w:rsid w:val="001565A8"/>
    <w:rsid w:val="00156B15"/>
    <w:rsid w:val="00157337"/>
    <w:rsid w:val="00157A57"/>
    <w:rsid w:val="00157BD8"/>
    <w:rsid w:val="00163C05"/>
    <w:rsid w:val="001644BD"/>
    <w:rsid w:val="001653E4"/>
    <w:rsid w:val="00165495"/>
    <w:rsid w:val="00165F4F"/>
    <w:rsid w:val="001665E4"/>
    <w:rsid w:val="00166E86"/>
    <w:rsid w:val="00166F34"/>
    <w:rsid w:val="00167EB5"/>
    <w:rsid w:val="0017041C"/>
    <w:rsid w:val="0017082E"/>
    <w:rsid w:val="0017089C"/>
    <w:rsid w:val="00170BF8"/>
    <w:rsid w:val="00170F6C"/>
    <w:rsid w:val="001717AC"/>
    <w:rsid w:val="00172004"/>
    <w:rsid w:val="00172608"/>
    <w:rsid w:val="001734A0"/>
    <w:rsid w:val="00173A3E"/>
    <w:rsid w:val="00174DB8"/>
    <w:rsid w:val="001757E7"/>
    <w:rsid w:val="00177164"/>
    <w:rsid w:val="001773E8"/>
    <w:rsid w:val="001774F6"/>
    <w:rsid w:val="00177F5D"/>
    <w:rsid w:val="00180199"/>
    <w:rsid w:val="001801D1"/>
    <w:rsid w:val="001806CF"/>
    <w:rsid w:val="00180C15"/>
    <w:rsid w:val="0018128D"/>
    <w:rsid w:val="00181D18"/>
    <w:rsid w:val="001822A1"/>
    <w:rsid w:val="00182C6C"/>
    <w:rsid w:val="00183A76"/>
    <w:rsid w:val="00186898"/>
    <w:rsid w:val="00186DB8"/>
    <w:rsid w:val="0018755E"/>
    <w:rsid w:val="00187C46"/>
    <w:rsid w:val="00190DCA"/>
    <w:rsid w:val="00191718"/>
    <w:rsid w:val="0019388F"/>
    <w:rsid w:val="00193BCA"/>
    <w:rsid w:val="00193F1C"/>
    <w:rsid w:val="00193F9B"/>
    <w:rsid w:val="00194764"/>
    <w:rsid w:val="00194841"/>
    <w:rsid w:val="001949F9"/>
    <w:rsid w:val="00194A02"/>
    <w:rsid w:val="00194DD8"/>
    <w:rsid w:val="001955B5"/>
    <w:rsid w:val="001967D6"/>
    <w:rsid w:val="001977EF"/>
    <w:rsid w:val="001979A8"/>
    <w:rsid w:val="00197FB1"/>
    <w:rsid w:val="001A093A"/>
    <w:rsid w:val="001A157F"/>
    <w:rsid w:val="001A380F"/>
    <w:rsid w:val="001A3C43"/>
    <w:rsid w:val="001A3F41"/>
    <w:rsid w:val="001A592C"/>
    <w:rsid w:val="001A5C79"/>
    <w:rsid w:val="001A5CA6"/>
    <w:rsid w:val="001A604F"/>
    <w:rsid w:val="001A64E3"/>
    <w:rsid w:val="001A6858"/>
    <w:rsid w:val="001A7153"/>
    <w:rsid w:val="001B0A14"/>
    <w:rsid w:val="001B1888"/>
    <w:rsid w:val="001B208B"/>
    <w:rsid w:val="001B25E1"/>
    <w:rsid w:val="001B4619"/>
    <w:rsid w:val="001B5ED3"/>
    <w:rsid w:val="001B6195"/>
    <w:rsid w:val="001B6B7C"/>
    <w:rsid w:val="001B6D10"/>
    <w:rsid w:val="001B7BE7"/>
    <w:rsid w:val="001B7F19"/>
    <w:rsid w:val="001C0C17"/>
    <w:rsid w:val="001C105B"/>
    <w:rsid w:val="001C1FA3"/>
    <w:rsid w:val="001C2716"/>
    <w:rsid w:val="001C27B5"/>
    <w:rsid w:val="001C368D"/>
    <w:rsid w:val="001C3C52"/>
    <w:rsid w:val="001C4C60"/>
    <w:rsid w:val="001C70EB"/>
    <w:rsid w:val="001C751F"/>
    <w:rsid w:val="001C754C"/>
    <w:rsid w:val="001D076F"/>
    <w:rsid w:val="001D0EBD"/>
    <w:rsid w:val="001D2110"/>
    <w:rsid w:val="001D2133"/>
    <w:rsid w:val="001D2581"/>
    <w:rsid w:val="001D3285"/>
    <w:rsid w:val="001D4D45"/>
    <w:rsid w:val="001D5751"/>
    <w:rsid w:val="001D6CFD"/>
    <w:rsid w:val="001E012E"/>
    <w:rsid w:val="001E1162"/>
    <w:rsid w:val="001E2212"/>
    <w:rsid w:val="001E2356"/>
    <w:rsid w:val="001E2BA7"/>
    <w:rsid w:val="001E37B7"/>
    <w:rsid w:val="001E401C"/>
    <w:rsid w:val="001E4D0B"/>
    <w:rsid w:val="001E64EC"/>
    <w:rsid w:val="001E7311"/>
    <w:rsid w:val="001F33B4"/>
    <w:rsid w:val="001F4DBF"/>
    <w:rsid w:val="001F560F"/>
    <w:rsid w:val="001F5E6A"/>
    <w:rsid w:val="001F70DE"/>
    <w:rsid w:val="001F725F"/>
    <w:rsid w:val="001F7534"/>
    <w:rsid w:val="001F7690"/>
    <w:rsid w:val="0020008C"/>
    <w:rsid w:val="00200995"/>
    <w:rsid w:val="002017A5"/>
    <w:rsid w:val="002020BF"/>
    <w:rsid w:val="00202F7F"/>
    <w:rsid w:val="002039D6"/>
    <w:rsid w:val="002041C7"/>
    <w:rsid w:val="00204534"/>
    <w:rsid w:val="0020756C"/>
    <w:rsid w:val="00210599"/>
    <w:rsid w:val="00211222"/>
    <w:rsid w:val="0021179C"/>
    <w:rsid w:val="00212484"/>
    <w:rsid w:val="00212C6F"/>
    <w:rsid w:val="00213A5A"/>
    <w:rsid w:val="00213E34"/>
    <w:rsid w:val="002158C1"/>
    <w:rsid w:val="00217297"/>
    <w:rsid w:val="00217F76"/>
    <w:rsid w:val="00220228"/>
    <w:rsid w:val="00220C4A"/>
    <w:rsid w:val="0022165B"/>
    <w:rsid w:val="0022167D"/>
    <w:rsid w:val="00223791"/>
    <w:rsid w:val="0022394E"/>
    <w:rsid w:val="00223B23"/>
    <w:rsid w:val="00224225"/>
    <w:rsid w:val="00224E12"/>
    <w:rsid w:val="0022596F"/>
    <w:rsid w:val="002264BF"/>
    <w:rsid w:val="00227E43"/>
    <w:rsid w:val="00231586"/>
    <w:rsid w:val="002320E7"/>
    <w:rsid w:val="00232BBF"/>
    <w:rsid w:val="0023332C"/>
    <w:rsid w:val="0023394F"/>
    <w:rsid w:val="002356B3"/>
    <w:rsid w:val="002364F3"/>
    <w:rsid w:val="00237383"/>
    <w:rsid w:val="00237766"/>
    <w:rsid w:val="00241241"/>
    <w:rsid w:val="00241841"/>
    <w:rsid w:val="00241E65"/>
    <w:rsid w:val="00242790"/>
    <w:rsid w:val="002442CE"/>
    <w:rsid w:val="0024494A"/>
    <w:rsid w:val="00244BAF"/>
    <w:rsid w:val="00247834"/>
    <w:rsid w:val="0025063D"/>
    <w:rsid w:val="0025115C"/>
    <w:rsid w:val="002513D5"/>
    <w:rsid w:val="0025156D"/>
    <w:rsid w:val="00252389"/>
    <w:rsid w:val="00252474"/>
    <w:rsid w:val="00253129"/>
    <w:rsid w:val="00253F57"/>
    <w:rsid w:val="00253FBC"/>
    <w:rsid w:val="0025556A"/>
    <w:rsid w:val="00260486"/>
    <w:rsid w:val="0026138C"/>
    <w:rsid w:val="00261871"/>
    <w:rsid w:val="00262677"/>
    <w:rsid w:val="002642E2"/>
    <w:rsid w:val="002649FD"/>
    <w:rsid w:val="00265352"/>
    <w:rsid w:val="00265930"/>
    <w:rsid w:val="00267CE6"/>
    <w:rsid w:val="00271CAD"/>
    <w:rsid w:val="00272683"/>
    <w:rsid w:val="00272F20"/>
    <w:rsid w:val="00273D35"/>
    <w:rsid w:val="00273F20"/>
    <w:rsid w:val="00275667"/>
    <w:rsid w:val="00275B4E"/>
    <w:rsid w:val="00275D83"/>
    <w:rsid w:val="002763D8"/>
    <w:rsid w:val="002766CC"/>
    <w:rsid w:val="002768B8"/>
    <w:rsid w:val="002774E8"/>
    <w:rsid w:val="00280FD3"/>
    <w:rsid w:val="002817FC"/>
    <w:rsid w:val="00282E3B"/>
    <w:rsid w:val="00283A1D"/>
    <w:rsid w:val="00283B02"/>
    <w:rsid w:val="00284160"/>
    <w:rsid w:val="00284787"/>
    <w:rsid w:val="002864A2"/>
    <w:rsid w:val="00286792"/>
    <w:rsid w:val="002871F7"/>
    <w:rsid w:val="00290349"/>
    <w:rsid w:val="00290AC0"/>
    <w:rsid w:val="0029378C"/>
    <w:rsid w:val="00293DAF"/>
    <w:rsid w:val="0029696E"/>
    <w:rsid w:val="002970FB"/>
    <w:rsid w:val="0029772A"/>
    <w:rsid w:val="00297AF0"/>
    <w:rsid w:val="002A213C"/>
    <w:rsid w:val="002A3D88"/>
    <w:rsid w:val="002A4022"/>
    <w:rsid w:val="002A4E63"/>
    <w:rsid w:val="002A6C9C"/>
    <w:rsid w:val="002B04E4"/>
    <w:rsid w:val="002B088D"/>
    <w:rsid w:val="002B0A2A"/>
    <w:rsid w:val="002B2896"/>
    <w:rsid w:val="002B330A"/>
    <w:rsid w:val="002B33A8"/>
    <w:rsid w:val="002B4658"/>
    <w:rsid w:val="002C2582"/>
    <w:rsid w:val="002C435E"/>
    <w:rsid w:val="002C5E7E"/>
    <w:rsid w:val="002C79A7"/>
    <w:rsid w:val="002C7A9D"/>
    <w:rsid w:val="002D0688"/>
    <w:rsid w:val="002D0B3F"/>
    <w:rsid w:val="002D1305"/>
    <w:rsid w:val="002D2183"/>
    <w:rsid w:val="002D3129"/>
    <w:rsid w:val="002D41EC"/>
    <w:rsid w:val="002D425B"/>
    <w:rsid w:val="002D48A4"/>
    <w:rsid w:val="002D5B61"/>
    <w:rsid w:val="002D6945"/>
    <w:rsid w:val="002D694D"/>
    <w:rsid w:val="002D79E0"/>
    <w:rsid w:val="002D79E4"/>
    <w:rsid w:val="002D7A89"/>
    <w:rsid w:val="002E1D5F"/>
    <w:rsid w:val="002E2C83"/>
    <w:rsid w:val="002E44C9"/>
    <w:rsid w:val="002E461B"/>
    <w:rsid w:val="002E4BFB"/>
    <w:rsid w:val="002E51C8"/>
    <w:rsid w:val="002E595D"/>
    <w:rsid w:val="002E5A56"/>
    <w:rsid w:val="002E5FA3"/>
    <w:rsid w:val="002E62D2"/>
    <w:rsid w:val="002E6560"/>
    <w:rsid w:val="002E71A7"/>
    <w:rsid w:val="002E7805"/>
    <w:rsid w:val="002E794A"/>
    <w:rsid w:val="002F028F"/>
    <w:rsid w:val="002F0896"/>
    <w:rsid w:val="002F1B64"/>
    <w:rsid w:val="002F2277"/>
    <w:rsid w:val="002F44B5"/>
    <w:rsid w:val="002F4543"/>
    <w:rsid w:val="002F4AAE"/>
    <w:rsid w:val="002F7935"/>
    <w:rsid w:val="003001B3"/>
    <w:rsid w:val="00300231"/>
    <w:rsid w:val="00301462"/>
    <w:rsid w:val="003015FC"/>
    <w:rsid w:val="00301936"/>
    <w:rsid w:val="00302E39"/>
    <w:rsid w:val="0030436E"/>
    <w:rsid w:val="00304695"/>
    <w:rsid w:val="0030528E"/>
    <w:rsid w:val="00305F0A"/>
    <w:rsid w:val="00306E91"/>
    <w:rsid w:val="0030709D"/>
    <w:rsid w:val="00307441"/>
    <w:rsid w:val="00307551"/>
    <w:rsid w:val="00307553"/>
    <w:rsid w:val="0030759E"/>
    <w:rsid w:val="00310E46"/>
    <w:rsid w:val="0031218D"/>
    <w:rsid w:val="00312D80"/>
    <w:rsid w:val="00314696"/>
    <w:rsid w:val="00315892"/>
    <w:rsid w:val="003158C0"/>
    <w:rsid w:val="00315950"/>
    <w:rsid w:val="00317593"/>
    <w:rsid w:val="00320042"/>
    <w:rsid w:val="00320F7A"/>
    <w:rsid w:val="00324126"/>
    <w:rsid w:val="0032485A"/>
    <w:rsid w:val="00325B09"/>
    <w:rsid w:val="00325E5F"/>
    <w:rsid w:val="00330B44"/>
    <w:rsid w:val="00331604"/>
    <w:rsid w:val="00331772"/>
    <w:rsid w:val="00332CCE"/>
    <w:rsid w:val="0033403D"/>
    <w:rsid w:val="003346A3"/>
    <w:rsid w:val="00334FC0"/>
    <w:rsid w:val="00335385"/>
    <w:rsid w:val="00335D1F"/>
    <w:rsid w:val="00335EB9"/>
    <w:rsid w:val="00337B69"/>
    <w:rsid w:val="003409DF"/>
    <w:rsid w:val="00341A56"/>
    <w:rsid w:val="003437BA"/>
    <w:rsid w:val="00343E3E"/>
    <w:rsid w:val="0034665C"/>
    <w:rsid w:val="00347AE8"/>
    <w:rsid w:val="00351206"/>
    <w:rsid w:val="003519F6"/>
    <w:rsid w:val="00352C8A"/>
    <w:rsid w:val="00354934"/>
    <w:rsid w:val="0035733A"/>
    <w:rsid w:val="00357F47"/>
    <w:rsid w:val="00360167"/>
    <w:rsid w:val="00361733"/>
    <w:rsid w:val="00362564"/>
    <w:rsid w:val="003626B0"/>
    <w:rsid w:val="00362D5C"/>
    <w:rsid w:val="003631A7"/>
    <w:rsid w:val="00363364"/>
    <w:rsid w:val="003635C9"/>
    <w:rsid w:val="00364729"/>
    <w:rsid w:val="00364D1B"/>
    <w:rsid w:val="00364E56"/>
    <w:rsid w:val="0036562D"/>
    <w:rsid w:val="0036623C"/>
    <w:rsid w:val="00366E59"/>
    <w:rsid w:val="00366F56"/>
    <w:rsid w:val="00370395"/>
    <w:rsid w:val="00370447"/>
    <w:rsid w:val="0037091B"/>
    <w:rsid w:val="00371059"/>
    <w:rsid w:val="003714F5"/>
    <w:rsid w:val="00371DA5"/>
    <w:rsid w:val="00371DB7"/>
    <w:rsid w:val="00372498"/>
    <w:rsid w:val="003729F5"/>
    <w:rsid w:val="00374FA5"/>
    <w:rsid w:val="0037545A"/>
    <w:rsid w:val="00375731"/>
    <w:rsid w:val="00375A48"/>
    <w:rsid w:val="00375F8B"/>
    <w:rsid w:val="00376900"/>
    <w:rsid w:val="00377D90"/>
    <w:rsid w:val="00382604"/>
    <w:rsid w:val="00382A13"/>
    <w:rsid w:val="00382BF1"/>
    <w:rsid w:val="00383695"/>
    <w:rsid w:val="003840C1"/>
    <w:rsid w:val="00384E01"/>
    <w:rsid w:val="003860B6"/>
    <w:rsid w:val="003875DE"/>
    <w:rsid w:val="003918DE"/>
    <w:rsid w:val="00391D04"/>
    <w:rsid w:val="0039281E"/>
    <w:rsid w:val="003941BD"/>
    <w:rsid w:val="00394963"/>
    <w:rsid w:val="0039621B"/>
    <w:rsid w:val="003963C0"/>
    <w:rsid w:val="003A49E7"/>
    <w:rsid w:val="003A664B"/>
    <w:rsid w:val="003A6F2C"/>
    <w:rsid w:val="003A6FA9"/>
    <w:rsid w:val="003A751D"/>
    <w:rsid w:val="003B0142"/>
    <w:rsid w:val="003B1C20"/>
    <w:rsid w:val="003B25C8"/>
    <w:rsid w:val="003B25FE"/>
    <w:rsid w:val="003B27C8"/>
    <w:rsid w:val="003B4BA1"/>
    <w:rsid w:val="003B5663"/>
    <w:rsid w:val="003B5CB5"/>
    <w:rsid w:val="003B7F0B"/>
    <w:rsid w:val="003C0150"/>
    <w:rsid w:val="003C0826"/>
    <w:rsid w:val="003C08B1"/>
    <w:rsid w:val="003C0B8A"/>
    <w:rsid w:val="003C0EF6"/>
    <w:rsid w:val="003C2432"/>
    <w:rsid w:val="003C25E8"/>
    <w:rsid w:val="003C2D3F"/>
    <w:rsid w:val="003C3679"/>
    <w:rsid w:val="003C7319"/>
    <w:rsid w:val="003C744F"/>
    <w:rsid w:val="003C7A1D"/>
    <w:rsid w:val="003D01CC"/>
    <w:rsid w:val="003D1012"/>
    <w:rsid w:val="003D18AF"/>
    <w:rsid w:val="003D2C7B"/>
    <w:rsid w:val="003D33C3"/>
    <w:rsid w:val="003D524F"/>
    <w:rsid w:val="003D60E6"/>
    <w:rsid w:val="003D649B"/>
    <w:rsid w:val="003D6573"/>
    <w:rsid w:val="003D6FE7"/>
    <w:rsid w:val="003D72DD"/>
    <w:rsid w:val="003E0AE3"/>
    <w:rsid w:val="003E1899"/>
    <w:rsid w:val="003E35AA"/>
    <w:rsid w:val="003E4116"/>
    <w:rsid w:val="003E59EA"/>
    <w:rsid w:val="003E5ACF"/>
    <w:rsid w:val="003E72D3"/>
    <w:rsid w:val="003F1695"/>
    <w:rsid w:val="003F2D34"/>
    <w:rsid w:val="003F2E02"/>
    <w:rsid w:val="003F33D6"/>
    <w:rsid w:val="003F3791"/>
    <w:rsid w:val="003F3DC3"/>
    <w:rsid w:val="003F4BF9"/>
    <w:rsid w:val="003F4DC2"/>
    <w:rsid w:val="003F7B21"/>
    <w:rsid w:val="003F7EC7"/>
    <w:rsid w:val="0040028A"/>
    <w:rsid w:val="0040185A"/>
    <w:rsid w:val="00401EEE"/>
    <w:rsid w:val="004037DA"/>
    <w:rsid w:val="0040411A"/>
    <w:rsid w:val="00404A7A"/>
    <w:rsid w:val="00405BF0"/>
    <w:rsid w:val="00407159"/>
    <w:rsid w:val="004072FF"/>
    <w:rsid w:val="004079B3"/>
    <w:rsid w:val="00410996"/>
    <w:rsid w:val="00412556"/>
    <w:rsid w:val="00414314"/>
    <w:rsid w:val="0041530D"/>
    <w:rsid w:val="0041562A"/>
    <w:rsid w:val="00417DDA"/>
    <w:rsid w:val="004200F5"/>
    <w:rsid w:val="004205A2"/>
    <w:rsid w:val="00420F54"/>
    <w:rsid w:val="00420FE9"/>
    <w:rsid w:val="00421471"/>
    <w:rsid w:val="00422CDA"/>
    <w:rsid w:val="00423CE8"/>
    <w:rsid w:val="0042419F"/>
    <w:rsid w:val="0042588E"/>
    <w:rsid w:val="00425F03"/>
    <w:rsid w:val="00426521"/>
    <w:rsid w:val="00430F63"/>
    <w:rsid w:val="0043193B"/>
    <w:rsid w:val="00431ACE"/>
    <w:rsid w:val="00432ADB"/>
    <w:rsid w:val="0043341F"/>
    <w:rsid w:val="00433C0F"/>
    <w:rsid w:val="0043430E"/>
    <w:rsid w:val="0043459D"/>
    <w:rsid w:val="00435FC8"/>
    <w:rsid w:val="00436150"/>
    <w:rsid w:val="0043633A"/>
    <w:rsid w:val="00436415"/>
    <w:rsid w:val="00436671"/>
    <w:rsid w:val="00437D27"/>
    <w:rsid w:val="00440577"/>
    <w:rsid w:val="00440BEA"/>
    <w:rsid w:val="00442BFA"/>
    <w:rsid w:val="00443110"/>
    <w:rsid w:val="00443800"/>
    <w:rsid w:val="00443F82"/>
    <w:rsid w:val="004458CC"/>
    <w:rsid w:val="00445A75"/>
    <w:rsid w:val="00447ACA"/>
    <w:rsid w:val="004503C1"/>
    <w:rsid w:val="004504D4"/>
    <w:rsid w:val="00450EF1"/>
    <w:rsid w:val="004516A8"/>
    <w:rsid w:val="004548F5"/>
    <w:rsid w:val="00455055"/>
    <w:rsid w:val="00455F4A"/>
    <w:rsid w:val="004561E9"/>
    <w:rsid w:val="00456AA5"/>
    <w:rsid w:val="00457112"/>
    <w:rsid w:val="0045794A"/>
    <w:rsid w:val="00462996"/>
    <w:rsid w:val="004645E6"/>
    <w:rsid w:val="004650D6"/>
    <w:rsid w:val="00465323"/>
    <w:rsid w:val="0046574E"/>
    <w:rsid w:val="00466196"/>
    <w:rsid w:val="004661DC"/>
    <w:rsid w:val="00466228"/>
    <w:rsid w:val="00466612"/>
    <w:rsid w:val="00466CB6"/>
    <w:rsid w:val="00467007"/>
    <w:rsid w:val="00470D70"/>
    <w:rsid w:val="00470FCC"/>
    <w:rsid w:val="004717F7"/>
    <w:rsid w:val="00471C45"/>
    <w:rsid w:val="0047262B"/>
    <w:rsid w:val="00472DF6"/>
    <w:rsid w:val="00473688"/>
    <w:rsid w:val="00473717"/>
    <w:rsid w:val="00475501"/>
    <w:rsid w:val="0047611E"/>
    <w:rsid w:val="00476703"/>
    <w:rsid w:val="0048013F"/>
    <w:rsid w:val="0048117A"/>
    <w:rsid w:val="004820DC"/>
    <w:rsid w:val="00482780"/>
    <w:rsid w:val="00482E2A"/>
    <w:rsid w:val="0048326C"/>
    <w:rsid w:val="00483537"/>
    <w:rsid w:val="00483D28"/>
    <w:rsid w:val="00484FEB"/>
    <w:rsid w:val="00487710"/>
    <w:rsid w:val="004906BC"/>
    <w:rsid w:val="0049326F"/>
    <w:rsid w:val="00494AA5"/>
    <w:rsid w:val="00495319"/>
    <w:rsid w:val="00495A13"/>
    <w:rsid w:val="004964BB"/>
    <w:rsid w:val="00496626"/>
    <w:rsid w:val="00497175"/>
    <w:rsid w:val="00497186"/>
    <w:rsid w:val="004971E2"/>
    <w:rsid w:val="00497400"/>
    <w:rsid w:val="00497F6C"/>
    <w:rsid w:val="004A0C69"/>
    <w:rsid w:val="004A146B"/>
    <w:rsid w:val="004A27F6"/>
    <w:rsid w:val="004A2ADB"/>
    <w:rsid w:val="004A2B51"/>
    <w:rsid w:val="004A3FFD"/>
    <w:rsid w:val="004A45C0"/>
    <w:rsid w:val="004A6030"/>
    <w:rsid w:val="004A7DB2"/>
    <w:rsid w:val="004B28A7"/>
    <w:rsid w:val="004B6144"/>
    <w:rsid w:val="004B6959"/>
    <w:rsid w:val="004B7283"/>
    <w:rsid w:val="004B7A7E"/>
    <w:rsid w:val="004C0079"/>
    <w:rsid w:val="004C031E"/>
    <w:rsid w:val="004C07ED"/>
    <w:rsid w:val="004C0B72"/>
    <w:rsid w:val="004C1767"/>
    <w:rsid w:val="004C1DDA"/>
    <w:rsid w:val="004C23E2"/>
    <w:rsid w:val="004C2B7C"/>
    <w:rsid w:val="004C394E"/>
    <w:rsid w:val="004C4804"/>
    <w:rsid w:val="004C48C5"/>
    <w:rsid w:val="004C4C22"/>
    <w:rsid w:val="004C5628"/>
    <w:rsid w:val="004D1AC9"/>
    <w:rsid w:val="004D53B5"/>
    <w:rsid w:val="004D5650"/>
    <w:rsid w:val="004D7418"/>
    <w:rsid w:val="004E0BAA"/>
    <w:rsid w:val="004E0E22"/>
    <w:rsid w:val="004E1311"/>
    <w:rsid w:val="004E21B1"/>
    <w:rsid w:val="004E3274"/>
    <w:rsid w:val="004E3362"/>
    <w:rsid w:val="004E4A0A"/>
    <w:rsid w:val="004E551C"/>
    <w:rsid w:val="004E57FF"/>
    <w:rsid w:val="004E5CDB"/>
    <w:rsid w:val="004E5FB5"/>
    <w:rsid w:val="004E6628"/>
    <w:rsid w:val="004E664B"/>
    <w:rsid w:val="004F0341"/>
    <w:rsid w:val="004F0ABB"/>
    <w:rsid w:val="004F0BA5"/>
    <w:rsid w:val="004F0FF2"/>
    <w:rsid w:val="004F2FA5"/>
    <w:rsid w:val="004F454C"/>
    <w:rsid w:val="004F4C4E"/>
    <w:rsid w:val="004F4D6D"/>
    <w:rsid w:val="004F544B"/>
    <w:rsid w:val="004F5457"/>
    <w:rsid w:val="004F7C6D"/>
    <w:rsid w:val="0050057E"/>
    <w:rsid w:val="00500806"/>
    <w:rsid w:val="00502845"/>
    <w:rsid w:val="00503AAF"/>
    <w:rsid w:val="0050479D"/>
    <w:rsid w:val="005051CF"/>
    <w:rsid w:val="005053AB"/>
    <w:rsid w:val="00506DFE"/>
    <w:rsid w:val="005076DB"/>
    <w:rsid w:val="00511139"/>
    <w:rsid w:val="00511DE3"/>
    <w:rsid w:val="005124D2"/>
    <w:rsid w:val="0051312B"/>
    <w:rsid w:val="00513531"/>
    <w:rsid w:val="005149B6"/>
    <w:rsid w:val="00515BD9"/>
    <w:rsid w:val="00516DE6"/>
    <w:rsid w:val="0052105B"/>
    <w:rsid w:val="005210CE"/>
    <w:rsid w:val="005214FF"/>
    <w:rsid w:val="00521CFB"/>
    <w:rsid w:val="00521D72"/>
    <w:rsid w:val="00522135"/>
    <w:rsid w:val="00522FCE"/>
    <w:rsid w:val="00523034"/>
    <w:rsid w:val="005234B9"/>
    <w:rsid w:val="00526795"/>
    <w:rsid w:val="00526B1E"/>
    <w:rsid w:val="005308AE"/>
    <w:rsid w:val="005311A2"/>
    <w:rsid w:val="00531A7F"/>
    <w:rsid w:val="0053206C"/>
    <w:rsid w:val="005321F3"/>
    <w:rsid w:val="00533957"/>
    <w:rsid w:val="005354B7"/>
    <w:rsid w:val="005378C3"/>
    <w:rsid w:val="0054027A"/>
    <w:rsid w:val="00541B9F"/>
    <w:rsid w:val="00541F33"/>
    <w:rsid w:val="00542A35"/>
    <w:rsid w:val="00542E23"/>
    <w:rsid w:val="00542EBD"/>
    <w:rsid w:val="00542FAD"/>
    <w:rsid w:val="005465E2"/>
    <w:rsid w:val="0055017F"/>
    <w:rsid w:val="005502A3"/>
    <w:rsid w:val="00552206"/>
    <w:rsid w:val="00552477"/>
    <w:rsid w:val="00554060"/>
    <w:rsid w:val="005559B7"/>
    <w:rsid w:val="005559BD"/>
    <w:rsid w:val="00555E43"/>
    <w:rsid w:val="00557305"/>
    <w:rsid w:val="005573D0"/>
    <w:rsid w:val="00557990"/>
    <w:rsid w:val="0056060A"/>
    <w:rsid w:val="00560ADC"/>
    <w:rsid w:val="005613E1"/>
    <w:rsid w:val="0056150C"/>
    <w:rsid w:val="005615DD"/>
    <w:rsid w:val="00561FAA"/>
    <w:rsid w:val="005638EF"/>
    <w:rsid w:val="00563CC6"/>
    <w:rsid w:val="00563D90"/>
    <w:rsid w:val="005660BB"/>
    <w:rsid w:val="005669B1"/>
    <w:rsid w:val="00567A01"/>
    <w:rsid w:val="00567CE7"/>
    <w:rsid w:val="00573632"/>
    <w:rsid w:val="00574DE0"/>
    <w:rsid w:val="005757E6"/>
    <w:rsid w:val="00575A51"/>
    <w:rsid w:val="00575EBB"/>
    <w:rsid w:val="00576FAB"/>
    <w:rsid w:val="0057794F"/>
    <w:rsid w:val="00577BA1"/>
    <w:rsid w:val="00580C86"/>
    <w:rsid w:val="00580F32"/>
    <w:rsid w:val="00581012"/>
    <w:rsid w:val="005812B8"/>
    <w:rsid w:val="00581DA6"/>
    <w:rsid w:val="005827F1"/>
    <w:rsid w:val="00583574"/>
    <w:rsid w:val="00585AE2"/>
    <w:rsid w:val="00586D3E"/>
    <w:rsid w:val="00587B65"/>
    <w:rsid w:val="00591915"/>
    <w:rsid w:val="00596705"/>
    <w:rsid w:val="00597BBD"/>
    <w:rsid w:val="005A0871"/>
    <w:rsid w:val="005A1220"/>
    <w:rsid w:val="005A507F"/>
    <w:rsid w:val="005A6D31"/>
    <w:rsid w:val="005A7D5C"/>
    <w:rsid w:val="005A7D89"/>
    <w:rsid w:val="005B05B5"/>
    <w:rsid w:val="005B09A0"/>
    <w:rsid w:val="005B0D5E"/>
    <w:rsid w:val="005B14B0"/>
    <w:rsid w:val="005B21D2"/>
    <w:rsid w:val="005B2446"/>
    <w:rsid w:val="005B2E0A"/>
    <w:rsid w:val="005B34B5"/>
    <w:rsid w:val="005B3FBD"/>
    <w:rsid w:val="005C02ED"/>
    <w:rsid w:val="005C088C"/>
    <w:rsid w:val="005C0CF5"/>
    <w:rsid w:val="005C15C1"/>
    <w:rsid w:val="005C1654"/>
    <w:rsid w:val="005C3A41"/>
    <w:rsid w:val="005C4872"/>
    <w:rsid w:val="005D136D"/>
    <w:rsid w:val="005D1A9B"/>
    <w:rsid w:val="005D2FE9"/>
    <w:rsid w:val="005D4488"/>
    <w:rsid w:val="005D515E"/>
    <w:rsid w:val="005D5CCD"/>
    <w:rsid w:val="005D6530"/>
    <w:rsid w:val="005D73C5"/>
    <w:rsid w:val="005D7964"/>
    <w:rsid w:val="005D7DF4"/>
    <w:rsid w:val="005E0663"/>
    <w:rsid w:val="005E0701"/>
    <w:rsid w:val="005E0ABD"/>
    <w:rsid w:val="005E12FA"/>
    <w:rsid w:val="005E227C"/>
    <w:rsid w:val="005E2609"/>
    <w:rsid w:val="005E2BCC"/>
    <w:rsid w:val="005E3B53"/>
    <w:rsid w:val="005E4155"/>
    <w:rsid w:val="005E4832"/>
    <w:rsid w:val="005E7D4C"/>
    <w:rsid w:val="005E7E03"/>
    <w:rsid w:val="005F2944"/>
    <w:rsid w:val="005F413D"/>
    <w:rsid w:val="005F484F"/>
    <w:rsid w:val="005F4B2F"/>
    <w:rsid w:val="005F56DA"/>
    <w:rsid w:val="005F5CFD"/>
    <w:rsid w:val="005F6BF1"/>
    <w:rsid w:val="005F711E"/>
    <w:rsid w:val="005F7B34"/>
    <w:rsid w:val="0060109D"/>
    <w:rsid w:val="00602736"/>
    <w:rsid w:val="00602AA7"/>
    <w:rsid w:val="00602B21"/>
    <w:rsid w:val="00603194"/>
    <w:rsid w:val="006042CE"/>
    <w:rsid w:val="0060548F"/>
    <w:rsid w:val="00605C19"/>
    <w:rsid w:val="00606BFE"/>
    <w:rsid w:val="00606C6D"/>
    <w:rsid w:val="00610FE2"/>
    <w:rsid w:val="0061123F"/>
    <w:rsid w:val="00611431"/>
    <w:rsid w:val="0061281B"/>
    <w:rsid w:val="00613265"/>
    <w:rsid w:val="006146DD"/>
    <w:rsid w:val="0061574E"/>
    <w:rsid w:val="0061590D"/>
    <w:rsid w:val="006200AF"/>
    <w:rsid w:val="0062269F"/>
    <w:rsid w:val="00623797"/>
    <w:rsid w:val="00624957"/>
    <w:rsid w:val="00624AE3"/>
    <w:rsid w:val="00625B6A"/>
    <w:rsid w:val="00627950"/>
    <w:rsid w:val="006304D4"/>
    <w:rsid w:val="00630830"/>
    <w:rsid w:val="00630DA7"/>
    <w:rsid w:val="006310B5"/>
    <w:rsid w:val="00631B95"/>
    <w:rsid w:val="006333A6"/>
    <w:rsid w:val="00636474"/>
    <w:rsid w:val="006375BE"/>
    <w:rsid w:val="00637730"/>
    <w:rsid w:val="00637786"/>
    <w:rsid w:val="006403C4"/>
    <w:rsid w:val="006414BB"/>
    <w:rsid w:val="00641838"/>
    <w:rsid w:val="00641BA0"/>
    <w:rsid w:val="00641D23"/>
    <w:rsid w:val="00642615"/>
    <w:rsid w:val="00643411"/>
    <w:rsid w:val="0064354E"/>
    <w:rsid w:val="006443B9"/>
    <w:rsid w:val="00645E99"/>
    <w:rsid w:val="006468E8"/>
    <w:rsid w:val="00646DBE"/>
    <w:rsid w:val="00646E5A"/>
    <w:rsid w:val="0064781A"/>
    <w:rsid w:val="00652654"/>
    <w:rsid w:val="0065341E"/>
    <w:rsid w:val="00655571"/>
    <w:rsid w:val="00655704"/>
    <w:rsid w:val="00655F90"/>
    <w:rsid w:val="0065600A"/>
    <w:rsid w:val="0066011E"/>
    <w:rsid w:val="006618E4"/>
    <w:rsid w:val="006619B6"/>
    <w:rsid w:val="006625D5"/>
    <w:rsid w:val="0066293D"/>
    <w:rsid w:val="00662A45"/>
    <w:rsid w:val="006645CA"/>
    <w:rsid w:val="0066587E"/>
    <w:rsid w:val="006659C2"/>
    <w:rsid w:val="0066695F"/>
    <w:rsid w:val="00667422"/>
    <w:rsid w:val="0066751E"/>
    <w:rsid w:val="00667629"/>
    <w:rsid w:val="0067011C"/>
    <w:rsid w:val="00670F6E"/>
    <w:rsid w:val="006711F7"/>
    <w:rsid w:val="006732A9"/>
    <w:rsid w:val="006734C2"/>
    <w:rsid w:val="00673B98"/>
    <w:rsid w:val="00673E9B"/>
    <w:rsid w:val="006752B9"/>
    <w:rsid w:val="00675965"/>
    <w:rsid w:val="00677223"/>
    <w:rsid w:val="00677B7C"/>
    <w:rsid w:val="00680565"/>
    <w:rsid w:val="006823BA"/>
    <w:rsid w:val="00682464"/>
    <w:rsid w:val="00683A93"/>
    <w:rsid w:val="00683B5E"/>
    <w:rsid w:val="00683FD5"/>
    <w:rsid w:val="006854DF"/>
    <w:rsid w:val="00685A4A"/>
    <w:rsid w:val="006876FE"/>
    <w:rsid w:val="006912CE"/>
    <w:rsid w:val="00691827"/>
    <w:rsid w:val="00693823"/>
    <w:rsid w:val="00694B6C"/>
    <w:rsid w:val="00695A1D"/>
    <w:rsid w:val="00695D73"/>
    <w:rsid w:val="006965E6"/>
    <w:rsid w:val="00696A9B"/>
    <w:rsid w:val="00696AF6"/>
    <w:rsid w:val="006970B2"/>
    <w:rsid w:val="00697E3D"/>
    <w:rsid w:val="006A135B"/>
    <w:rsid w:val="006A1457"/>
    <w:rsid w:val="006A1A38"/>
    <w:rsid w:val="006A1E47"/>
    <w:rsid w:val="006A29D2"/>
    <w:rsid w:val="006A7846"/>
    <w:rsid w:val="006B1325"/>
    <w:rsid w:val="006B2869"/>
    <w:rsid w:val="006B2ECE"/>
    <w:rsid w:val="006B31FB"/>
    <w:rsid w:val="006B3768"/>
    <w:rsid w:val="006B39DA"/>
    <w:rsid w:val="006B3C4D"/>
    <w:rsid w:val="006B3F14"/>
    <w:rsid w:val="006B4975"/>
    <w:rsid w:val="006B5E51"/>
    <w:rsid w:val="006B7617"/>
    <w:rsid w:val="006B7949"/>
    <w:rsid w:val="006C134D"/>
    <w:rsid w:val="006C395E"/>
    <w:rsid w:val="006C41E3"/>
    <w:rsid w:val="006C4416"/>
    <w:rsid w:val="006C4546"/>
    <w:rsid w:val="006C48BD"/>
    <w:rsid w:val="006C4CA5"/>
    <w:rsid w:val="006C57CE"/>
    <w:rsid w:val="006C5D07"/>
    <w:rsid w:val="006C6A6E"/>
    <w:rsid w:val="006C7133"/>
    <w:rsid w:val="006C718C"/>
    <w:rsid w:val="006C7CC4"/>
    <w:rsid w:val="006D07C9"/>
    <w:rsid w:val="006D113E"/>
    <w:rsid w:val="006D25CE"/>
    <w:rsid w:val="006D2990"/>
    <w:rsid w:val="006D3F05"/>
    <w:rsid w:val="006D41A9"/>
    <w:rsid w:val="006D45D3"/>
    <w:rsid w:val="006D57A4"/>
    <w:rsid w:val="006D5D20"/>
    <w:rsid w:val="006D6D6A"/>
    <w:rsid w:val="006D6E52"/>
    <w:rsid w:val="006E0C1F"/>
    <w:rsid w:val="006E221C"/>
    <w:rsid w:val="006E2E55"/>
    <w:rsid w:val="006E3304"/>
    <w:rsid w:val="006E4B8A"/>
    <w:rsid w:val="006E4D01"/>
    <w:rsid w:val="006E5442"/>
    <w:rsid w:val="006E54C1"/>
    <w:rsid w:val="006E6908"/>
    <w:rsid w:val="006F1491"/>
    <w:rsid w:val="006F2040"/>
    <w:rsid w:val="006F416F"/>
    <w:rsid w:val="006F456E"/>
    <w:rsid w:val="006F684D"/>
    <w:rsid w:val="006F71BF"/>
    <w:rsid w:val="00701596"/>
    <w:rsid w:val="007015C2"/>
    <w:rsid w:val="007020D8"/>
    <w:rsid w:val="00703F9F"/>
    <w:rsid w:val="00705241"/>
    <w:rsid w:val="00705C0E"/>
    <w:rsid w:val="0070703B"/>
    <w:rsid w:val="00707B9D"/>
    <w:rsid w:val="00707EA6"/>
    <w:rsid w:val="00707F0F"/>
    <w:rsid w:val="00710025"/>
    <w:rsid w:val="00710554"/>
    <w:rsid w:val="00711950"/>
    <w:rsid w:val="007130F0"/>
    <w:rsid w:val="00714362"/>
    <w:rsid w:val="00714E85"/>
    <w:rsid w:val="00714F38"/>
    <w:rsid w:val="0071511F"/>
    <w:rsid w:val="007156DD"/>
    <w:rsid w:val="00716180"/>
    <w:rsid w:val="00716CE4"/>
    <w:rsid w:val="00717634"/>
    <w:rsid w:val="007203DB"/>
    <w:rsid w:val="0072044A"/>
    <w:rsid w:val="007205CD"/>
    <w:rsid w:val="007234E4"/>
    <w:rsid w:val="00723752"/>
    <w:rsid w:val="007245FD"/>
    <w:rsid w:val="00725349"/>
    <w:rsid w:val="007253C0"/>
    <w:rsid w:val="007254B3"/>
    <w:rsid w:val="0072552A"/>
    <w:rsid w:val="007255EA"/>
    <w:rsid w:val="00726200"/>
    <w:rsid w:val="007264CA"/>
    <w:rsid w:val="0072748C"/>
    <w:rsid w:val="00730127"/>
    <w:rsid w:val="0073140A"/>
    <w:rsid w:val="00731683"/>
    <w:rsid w:val="00733792"/>
    <w:rsid w:val="00733E30"/>
    <w:rsid w:val="0073430B"/>
    <w:rsid w:val="00734AA5"/>
    <w:rsid w:val="007353B9"/>
    <w:rsid w:val="00740160"/>
    <w:rsid w:val="00740B91"/>
    <w:rsid w:val="00740FCB"/>
    <w:rsid w:val="0074173E"/>
    <w:rsid w:val="00741CA1"/>
    <w:rsid w:val="0074348E"/>
    <w:rsid w:val="0074517A"/>
    <w:rsid w:val="007471DD"/>
    <w:rsid w:val="007472AA"/>
    <w:rsid w:val="0075067C"/>
    <w:rsid w:val="007523C8"/>
    <w:rsid w:val="00752FFC"/>
    <w:rsid w:val="0075314E"/>
    <w:rsid w:val="0075392A"/>
    <w:rsid w:val="00753AC7"/>
    <w:rsid w:val="00753C10"/>
    <w:rsid w:val="00754216"/>
    <w:rsid w:val="007547FB"/>
    <w:rsid w:val="00755101"/>
    <w:rsid w:val="0075538F"/>
    <w:rsid w:val="007606C8"/>
    <w:rsid w:val="007610AE"/>
    <w:rsid w:val="007623B6"/>
    <w:rsid w:val="0076277F"/>
    <w:rsid w:val="00762C63"/>
    <w:rsid w:val="0076411E"/>
    <w:rsid w:val="00765638"/>
    <w:rsid w:val="00771168"/>
    <w:rsid w:val="007720EC"/>
    <w:rsid w:val="0077221C"/>
    <w:rsid w:val="007728E5"/>
    <w:rsid w:val="00772FE8"/>
    <w:rsid w:val="00776A3A"/>
    <w:rsid w:val="007770EC"/>
    <w:rsid w:val="0077751F"/>
    <w:rsid w:val="007776B8"/>
    <w:rsid w:val="0078037A"/>
    <w:rsid w:val="00780ED1"/>
    <w:rsid w:val="00781DCC"/>
    <w:rsid w:val="00782FCB"/>
    <w:rsid w:val="00784B0D"/>
    <w:rsid w:val="007851E9"/>
    <w:rsid w:val="00786032"/>
    <w:rsid w:val="00786C3A"/>
    <w:rsid w:val="007871B3"/>
    <w:rsid w:val="007872F2"/>
    <w:rsid w:val="00787C2F"/>
    <w:rsid w:val="00790556"/>
    <w:rsid w:val="00790833"/>
    <w:rsid w:val="00791F5E"/>
    <w:rsid w:val="00791F95"/>
    <w:rsid w:val="00794264"/>
    <w:rsid w:val="00796614"/>
    <w:rsid w:val="00796E98"/>
    <w:rsid w:val="00797BB7"/>
    <w:rsid w:val="007A022E"/>
    <w:rsid w:val="007A060C"/>
    <w:rsid w:val="007A0815"/>
    <w:rsid w:val="007A220D"/>
    <w:rsid w:val="007A325B"/>
    <w:rsid w:val="007A422F"/>
    <w:rsid w:val="007A4AC3"/>
    <w:rsid w:val="007A50AD"/>
    <w:rsid w:val="007B0F65"/>
    <w:rsid w:val="007B126C"/>
    <w:rsid w:val="007B1A16"/>
    <w:rsid w:val="007B591F"/>
    <w:rsid w:val="007B6598"/>
    <w:rsid w:val="007B6796"/>
    <w:rsid w:val="007C1A6D"/>
    <w:rsid w:val="007C3943"/>
    <w:rsid w:val="007C3F7D"/>
    <w:rsid w:val="007C4597"/>
    <w:rsid w:val="007C556B"/>
    <w:rsid w:val="007C56B4"/>
    <w:rsid w:val="007C6892"/>
    <w:rsid w:val="007C6FB4"/>
    <w:rsid w:val="007C798A"/>
    <w:rsid w:val="007D05A3"/>
    <w:rsid w:val="007D0B1C"/>
    <w:rsid w:val="007D0D84"/>
    <w:rsid w:val="007D19BC"/>
    <w:rsid w:val="007D1AC9"/>
    <w:rsid w:val="007D1CBF"/>
    <w:rsid w:val="007D2DEC"/>
    <w:rsid w:val="007D2F9B"/>
    <w:rsid w:val="007D30FB"/>
    <w:rsid w:val="007D40B5"/>
    <w:rsid w:val="007D4ADF"/>
    <w:rsid w:val="007D4DD4"/>
    <w:rsid w:val="007D5189"/>
    <w:rsid w:val="007D56B2"/>
    <w:rsid w:val="007D5A7F"/>
    <w:rsid w:val="007D5D12"/>
    <w:rsid w:val="007D5ECE"/>
    <w:rsid w:val="007D5FCA"/>
    <w:rsid w:val="007D63CC"/>
    <w:rsid w:val="007D68DD"/>
    <w:rsid w:val="007E0816"/>
    <w:rsid w:val="007E0DC1"/>
    <w:rsid w:val="007E16E6"/>
    <w:rsid w:val="007E1AF5"/>
    <w:rsid w:val="007E2172"/>
    <w:rsid w:val="007E28C4"/>
    <w:rsid w:val="007E4215"/>
    <w:rsid w:val="007E5373"/>
    <w:rsid w:val="007E5AD4"/>
    <w:rsid w:val="007E5BE4"/>
    <w:rsid w:val="007E7950"/>
    <w:rsid w:val="007E79F5"/>
    <w:rsid w:val="007F20E9"/>
    <w:rsid w:val="007F2166"/>
    <w:rsid w:val="007F2174"/>
    <w:rsid w:val="007F2B57"/>
    <w:rsid w:val="007F3DCC"/>
    <w:rsid w:val="007F4FBF"/>
    <w:rsid w:val="007F553C"/>
    <w:rsid w:val="007F57B2"/>
    <w:rsid w:val="007F60E4"/>
    <w:rsid w:val="007F6481"/>
    <w:rsid w:val="007F68AB"/>
    <w:rsid w:val="007F6C21"/>
    <w:rsid w:val="00800241"/>
    <w:rsid w:val="008014C3"/>
    <w:rsid w:val="0080274D"/>
    <w:rsid w:val="00805716"/>
    <w:rsid w:val="00806340"/>
    <w:rsid w:val="0080641A"/>
    <w:rsid w:val="008068B4"/>
    <w:rsid w:val="008109F8"/>
    <w:rsid w:val="0081120F"/>
    <w:rsid w:val="00813396"/>
    <w:rsid w:val="00813809"/>
    <w:rsid w:val="00814041"/>
    <w:rsid w:val="008142EC"/>
    <w:rsid w:val="0081479F"/>
    <w:rsid w:val="00814AB5"/>
    <w:rsid w:val="0081505D"/>
    <w:rsid w:val="0081561C"/>
    <w:rsid w:val="008158E6"/>
    <w:rsid w:val="00815DA0"/>
    <w:rsid w:val="00815F88"/>
    <w:rsid w:val="0081753C"/>
    <w:rsid w:val="00820033"/>
    <w:rsid w:val="0082004F"/>
    <w:rsid w:val="008202C0"/>
    <w:rsid w:val="008206B5"/>
    <w:rsid w:val="008215AD"/>
    <w:rsid w:val="00821C82"/>
    <w:rsid w:val="00821EEF"/>
    <w:rsid w:val="0082272B"/>
    <w:rsid w:val="00822735"/>
    <w:rsid w:val="00822919"/>
    <w:rsid w:val="00823C51"/>
    <w:rsid w:val="00823E79"/>
    <w:rsid w:val="00824694"/>
    <w:rsid w:val="00825021"/>
    <w:rsid w:val="00825756"/>
    <w:rsid w:val="00826A91"/>
    <w:rsid w:val="00827C9E"/>
    <w:rsid w:val="00831852"/>
    <w:rsid w:val="0083233D"/>
    <w:rsid w:val="00835B48"/>
    <w:rsid w:val="00836932"/>
    <w:rsid w:val="0083693D"/>
    <w:rsid w:val="008379E8"/>
    <w:rsid w:val="00841709"/>
    <w:rsid w:val="00841882"/>
    <w:rsid w:val="00841B46"/>
    <w:rsid w:val="00843219"/>
    <w:rsid w:val="00844E60"/>
    <w:rsid w:val="00845528"/>
    <w:rsid w:val="00845CED"/>
    <w:rsid w:val="00846E25"/>
    <w:rsid w:val="0084772D"/>
    <w:rsid w:val="00850372"/>
    <w:rsid w:val="00850B2E"/>
    <w:rsid w:val="00851202"/>
    <w:rsid w:val="00852814"/>
    <w:rsid w:val="00853184"/>
    <w:rsid w:val="00854BA3"/>
    <w:rsid w:val="00856B07"/>
    <w:rsid w:val="00857165"/>
    <w:rsid w:val="00857325"/>
    <w:rsid w:val="00857457"/>
    <w:rsid w:val="00857C62"/>
    <w:rsid w:val="00857D06"/>
    <w:rsid w:val="008609D7"/>
    <w:rsid w:val="00861C81"/>
    <w:rsid w:val="00862AF1"/>
    <w:rsid w:val="0086547F"/>
    <w:rsid w:val="00866250"/>
    <w:rsid w:val="00870203"/>
    <w:rsid w:val="008722FC"/>
    <w:rsid w:val="0087260C"/>
    <w:rsid w:val="00872EA9"/>
    <w:rsid w:val="008733B3"/>
    <w:rsid w:val="00873ABF"/>
    <w:rsid w:val="0087461A"/>
    <w:rsid w:val="00876381"/>
    <w:rsid w:val="00876637"/>
    <w:rsid w:val="008769A0"/>
    <w:rsid w:val="00877B4C"/>
    <w:rsid w:val="00877C2E"/>
    <w:rsid w:val="0088391B"/>
    <w:rsid w:val="00883AD9"/>
    <w:rsid w:val="0088530E"/>
    <w:rsid w:val="00890A33"/>
    <w:rsid w:val="008917B8"/>
    <w:rsid w:val="00891D14"/>
    <w:rsid w:val="00891F44"/>
    <w:rsid w:val="00892FCD"/>
    <w:rsid w:val="00893D3F"/>
    <w:rsid w:val="00897A0E"/>
    <w:rsid w:val="008A04C5"/>
    <w:rsid w:val="008A066C"/>
    <w:rsid w:val="008A0706"/>
    <w:rsid w:val="008A0745"/>
    <w:rsid w:val="008A0E14"/>
    <w:rsid w:val="008A1119"/>
    <w:rsid w:val="008A1DF9"/>
    <w:rsid w:val="008A259A"/>
    <w:rsid w:val="008A3960"/>
    <w:rsid w:val="008A44F1"/>
    <w:rsid w:val="008A64D1"/>
    <w:rsid w:val="008A6B94"/>
    <w:rsid w:val="008A70C7"/>
    <w:rsid w:val="008A71E6"/>
    <w:rsid w:val="008A7D3C"/>
    <w:rsid w:val="008B0185"/>
    <w:rsid w:val="008B10D0"/>
    <w:rsid w:val="008B19AB"/>
    <w:rsid w:val="008B4203"/>
    <w:rsid w:val="008B5C23"/>
    <w:rsid w:val="008B5E7C"/>
    <w:rsid w:val="008B659D"/>
    <w:rsid w:val="008B7970"/>
    <w:rsid w:val="008C0291"/>
    <w:rsid w:val="008C0953"/>
    <w:rsid w:val="008C114B"/>
    <w:rsid w:val="008C2CB5"/>
    <w:rsid w:val="008C6670"/>
    <w:rsid w:val="008C66DD"/>
    <w:rsid w:val="008C6D7B"/>
    <w:rsid w:val="008C7BEB"/>
    <w:rsid w:val="008D00B5"/>
    <w:rsid w:val="008D2593"/>
    <w:rsid w:val="008D2EBE"/>
    <w:rsid w:val="008D3468"/>
    <w:rsid w:val="008D384A"/>
    <w:rsid w:val="008D3C03"/>
    <w:rsid w:val="008D3C99"/>
    <w:rsid w:val="008D48C3"/>
    <w:rsid w:val="008D4EA8"/>
    <w:rsid w:val="008D567E"/>
    <w:rsid w:val="008D59BA"/>
    <w:rsid w:val="008D5B16"/>
    <w:rsid w:val="008D6320"/>
    <w:rsid w:val="008D7C25"/>
    <w:rsid w:val="008E15F0"/>
    <w:rsid w:val="008E17EF"/>
    <w:rsid w:val="008E207B"/>
    <w:rsid w:val="008E30D8"/>
    <w:rsid w:val="008E37CE"/>
    <w:rsid w:val="008E39EF"/>
    <w:rsid w:val="008E3BF9"/>
    <w:rsid w:val="008E4A10"/>
    <w:rsid w:val="008E6011"/>
    <w:rsid w:val="008E6EF3"/>
    <w:rsid w:val="008F0379"/>
    <w:rsid w:val="008F0E8B"/>
    <w:rsid w:val="008F1A64"/>
    <w:rsid w:val="008F3A13"/>
    <w:rsid w:val="008F3C27"/>
    <w:rsid w:val="008F3E4B"/>
    <w:rsid w:val="008F4903"/>
    <w:rsid w:val="008F50F7"/>
    <w:rsid w:val="008F7476"/>
    <w:rsid w:val="008F754E"/>
    <w:rsid w:val="00900AED"/>
    <w:rsid w:val="00900B06"/>
    <w:rsid w:val="009032DA"/>
    <w:rsid w:val="00903984"/>
    <w:rsid w:val="009049BC"/>
    <w:rsid w:val="00905A09"/>
    <w:rsid w:val="0090603B"/>
    <w:rsid w:val="0090664C"/>
    <w:rsid w:val="00906E8C"/>
    <w:rsid w:val="00907C98"/>
    <w:rsid w:val="00907D7E"/>
    <w:rsid w:val="00912693"/>
    <w:rsid w:val="00912AE6"/>
    <w:rsid w:val="00912B34"/>
    <w:rsid w:val="00912E80"/>
    <w:rsid w:val="009132C4"/>
    <w:rsid w:val="00917B24"/>
    <w:rsid w:val="00920EAE"/>
    <w:rsid w:val="0092158A"/>
    <w:rsid w:val="00921EC9"/>
    <w:rsid w:val="009220C9"/>
    <w:rsid w:val="00922459"/>
    <w:rsid w:val="00924D47"/>
    <w:rsid w:val="00927B38"/>
    <w:rsid w:val="0093048F"/>
    <w:rsid w:val="009324F8"/>
    <w:rsid w:val="009332D6"/>
    <w:rsid w:val="00934F8D"/>
    <w:rsid w:val="00935242"/>
    <w:rsid w:val="00935FF4"/>
    <w:rsid w:val="00936814"/>
    <w:rsid w:val="00936C82"/>
    <w:rsid w:val="0094075F"/>
    <w:rsid w:val="0094083F"/>
    <w:rsid w:val="00940DED"/>
    <w:rsid w:val="00941C66"/>
    <w:rsid w:val="00941DF3"/>
    <w:rsid w:val="0094256B"/>
    <w:rsid w:val="009430B8"/>
    <w:rsid w:val="00943D94"/>
    <w:rsid w:val="00944565"/>
    <w:rsid w:val="00944EE2"/>
    <w:rsid w:val="00945126"/>
    <w:rsid w:val="009459C6"/>
    <w:rsid w:val="00945E9A"/>
    <w:rsid w:val="0094662C"/>
    <w:rsid w:val="0094738D"/>
    <w:rsid w:val="0094798D"/>
    <w:rsid w:val="00947CD7"/>
    <w:rsid w:val="00951599"/>
    <w:rsid w:val="00951D52"/>
    <w:rsid w:val="00952F7A"/>
    <w:rsid w:val="00953126"/>
    <w:rsid w:val="00953930"/>
    <w:rsid w:val="00954C0B"/>
    <w:rsid w:val="00954F80"/>
    <w:rsid w:val="009551CB"/>
    <w:rsid w:val="00955289"/>
    <w:rsid w:val="00955BD2"/>
    <w:rsid w:val="0095713C"/>
    <w:rsid w:val="00960EF1"/>
    <w:rsid w:val="00961EF9"/>
    <w:rsid w:val="009621E9"/>
    <w:rsid w:val="009704AA"/>
    <w:rsid w:val="00970BC8"/>
    <w:rsid w:val="00972A49"/>
    <w:rsid w:val="00973375"/>
    <w:rsid w:val="00974714"/>
    <w:rsid w:val="00974AC3"/>
    <w:rsid w:val="00974BAA"/>
    <w:rsid w:val="0097523A"/>
    <w:rsid w:val="00976552"/>
    <w:rsid w:val="00980446"/>
    <w:rsid w:val="009810BA"/>
    <w:rsid w:val="00982DC6"/>
    <w:rsid w:val="00982F72"/>
    <w:rsid w:val="009834D3"/>
    <w:rsid w:val="00986787"/>
    <w:rsid w:val="009879E1"/>
    <w:rsid w:val="00987A7E"/>
    <w:rsid w:val="00990AAC"/>
    <w:rsid w:val="00990F4D"/>
    <w:rsid w:val="0099194C"/>
    <w:rsid w:val="00992349"/>
    <w:rsid w:val="009925F5"/>
    <w:rsid w:val="009927EB"/>
    <w:rsid w:val="00992B4A"/>
    <w:rsid w:val="0099311D"/>
    <w:rsid w:val="00993321"/>
    <w:rsid w:val="009961B2"/>
    <w:rsid w:val="009A01F4"/>
    <w:rsid w:val="009A11E7"/>
    <w:rsid w:val="009A1835"/>
    <w:rsid w:val="009A2027"/>
    <w:rsid w:val="009A3474"/>
    <w:rsid w:val="009A3B49"/>
    <w:rsid w:val="009A59DE"/>
    <w:rsid w:val="009A769F"/>
    <w:rsid w:val="009B071B"/>
    <w:rsid w:val="009B143F"/>
    <w:rsid w:val="009B1F89"/>
    <w:rsid w:val="009B2E2A"/>
    <w:rsid w:val="009B2EEA"/>
    <w:rsid w:val="009B3E63"/>
    <w:rsid w:val="009B440E"/>
    <w:rsid w:val="009B5EEB"/>
    <w:rsid w:val="009B7171"/>
    <w:rsid w:val="009B79F0"/>
    <w:rsid w:val="009C17E8"/>
    <w:rsid w:val="009C1CD0"/>
    <w:rsid w:val="009C2D9E"/>
    <w:rsid w:val="009C312A"/>
    <w:rsid w:val="009C34A2"/>
    <w:rsid w:val="009C38EB"/>
    <w:rsid w:val="009C45A6"/>
    <w:rsid w:val="009C4C22"/>
    <w:rsid w:val="009C52D0"/>
    <w:rsid w:val="009C7938"/>
    <w:rsid w:val="009D0B7F"/>
    <w:rsid w:val="009D1909"/>
    <w:rsid w:val="009D1C3B"/>
    <w:rsid w:val="009D1C63"/>
    <w:rsid w:val="009D2745"/>
    <w:rsid w:val="009D4301"/>
    <w:rsid w:val="009D519B"/>
    <w:rsid w:val="009D5236"/>
    <w:rsid w:val="009D6827"/>
    <w:rsid w:val="009D75BF"/>
    <w:rsid w:val="009D77BD"/>
    <w:rsid w:val="009E01AE"/>
    <w:rsid w:val="009E04DC"/>
    <w:rsid w:val="009E09F7"/>
    <w:rsid w:val="009E120E"/>
    <w:rsid w:val="009E1772"/>
    <w:rsid w:val="009E2537"/>
    <w:rsid w:val="009E4506"/>
    <w:rsid w:val="009E4B52"/>
    <w:rsid w:val="009E5D31"/>
    <w:rsid w:val="009E6E61"/>
    <w:rsid w:val="009E73E7"/>
    <w:rsid w:val="009E743D"/>
    <w:rsid w:val="009F0A21"/>
    <w:rsid w:val="009F0A72"/>
    <w:rsid w:val="009F157A"/>
    <w:rsid w:val="009F1B57"/>
    <w:rsid w:val="009F203A"/>
    <w:rsid w:val="009F2D04"/>
    <w:rsid w:val="009F30F4"/>
    <w:rsid w:val="009F31A9"/>
    <w:rsid w:val="009F48C2"/>
    <w:rsid w:val="009F4BDF"/>
    <w:rsid w:val="009F504D"/>
    <w:rsid w:val="009F5659"/>
    <w:rsid w:val="009F585F"/>
    <w:rsid w:val="00A0003F"/>
    <w:rsid w:val="00A00416"/>
    <w:rsid w:val="00A017E2"/>
    <w:rsid w:val="00A02941"/>
    <w:rsid w:val="00A029AB"/>
    <w:rsid w:val="00A04599"/>
    <w:rsid w:val="00A045DF"/>
    <w:rsid w:val="00A058D2"/>
    <w:rsid w:val="00A05C26"/>
    <w:rsid w:val="00A07A62"/>
    <w:rsid w:val="00A10011"/>
    <w:rsid w:val="00A101AC"/>
    <w:rsid w:val="00A105F1"/>
    <w:rsid w:val="00A117BA"/>
    <w:rsid w:val="00A11A8F"/>
    <w:rsid w:val="00A12789"/>
    <w:rsid w:val="00A12C11"/>
    <w:rsid w:val="00A13E4D"/>
    <w:rsid w:val="00A14047"/>
    <w:rsid w:val="00A145B8"/>
    <w:rsid w:val="00A15697"/>
    <w:rsid w:val="00A15CD0"/>
    <w:rsid w:val="00A15FAD"/>
    <w:rsid w:val="00A160D6"/>
    <w:rsid w:val="00A16499"/>
    <w:rsid w:val="00A16913"/>
    <w:rsid w:val="00A17E51"/>
    <w:rsid w:val="00A20971"/>
    <w:rsid w:val="00A230D1"/>
    <w:rsid w:val="00A2313A"/>
    <w:rsid w:val="00A23BA3"/>
    <w:rsid w:val="00A23CD9"/>
    <w:rsid w:val="00A23E66"/>
    <w:rsid w:val="00A24FB6"/>
    <w:rsid w:val="00A2551B"/>
    <w:rsid w:val="00A26359"/>
    <w:rsid w:val="00A265E9"/>
    <w:rsid w:val="00A2698F"/>
    <w:rsid w:val="00A2722D"/>
    <w:rsid w:val="00A27421"/>
    <w:rsid w:val="00A27648"/>
    <w:rsid w:val="00A276FB"/>
    <w:rsid w:val="00A30040"/>
    <w:rsid w:val="00A31C12"/>
    <w:rsid w:val="00A33A8C"/>
    <w:rsid w:val="00A345F2"/>
    <w:rsid w:val="00A40113"/>
    <w:rsid w:val="00A401FC"/>
    <w:rsid w:val="00A420E1"/>
    <w:rsid w:val="00A42838"/>
    <w:rsid w:val="00A42BB4"/>
    <w:rsid w:val="00A42E05"/>
    <w:rsid w:val="00A4311E"/>
    <w:rsid w:val="00A431EB"/>
    <w:rsid w:val="00A4322B"/>
    <w:rsid w:val="00A43E68"/>
    <w:rsid w:val="00A47F8E"/>
    <w:rsid w:val="00A508E5"/>
    <w:rsid w:val="00A51C2F"/>
    <w:rsid w:val="00A51CC1"/>
    <w:rsid w:val="00A52881"/>
    <w:rsid w:val="00A542A1"/>
    <w:rsid w:val="00A55512"/>
    <w:rsid w:val="00A56E71"/>
    <w:rsid w:val="00A6078D"/>
    <w:rsid w:val="00A60CE9"/>
    <w:rsid w:val="00A6330B"/>
    <w:rsid w:val="00A636DF"/>
    <w:rsid w:val="00A65076"/>
    <w:rsid w:val="00A65216"/>
    <w:rsid w:val="00A65901"/>
    <w:rsid w:val="00A66792"/>
    <w:rsid w:val="00A66FAB"/>
    <w:rsid w:val="00A67A2B"/>
    <w:rsid w:val="00A67F8F"/>
    <w:rsid w:val="00A70AA8"/>
    <w:rsid w:val="00A714CA"/>
    <w:rsid w:val="00A72861"/>
    <w:rsid w:val="00A728DA"/>
    <w:rsid w:val="00A72F0D"/>
    <w:rsid w:val="00A730E3"/>
    <w:rsid w:val="00A73856"/>
    <w:rsid w:val="00A7514D"/>
    <w:rsid w:val="00A76394"/>
    <w:rsid w:val="00A8026B"/>
    <w:rsid w:val="00A8093C"/>
    <w:rsid w:val="00A82338"/>
    <w:rsid w:val="00A82751"/>
    <w:rsid w:val="00A8387B"/>
    <w:rsid w:val="00A8461B"/>
    <w:rsid w:val="00A84B83"/>
    <w:rsid w:val="00A84C0F"/>
    <w:rsid w:val="00A8575E"/>
    <w:rsid w:val="00A85E05"/>
    <w:rsid w:val="00A87802"/>
    <w:rsid w:val="00A87C06"/>
    <w:rsid w:val="00A902C4"/>
    <w:rsid w:val="00A90408"/>
    <w:rsid w:val="00A90607"/>
    <w:rsid w:val="00A90678"/>
    <w:rsid w:val="00A90E30"/>
    <w:rsid w:val="00A91613"/>
    <w:rsid w:val="00A91C6B"/>
    <w:rsid w:val="00A91DB6"/>
    <w:rsid w:val="00A921E6"/>
    <w:rsid w:val="00A936F9"/>
    <w:rsid w:val="00A949CB"/>
    <w:rsid w:val="00A9531D"/>
    <w:rsid w:val="00A954DA"/>
    <w:rsid w:val="00A95C11"/>
    <w:rsid w:val="00A9682E"/>
    <w:rsid w:val="00AA00D6"/>
    <w:rsid w:val="00AA04F9"/>
    <w:rsid w:val="00AA06A2"/>
    <w:rsid w:val="00AA1285"/>
    <w:rsid w:val="00AA18C7"/>
    <w:rsid w:val="00AA349F"/>
    <w:rsid w:val="00AA3A36"/>
    <w:rsid w:val="00AA5B24"/>
    <w:rsid w:val="00AA68D5"/>
    <w:rsid w:val="00AA74EE"/>
    <w:rsid w:val="00AA7C5D"/>
    <w:rsid w:val="00AA7F96"/>
    <w:rsid w:val="00AB0E84"/>
    <w:rsid w:val="00AB21F9"/>
    <w:rsid w:val="00AB33E5"/>
    <w:rsid w:val="00AB3A80"/>
    <w:rsid w:val="00AB3B43"/>
    <w:rsid w:val="00AB3EA7"/>
    <w:rsid w:val="00AB5747"/>
    <w:rsid w:val="00AB6F36"/>
    <w:rsid w:val="00AB7E45"/>
    <w:rsid w:val="00AC0174"/>
    <w:rsid w:val="00AC1889"/>
    <w:rsid w:val="00AC278B"/>
    <w:rsid w:val="00AC2C6D"/>
    <w:rsid w:val="00AC2D05"/>
    <w:rsid w:val="00AC58BF"/>
    <w:rsid w:val="00AC5E21"/>
    <w:rsid w:val="00AC66F4"/>
    <w:rsid w:val="00AC719C"/>
    <w:rsid w:val="00AC780F"/>
    <w:rsid w:val="00AD02DA"/>
    <w:rsid w:val="00AD073F"/>
    <w:rsid w:val="00AD0A22"/>
    <w:rsid w:val="00AD0C0E"/>
    <w:rsid w:val="00AD0CEF"/>
    <w:rsid w:val="00AD0DE1"/>
    <w:rsid w:val="00AD16F3"/>
    <w:rsid w:val="00AD1C75"/>
    <w:rsid w:val="00AD3AE2"/>
    <w:rsid w:val="00AD59FA"/>
    <w:rsid w:val="00AD5ED1"/>
    <w:rsid w:val="00AD7A9E"/>
    <w:rsid w:val="00AE0791"/>
    <w:rsid w:val="00AE0DEE"/>
    <w:rsid w:val="00AE37AC"/>
    <w:rsid w:val="00AE3AC0"/>
    <w:rsid w:val="00AE5E0B"/>
    <w:rsid w:val="00AE692C"/>
    <w:rsid w:val="00AE6B0A"/>
    <w:rsid w:val="00AE7081"/>
    <w:rsid w:val="00AE7875"/>
    <w:rsid w:val="00AF09FB"/>
    <w:rsid w:val="00AF28F4"/>
    <w:rsid w:val="00AF382C"/>
    <w:rsid w:val="00AF43C4"/>
    <w:rsid w:val="00AF43EB"/>
    <w:rsid w:val="00AF557D"/>
    <w:rsid w:val="00AF5D66"/>
    <w:rsid w:val="00AF61BD"/>
    <w:rsid w:val="00B01E3A"/>
    <w:rsid w:val="00B020B2"/>
    <w:rsid w:val="00B02B36"/>
    <w:rsid w:val="00B02DB9"/>
    <w:rsid w:val="00B02FFD"/>
    <w:rsid w:val="00B03431"/>
    <w:rsid w:val="00B03811"/>
    <w:rsid w:val="00B0386A"/>
    <w:rsid w:val="00B04541"/>
    <w:rsid w:val="00B04C30"/>
    <w:rsid w:val="00B05369"/>
    <w:rsid w:val="00B0564A"/>
    <w:rsid w:val="00B11A24"/>
    <w:rsid w:val="00B12184"/>
    <w:rsid w:val="00B132B6"/>
    <w:rsid w:val="00B14608"/>
    <w:rsid w:val="00B1758D"/>
    <w:rsid w:val="00B20A64"/>
    <w:rsid w:val="00B21362"/>
    <w:rsid w:val="00B228A3"/>
    <w:rsid w:val="00B22D83"/>
    <w:rsid w:val="00B23073"/>
    <w:rsid w:val="00B23D9D"/>
    <w:rsid w:val="00B240B5"/>
    <w:rsid w:val="00B2456A"/>
    <w:rsid w:val="00B25163"/>
    <w:rsid w:val="00B2579F"/>
    <w:rsid w:val="00B26DE4"/>
    <w:rsid w:val="00B2733F"/>
    <w:rsid w:val="00B302F7"/>
    <w:rsid w:val="00B30925"/>
    <w:rsid w:val="00B309D4"/>
    <w:rsid w:val="00B30CB3"/>
    <w:rsid w:val="00B311A8"/>
    <w:rsid w:val="00B31CE6"/>
    <w:rsid w:val="00B31F88"/>
    <w:rsid w:val="00B3255C"/>
    <w:rsid w:val="00B32D4D"/>
    <w:rsid w:val="00B330C4"/>
    <w:rsid w:val="00B33D5E"/>
    <w:rsid w:val="00B34859"/>
    <w:rsid w:val="00B3598A"/>
    <w:rsid w:val="00B3669C"/>
    <w:rsid w:val="00B3695A"/>
    <w:rsid w:val="00B3701D"/>
    <w:rsid w:val="00B37E46"/>
    <w:rsid w:val="00B4091D"/>
    <w:rsid w:val="00B40CCB"/>
    <w:rsid w:val="00B410EB"/>
    <w:rsid w:val="00B41192"/>
    <w:rsid w:val="00B417A4"/>
    <w:rsid w:val="00B44BF9"/>
    <w:rsid w:val="00B4524C"/>
    <w:rsid w:val="00B47DE6"/>
    <w:rsid w:val="00B50D53"/>
    <w:rsid w:val="00B51317"/>
    <w:rsid w:val="00B5346B"/>
    <w:rsid w:val="00B534B9"/>
    <w:rsid w:val="00B5351B"/>
    <w:rsid w:val="00B54462"/>
    <w:rsid w:val="00B550DF"/>
    <w:rsid w:val="00B559B3"/>
    <w:rsid w:val="00B55F70"/>
    <w:rsid w:val="00B568EB"/>
    <w:rsid w:val="00B6331B"/>
    <w:rsid w:val="00B63458"/>
    <w:rsid w:val="00B63B4A"/>
    <w:rsid w:val="00B64B36"/>
    <w:rsid w:val="00B655C6"/>
    <w:rsid w:val="00B672DA"/>
    <w:rsid w:val="00B67666"/>
    <w:rsid w:val="00B70207"/>
    <w:rsid w:val="00B70B6E"/>
    <w:rsid w:val="00B70F85"/>
    <w:rsid w:val="00B724B8"/>
    <w:rsid w:val="00B72F49"/>
    <w:rsid w:val="00B73763"/>
    <w:rsid w:val="00B738AB"/>
    <w:rsid w:val="00B73AAE"/>
    <w:rsid w:val="00B73FF0"/>
    <w:rsid w:val="00B7477E"/>
    <w:rsid w:val="00B80318"/>
    <w:rsid w:val="00B81B9C"/>
    <w:rsid w:val="00B827DD"/>
    <w:rsid w:val="00B836D1"/>
    <w:rsid w:val="00B83B5C"/>
    <w:rsid w:val="00B85C39"/>
    <w:rsid w:val="00B86E52"/>
    <w:rsid w:val="00B871FC"/>
    <w:rsid w:val="00B876B8"/>
    <w:rsid w:val="00B90A9C"/>
    <w:rsid w:val="00B91003"/>
    <w:rsid w:val="00B910C9"/>
    <w:rsid w:val="00B91689"/>
    <w:rsid w:val="00B92B73"/>
    <w:rsid w:val="00B937A1"/>
    <w:rsid w:val="00B93FD0"/>
    <w:rsid w:val="00B94572"/>
    <w:rsid w:val="00B946FE"/>
    <w:rsid w:val="00B94C31"/>
    <w:rsid w:val="00B96A36"/>
    <w:rsid w:val="00B96C91"/>
    <w:rsid w:val="00B96D49"/>
    <w:rsid w:val="00BA0461"/>
    <w:rsid w:val="00BA0F92"/>
    <w:rsid w:val="00BA2151"/>
    <w:rsid w:val="00BA2DF4"/>
    <w:rsid w:val="00BA3FA6"/>
    <w:rsid w:val="00BA6C27"/>
    <w:rsid w:val="00BA6EE1"/>
    <w:rsid w:val="00BA74F1"/>
    <w:rsid w:val="00BB0CA3"/>
    <w:rsid w:val="00BB0CF1"/>
    <w:rsid w:val="00BB380F"/>
    <w:rsid w:val="00BB3BD5"/>
    <w:rsid w:val="00BB40E1"/>
    <w:rsid w:val="00BB4227"/>
    <w:rsid w:val="00BB470E"/>
    <w:rsid w:val="00BB54ED"/>
    <w:rsid w:val="00BB567E"/>
    <w:rsid w:val="00BC1030"/>
    <w:rsid w:val="00BC110A"/>
    <w:rsid w:val="00BC2E28"/>
    <w:rsid w:val="00BC3CDB"/>
    <w:rsid w:val="00BC3F0E"/>
    <w:rsid w:val="00BC460F"/>
    <w:rsid w:val="00BC4815"/>
    <w:rsid w:val="00BC4856"/>
    <w:rsid w:val="00BC48C2"/>
    <w:rsid w:val="00BD0852"/>
    <w:rsid w:val="00BD0D59"/>
    <w:rsid w:val="00BD110C"/>
    <w:rsid w:val="00BD1B8C"/>
    <w:rsid w:val="00BD2BFA"/>
    <w:rsid w:val="00BD49E8"/>
    <w:rsid w:val="00BD4AE8"/>
    <w:rsid w:val="00BD500C"/>
    <w:rsid w:val="00BD5417"/>
    <w:rsid w:val="00BD5650"/>
    <w:rsid w:val="00BD635A"/>
    <w:rsid w:val="00BD7021"/>
    <w:rsid w:val="00BD77CB"/>
    <w:rsid w:val="00BE1062"/>
    <w:rsid w:val="00BE1A87"/>
    <w:rsid w:val="00BE1C3A"/>
    <w:rsid w:val="00BE204D"/>
    <w:rsid w:val="00BE38F9"/>
    <w:rsid w:val="00BE4563"/>
    <w:rsid w:val="00BE47F5"/>
    <w:rsid w:val="00BE54CC"/>
    <w:rsid w:val="00BE7432"/>
    <w:rsid w:val="00BE74C6"/>
    <w:rsid w:val="00BF11F0"/>
    <w:rsid w:val="00BF195B"/>
    <w:rsid w:val="00BF3CE5"/>
    <w:rsid w:val="00BF5B1B"/>
    <w:rsid w:val="00BF6F0D"/>
    <w:rsid w:val="00BF72CF"/>
    <w:rsid w:val="00BF7F5C"/>
    <w:rsid w:val="00C02530"/>
    <w:rsid w:val="00C0413D"/>
    <w:rsid w:val="00C04508"/>
    <w:rsid w:val="00C048C8"/>
    <w:rsid w:val="00C05187"/>
    <w:rsid w:val="00C058C5"/>
    <w:rsid w:val="00C06737"/>
    <w:rsid w:val="00C069E0"/>
    <w:rsid w:val="00C06C2B"/>
    <w:rsid w:val="00C0731F"/>
    <w:rsid w:val="00C07706"/>
    <w:rsid w:val="00C105DF"/>
    <w:rsid w:val="00C1079F"/>
    <w:rsid w:val="00C11097"/>
    <w:rsid w:val="00C11263"/>
    <w:rsid w:val="00C1127D"/>
    <w:rsid w:val="00C11D8F"/>
    <w:rsid w:val="00C11FD9"/>
    <w:rsid w:val="00C121D0"/>
    <w:rsid w:val="00C1460A"/>
    <w:rsid w:val="00C15E58"/>
    <w:rsid w:val="00C15F34"/>
    <w:rsid w:val="00C16040"/>
    <w:rsid w:val="00C16BBF"/>
    <w:rsid w:val="00C202F0"/>
    <w:rsid w:val="00C209B1"/>
    <w:rsid w:val="00C2127E"/>
    <w:rsid w:val="00C21B2F"/>
    <w:rsid w:val="00C21FE9"/>
    <w:rsid w:val="00C2342D"/>
    <w:rsid w:val="00C23FF0"/>
    <w:rsid w:val="00C24349"/>
    <w:rsid w:val="00C24C07"/>
    <w:rsid w:val="00C2616D"/>
    <w:rsid w:val="00C261FC"/>
    <w:rsid w:val="00C26956"/>
    <w:rsid w:val="00C26C85"/>
    <w:rsid w:val="00C30DC6"/>
    <w:rsid w:val="00C317BB"/>
    <w:rsid w:val="00C3278A"/>
    <w:rsid w:val="00C32935"/>
    <w:rsid w:val="00C34EB1"/>
    <w:rsid w:val="00C35528"/>
    <w:rsid w:val="00C35EEB"/>
    <w:rsid w:val="00C368B3"/>
    <w:rsid w:val="00C37A46"/>
    <w:rsid w:val="00C37E41"/>
    <w:rsid w:val="00C402D2"/>
    <w:rsid w:val="00C40CB4"/>
    <w:rsid w:val="00C4178F"/>
    <w:rsid w:val="00C42068"/>
    <w:rsid w:val="00C42EED"/>
    <w:rsid w:val="00C42F78"/>
    <w:rsid w:val="00C4332B"/>
    <w:rsid w:val="00C43740"/>
    <w:rsid w:val="00C4396A"/>
    <w:rsid w:val="00C43D16"/>
    <w:rsid w:val="00C43DD6"/>
    <w:rsid w:val="00C442A2"/>
    <w:rsid w:val="00C442AE"/>
    <w:rsid w:val="00C44F3F"/>
    <w:rsid w:val="00C4608E"/>
    <w:rsid w:val="00C502D2"/>
    <w:rsid w:val="00C515EA"/>
    <w:rsid w:val="00C532E8"/>
    <w:rsid w:val="00C53BE9"/>
    <w:rsid w:val="00C54DE7"/>
    <w:rsid w:val="00C55F54"/>
    <w:rsid w:val="00C560B7"/>
    <w:rsid w:val="00C56BCA"/>
    <w:rsid w:val="00C60E10"/>
    <w:rsid w:val="00C6158E"/>
    <w:rsid w:val="00C6349F"/>
    <w:rsid w:val="00C64632"/>
    <w:rsid w:val="00C66121"/>
    <w:rsid w:val="00C67138"/>
    <w:rsid w:val="00C7105F"/>
    <w:rsid w:val="00C71951"/>
    <w:rsid w:val="00C71E54"/>
    <w:rsid w:val="00C74BF0"/>
    <w:rsid w:val="00C7571B"/>
    <w:rsid w:val="00C759DB"/>
    <w:rsid w:val="00C75A20"/>
    <w:rsid w:val="00C776BB"/>
    <w:rsid w:val="00C77B99"/>
    <w:rsid w:val="00C8046B"/>
    <w:rsid w:val="00C804BC"/>
    <w:rsid w:val="00C82BDC"/>
    <w:rsid w:val="00C84F4E"/>
    <w:rsid w:val="00C85034"/>
    <w:rsid w:val="00C86AC4"/>
    <w:rsid w:val="00C86CB9"/>
    <w:rsid w:val="00C875CB"/>
    <w:rsid w:val="00C87E9F"/>
    <w:rsid w:val="00C9053B"/>
    <w:rsid w:val="00C90DC3"/>
    <w:rsid w:val="00C914BD"/>
    <w:rsid w:val="00C91BD0"/>
    <w:rsid w:val="00C95845"/>
    <w:rsid w:val="00C96D46"/>
    <w:rsid w:val="00C97C0E"/>
    <w:rsid w:val="00C97F91"/>
    <w:rsid w:val="00CA1546"/>
    <w:rsid w:val="00CA167C"/>
    <w:rsid w:val="00CA343F"/>
    <w:rsid w:val="00CA34A3"/>
    <w:rsid w:val="00CA3D89"/>
    <w:rsid w:val="00CA3F91"/>
    <w:rsid w:val="00CA438D"/>
    <w:rsid w:val="00CA5409"/>
    <w:rsid w:val="00CA56C6"/>
    <w:rsid w:val="00CA5F94"/>
    <w:rsid w:val="00CA675F"/>
    <w:rsid w:val="00CA700F"/>
    <w:rsid w:val="00CA7699"/>
    <w:rsid w:val="00CB00C8"/>
    <w:rsid w:val="00CB1BE4"/>
    <w:rsid w:val="00CB2051"/>
    <w:rsid w:val="00CB25AD"/>
    <w:rsid w:val="00CB386B"/>
    <w:rsid w:val="00CB40CF"/>
    <w:rsid w:val="00CB5D46"/>
    <w:rsid w:val="00CB6CC1"/>
    <w:rsid w:val="00CB7352"/>
    <w:rsid w:val="00CB7525"/>
    <w:rsid w:val="00CB7815"/>
    <w:rsid w:val="00CB786E"/>
    <w:rsid w:val="00CB78DC"/>
    <w:rsid w:val="00CC0B93"/>
    <w:rsid w:val="00CC20DA"/>
    <w:rsid w:val="00CC2CCB"/>
    <w:rsid w:val="00CC3658"/>
    <w:rsid w:val="00CC3919"/>
    <w:rsid w:val="00CC6732"/>
    <w:rsid w:val="00CC7497"/>
    <w:rsid w:val="00CD15C7"/>
    <w:rsid w:val="00CD3995"/>
    <w:rsid w:val="00CD41F3"/>
    <w:rsid w:val="00CD4925"/>
    <w:rsid w:val="00CD56DD"/>
    <w:rsid w:val="00CD6A2F"/>
    <w:rsid w:val="00CD6BD5"/>
    <w:rsid w:val="00CD6FFB"/>
    <w:rsid w:val="00CE02C7"/>
    <w:rsid w:val="00CE1C60"/>
    <w:rsid w:val="00CE1D5A"/>
    <w:rsid w:val="00CE312D"/>
    <w:rsid w:val="00CE39A3"/>
    <w:rsid w:val="00CE3EEB"/>
    <w:rsid w:val="00CE3F31"/>
    <w:rsid w:val="00CE74F1"/>
    <w:rsid w:val="00CE7808"/>
    <w:rsid w:val="00CE7F60"/>
    <w:rsid w:val="00CF144D"/>
    <w:rsid w:val="00CF15F2"/>
    <w:rsid w:val="00CF25EC"/>
    <w:rsid w:val="00CF2E2B"/>
    <w:rsid w:val="00CF4511"/>
    <w:rsid w:val="00CF4536"/>
    <w:rsid w:val="00CF4569"/>
    <w:rsid w:val="00CF594B"/>
    <w:rsid w:val="00CF70F8"/>
    <w:rsid w:val="00CF7C2F"/>
    <w:rsid w:val="00D00DF2"/>
    <w:rsid w:val="00D01E48"/>
    <w:rsid w:val="00D01F09"/>
    <w:rsid w:val="00D02D62"/>
    <w:rsid w:val="00D033D0"/>
    <w:rsid w:val="00D04AA9"/>
    <w:rsid w:val="00D04BA5"/>
    <w:rsid w:val="00D05789"/>
    <w:rsid w:val="00D0588B"/>
    <w:rsid w:val="00D0664D"/>
    <w:rsid w:val="00D06D64"/>
    <w:rsid w:val="00D07672"/>
    <w:rsid w:val="00D1049C"/>
    <w:rsid w:val="00D10517"/>
    <w:rsid w:val="00D10538"/>
    <w:rsid w:val="00D1072A"/>
    <w:rsid w:val="00D110E7"/>
    <w:rsid w:val="00D11278"/>
    <w:rsid w:val="00D11A06"/>
    <w:rsid w:val="00D12424"/>
    <w:rsid w:val="00D124AB"/>
    <w:rsid w:val="00D13B01"/>
    <w:rsid w:val="00D15D7D"/>
    <w:rsid w:val="00D16200"/>
    <w:rsid w:val="00D171BB"/>
    <w:rsid w:val="00D177EE"/>
    <w:rsid w:val="00D20936"/>
    <w:rsid w:val="00D20CA3"/>
    <w:rsid w:val="00D215CB"/>
    <w:rsid w:val="00D2209C"/>
    <w:rsid w:val="00D226FC"/>
    <w:rsid w:val="00D227E7"/>
    <w:rsid w:val="00D23B53"/>
    <w:rsid w:val="00D24372"/>
    <w:rsid w:val="00D244C0"/>
    <w:rsid w:val="00D24736"/>
    <w:rsid w:val="00D26536"/>
    <w:rsid w:val="00D27308"/>
    <w:rsid w:val="00D275A1"/>
    <w:rsid w:val="00D27EBB"/>
    <w:rsid w:val="00D31202"/>
    <w:rsid w:val="00D314D8"/>
    <w:rsid w:val="00D315D7"/>
    <w:rsid w:val="00D31A7C"/>
    <w:rsid w:val="00D328CA"/>
    <w:rsid w:val="00D33645"/>
    <w:rsid w:val="00D33C00"/>
    <w:rsid w:val="00D343A5"/>
    <w:rsid w:val="00D35917"/>
    <w:rsid w:val="00D3675F"/>
    <w:rsid w:val="00D36EAE"/>
    <w:rsid w:val="00D40294"/>
    <w:rsid w:val="00D417F3"/>
    <w:rsid w:val="00D4351A"/>
    <w:rsid w:val="00D43AD6"/>
    <w:rsid w:val="00D44405"/>
    <w:rsid w:val="00D4473B"/>
    <w:rsid w:val="00D44BCC"/>
    <w:rsid w:val="00D458E6"/>
    <w:rsid w:val="00D4600F"/>
    <w:rsid w:val="00D46CE1"/>
    <w:rsid w:val="00D47338"/>
    <w:rsid w:val="00D47A84"/>
    <w:rsid w:val="00D51220"/>
    <w:rsid w:val="00D5253D"/>
    <w:rsid w:val="00D52720"/>
    <w:rsid w:val="00D52AAB"/>
    <w:rsid w:val="00D53CE0"/>
    <w:rsid w:val="00D540AD"/>
    <w:rsid w:val="00D5444B"/>
    <w:rsid w:val="00D54885"/>
    <w:rsid w:val="00D55A09"/>
    <w:rsid w:val="00D5619C"/>
    <w:rsid w:val="00D606A9"/>
    <w:rsid w:val="00D61681"/>
    <w:rsid w:val="00D61CD7"/>
    <w:rsid w:val="00D62475"/>
    <w:rsid w:val="00D627EE"/>
    <w:rsid w:val="00D6389D"/>
    <w:rsid w:val="00D64FCB"/>
    <w:rsid w:val="00D6545A"/>
    <w:rsid w:val="00D66B2D"/>
    <w:rsid w:val="00D67253"/>
    <w:rsid w:val="00D70756"/>
    <w:rsid w:val="00D7109E"/>
    <w:rsid w:val="00D71621"/>
    <w:rsid w:val="00D734E9"/>
    <w:rsid w:val="00D737DE"/>
    <w:rsid w:val="00D73A1E"/>
    <w:rsid w:val="00D73A2C"/>
    <w:rsid w:val="00D75979"/>
    <w:rsid w:val="00D75A51"/>
    <w:rsid w:val="00D75D66"/>
    <w:rsid w:val="00D76A7C"/>
    <w:rsid w:val="00D76C25"/>
    <w:rsid w:val="00D7710B"/>
    <w:rsid w:val="00D779BD"/>
    <w:rsid w:val="00D77C0D"/>
    <w:rsid w:val="00D8291F"/>
    <w:rsid w:val="00D82A4B"/>
    <w:rsid w:val="00D83812"/>
    <w:rsid w:val="00D84096"/>
    <w:rsid w:val="00D840AF"/>
    <w:rsid w:val="00D847ED"/>
    <w:rsid w:val="00D85BE7"/>
    <w:rsid w:val="00D85F95"/>
    <w:rsid w:val="00D90675"/>
    <w:rsid w:val="00D907F1"/>
    <w:rsid w:val="00D912A8"/>
    <w:rsid w:val="00D927CF"/>
    <w:rsid w:val="00D930B9"/>
    <w:rsid w:val="00D9385B"/>
    <w:rsid w:val="00D943FA"/>
    <w:rsid w:val="00D96C72"/>
    <w:rsid w:val="00D96E3F"/>
    <w:rsid w:val="00D97739"/>
    <w:rsid w:val="00D97E4C"/>
    <w:rsid w:val="00DA33EF"/>
    <w:rsid w:val="00DA46AD"/>
    <w:rsid w:val="00DA4DFB"/>
    <w:rsid w:val="00DA4E27"/>
    <w:rsid w:val="00DA4F28"/>
    <w:rsid w:val="00DA51C8"/>
    <w:rsid w:val="00DA622F"/>
    <w:rsid w:val="00DA6587"/>
    <w:rsid w:val="00DA6EC4"/>
    <w:rsid w:val="00DA7570"/>
    <w:rsid w:val="00DA758E"/>
    <w:rsid w:val="00DA7AE1"/>
    <w:rsid w:val="00DA7C3B"/>
    <w:rsid w:val="00DB02B9"/>
    <w:rsid w:val="00DB03DE"/>
    <w:rsid w:val="00DB1275"/>
    <w:rsid w:val="00DB2E50"/>
    <w:rsid w:val="00DB3E3E"/>
    <w:rsid w:val="00DB5DD0"/>
    <w:rsid w:val="00DB5DDF"/>
    <w:rsid w:val="00DB6AB5"/>
    <w:rsid w:val="00DB7927"/>
    <w:rsid w:val="00DB7AAA"/>
    <w:rsid w:val="00DC00D5"/>
    <w:rsid w:val="00DC2262"/>
    <w:rsid w:val="00DC24F0"/>
    <w:rsid w:val="00DC3D42"/>
    <w:rsid w:val="00DC4571"/>
    <w:rsid w:val="00DC4F8D"/>
    <w:rsid w:val="00DC50C1"/>
    <w:rsid w:val="00DC619D"/>
    <w:rsid w:val="00DC6FCA"/>
    <w:rsid w:val="00DC7B54"/>
    <w:rsid w:val="00DC7BD5"/>
    <w:rsid w:val="00DC7F95"/>
    <w:rsid w:val="00DD002B"/>
    <w:rsid w:val="00DD0ED4"/>
    <w:rsid w:val="00DD1AA8"/>
    <w:rsid w:val="00DD2E38"/>
    <w:rsid w:val="00DD3977"/>
    <w:rsid w:val="00DD402D"/>
    <w:rsid w:val="00DD4F24"/>
    <w:rsid w:val="00DD6948"/>
    <w:rsid w:val="00DD6FB1"/>
    <w:rsid w:val="00DD75AF"/>
    <w:rsid w:val="00DE3237"/>
    <w:rsid w:val="00DE3707"/>
    <w:rsid w:val="00DE40AD"/>
    <w:rsid w:val="00DE6D5F"/>
    <w:rsid w:val="00DE6FBE"/>
    <w:rsid w:val="00DF036B"/>
    <w:rsid w:val="00DF110E"/>
    <w:rsid w:val="00DF184A"/>
    <w:rsid w:val="00DF21AD"/>
    <w:rsid w:val="00DF2719"/>
    <w:rsid w:val="00DF34AF"/>
    <w:rsid w:val="00DF3A5E"/>
    <w:rsid w:val="00DF40F5"/>
    <w:rsid w:val="00DF4CC4"/>
    <w:rsid w:val="00DF6B9E"/>
    <w:rsid w:val="00DF766A"/>
    <w:rsid w:val="00E00DDF"/>
    <w:rsid w:val="00E00DFC"/>
    <w:rsid w:val="00E01C16"/>
    <w:rsid w:val="00E02B21"/>
    <w:rsid w:val="00E0370D"/>
    <w:rsid w:val="00E0535F"/>
    <w:rsid w:val="00E060A3"/>
    <w:rsid w:val="00E06E82"/>
    <w:rsid w:val="00E076DF"/>
    <w:rsid w:val="00E0783A"/>
    <w:rsid w:val="00E07866"/>
    <w:rsid w:val="00E07BB2"/>
    <w:rsid w:val="00E109DF"/>
    <w:rsid w:val="00E124A5"/>
    <w:rsid w:val="00E130FA"/>
    <w:rsid w:val="00E13E40"/>
    <w:rsid w:val="00E17B77"/>
    <w:rsid w:val="00E21654"/>
    <w:rsid w:val="00E245AE"/>
    <w:rsid w:val="00E24C9E"/>
    <w:rsid w:val="00E24F8B"/>
    <w:rsid w:val="00E26E7F"/>
    <w:rsid w:val="00E3043A"/>
    <w:rsid w:val="00E3074F"/>
    <w:rsid w:val="00E30ABA"/>
    <w:rsid w:val="00E30CF8"/>
    <w:rsid w:val="00E32043"/>
    <w:rsid w:val="00E32382"/>
    <w:rsid w:val="00E32FD5"/>
    <w:rsid w:val="00E33F50"/>
    <w:rsid w:val="00E34303"/>
    <w:rsid w:val="00E346CA"/>
    <w:rsid w:val="00E34A76"/>
    <w:rsid w:val="00E34DA3"/>
    <w:rsid w:val="00E3518E"/>
    <w:rsid w:val="00E356B4"/>
    <w:rsid w:val="00E359F7"/>
    <w:rsid w:val="00E36534"/>
    <w:rsid w:val="00E36614"/>
    <w:rsid w:val="00E37351"/>
    <w:rsid w:val="00E40468"/>
    <w:rsid w:val="00E408AA"/>
    <w:rsid w:val="00E411B7"/>
    <w:rsid w:val="00E414A5"/>
    <w:rsid w:val="00E4190D"/>
    <w:rsid w:val="00E41977"/>
    <w:rsid w:val="00E41A57"/>
    <w:rsid w:val="00E41BD2"/>
    <w:rsid w:val="00E42FB4"/>
    <w:rsid w:val="00E4389D"/>
    <w:rsid w:val="00E438FC"/>
    <w:rsid w:val="00E45230"/>
    <w:rsid w:val="00E45AAC"/>
    <w:rsid w:val="00E465C9"/>
    <w:rsid w:val="00E46DA0"/>
    <w:rsid w:val="00E47351"/>
    <w:rsid w:val="00E47788"/>
    <w:rsid w:val="00E53D96"/>
    <w:rsid w:val="00E54983"/>
    <w:rsid w:val="00E55AE2"/>
    <w:rsid w:val="00E56FEA"/>
    <w:rsid w:val="00E57508"/>
    <w:rsid w:val="00E5784C"/>
    <w:rsid w:val="00E618CE"/>
    <w:rsid w:val="00E62939"/>
    <w:rsid w:val="00E63AC7"/>
    <w:rsid w:val="00E63E31"/>
    <w:rsid w:val="00E641EF"/>
    <w:rsid w:val="00E64A4F"/>
    <w:rsid w:val="00E64B2E"/>
    <w:rsid w:val="00E65269"/>
    <w:rsid w:val="00E652A8"/>
    <w:rsid w:val="00E658CB"/>
    <w:rsid w:val="00E65B5F"/>
    <w:rsid w:val="00E65CBA"/>
    <w:rsid w:val="00E678B1"/>
    <w:rsid w:val="00E70460"/>
    <w:rsid w:val="00E7217D"/>
    <w:rsid w:val="00E7346B"/>
    <w:rsid w:val="00E75826"/>
    <w:rsid w:val="00E75AE8"/>
    <w:rsid w:val="00E802C1"/>
    <w:rsid w:val="00E8087A"/>
    <w:rsid w:val="00E80A79"/>
    <w:rsid w:val="00E80F92"/>
    <w:rsid w:val="00E82E91"/>
    <w:rsid w:val="00E833BF"/>
    <w:rsid w:val="00E8706B"/>
    <w:rsid w:val="00E87615"/>
    <w:rsid w:val="00E876C8"/>
    <w:rsid w:val="00E87789"/>
    <w:rsid w:val="00E87829"/>
    <w:rsid w:val="00E87D15"/>
    <w:rsid w:val="00E9262C"/>
    <w:rsid w:val="00E92EB5"/>
    <w:rsid w:val="00E93433"/>
    <w:rsid w:val="00E9416A"/>
    <w:rsid w:val="00E94EE9"/>
    <w:rsid w:val="00E95530"/>
    <w:rsid w:val="00E959E5"/>
    <w:rsid w:val="00E95D49"/>
    <w:rsid w:val="00E96037"/>
    <w:rsid w:val="00EA03BA"/>
    <w:rsid w:val="00EA05A9"/>
    <w:rsid w:val="00EA0A43"/>
    <w:rsid w:val="00EA19F3"/>
    <w:rsid w:val="00EA1D31"/>
    <w:rsid w:val="00EA232B"/>
    <w:rsid w:val="00EA2FC7"/>
    <w:rsid w:val="00EA32E9"/>
    <w:rsid w:val="00EA7DF0"/>
    <w:rsid w:val="00EB00CF"/>
    <w:rsid w:val="00EB0E7D"/>
    <w:rsid w:val="00EB47D3"/>
    <w:rsid w:val="00EB58D2"/>
    <w:rsid w:val="00EB63D1"/>
    <w:rsid w:val="00EB64CF"/>
    <w:rsid w:val="00EB6D2D"/>
    <w:rsid w:val="00EC06A7"/>
    <w:rsid w:val="00EC079E"/>
    <w:rsid w:val="00EC3CA8"/>
    <w:rsid w:val="00EC3CD9"/>
    <w:rsid w:val="00EC45BF"/>
    <w:rsid w:val="00EC5597"/>
    <w:rsid w:val="00EC5CF7"/>
    <w:rsid w:val="00EC6C83"/>
    <w:rsid w:val="00ED0A6C"/>
    <w:rsid w:val="00ED0C12"/>
    <w:rsid w:val="00ED17EB"/>
    <w:rsid w:val="00ED183D"/>
    <w:rsid w:val="00ED4AD2"/>
    <w:rsid w:val="00ED53CB"/>
    <w:rsid w:val="00ED706B"/>
    <w:rsid w:val="00ED775C"/>
    <w:rsid w:val="00ED7962"/>
    <w:rsid w:val="00EE0A77"/>
    <w:rsid w:val="00EE3407"/>
    <w:rsid w:val="00EE368C"/>
    <w:rsid w:val="00EE4C1D"/>
    <w:rsid w:val="00EE6065"/>
    <w:rsid w:val="00EE7467"/>
    <w:rsid w:val="00EE79FB"/>
    <w:rsid w:val="00EF15B1"/>
    <w:rsid w:val="00EF1F08"/>
    <w:rsid w:val="00EF218B"/>
    <w:rsid w:val="00EF41E3"/>
    <w:rsid w:val="00EF4A63"/>
    <w:rsid w:val="00EF5045"/>
    <w:rsid w:val="00EF5F93"/>
    <w:rsid w:val="00EF65E7"/>
    <w:rsid w:val="00EF6ED3"/>
    <w:rsid w:val="00EF7B6D"/>
    <w:rsid w:val="00F00181"/>
    <w:rsid w:val="00F01149"/>
    <w:rsid w:val="00F018BA"/>
    <w:rsid w:val="00F01E49"/>
    <w:rsid w:val="00F02126"/>
    <w:rsid w:val="00F022FE"/>
    <w:rsid w:val="00F030A4"/>
    <w:rsid w:val="00F03767"/>
    <w:rsid w:val="00F038B2"/>
    <w:rsid w:val="00F044CE"/>
    <w:rsid w:val="00F04BE4"/>
    <w:rsid w:val="00F04F7D"/>
    <w:rsid w:val="00F05C37"/>
    <w:rsid w:val="00F05F59"/>
    <w:rsid w:val="00F06240"/>
    <w:rsid w:val="00F102EC"/>
    <w:rsid w:val="00F10DC1"/>
    <w:rsid w:val="00F1125B"/>
    <w:rsid w:val="00F11D9C"/>
    <w:rsid w:val="00F120ED"/>
    <w:rsid w:val="00F12749"/>
    <w:rsid w:val="00F13886"/>
    <w:rsid w:val="00F13FA1"/>
    <w:rsid w:val="00F15870"/>
    <w:rsid w:val="00F16A4D"/>
    <w:rsid w:val="00F16F1A"/>
    <w:rsid w:val="00F207A6"/>
    <w:rsid w:val="00F20FAD"/>
    <w:rsid w:val="00F2227F"/>
    <w:rsid w:val="00F23372"/>
    <w:rsid w:val="00F23D03"/>
    <w:rsid w:val="00F249C7"/>
    <w:rsid w:val="00F24AA5"/>
    <w:rsid w:val="00F25F9E"/>
    <w:rsid w:val="00F2626A"/>
    <w:rsid w:val="00F26492"/>
    <w:rsid w:val="00F27341"/>
    <w:rsid w:val="00F27FD6"/>
    <w:rsid w:val="00F30912"/>
    <w:rsid w:val="00F316AA"/>
    <w:rsid w:val="00F31C57"/>
    <w:rsid w:val="00F334D5"/>
    <w:rsid w:val="00F335D2"/>
    <w:rsid w:val="00F3480A"/>
    <w:rsid w:val="00F34A07"/>
    <w:rsid w:val="00F35F5D"/>
    <w:rsid w:val="00F361C8"/>
    <w:rsid w:val="00F36821"/>
    <w:rsid w:val="00F36C05"/>
    <w:rsid w:val="00F37D88"/>
    <w:rsid w:val="00F4185D"/>
    <w:rsid w:val="00F41B4D"/>
    <w:rsid w:val="00F42C32"/>
    <w:rsid w:val="00F4457D"/>
    <w:rsid w:val="00F44718"/>
    <w:rsid w:val="00F45044"/>
    <w:rsid w:val="00F45843"/>
    <w:rsid w:val="00F45CDE"/>
    <w:rsid w:val="00F45D92"/>
    <w:rsid w:val="00F47804"/>
    <w:rsid w:val="00F521C9"/>
    <w:rsid w:val="00F52B87"/>
    <w:rsid w:val="00F5781B"/>
    <w:rsid w:val="00F57A6F"/>
    <w:rsid w:val="00F57F67"/>
    <w:rsid w:val="00F611E6"/>
    <w:rsid w:val="00F61BD7"/>
    <w:rsid w:val="00F61F2A"/>
    <w:rsid w:val="00F63B5F"/>
    <w:rsid w:val="00F642C7"/>
    <w:rsid w:val="00F65197"/>
    <w:rsid w:val="00F6540A"/>
    <w:rsid w:val="00F65CDA"/>
    <w:rsid w:val="00F6685F"/>
    <w:rsid w:val="00F67233"/>
    <w:rsid w:val="00F73AEE"/>
    <w:rsid w:val="00F73B36"/>
    <w:rsid w:val="00F7509A"/>
    <w:rsid w:val="00F7514D"/>
    <w:rsid w:val="00F7545D"/>
    <w:rsid w:val="00F75D87"/>
    <w:rsid w:val="00F76324"/>
    <w:rsid w:val="00F80332"/>
    <w:rsid w:val="00F803A1"/>
    <w:rsid w:val="00F806BB"/>
    <w:rsid w:val="00F80A9F"/>
    <w:rsid w:val="00F82951"/>
    <w:rsid w:val="00F82B4C"/>
    <w:rsid w:val="00F83441"/>
    <w:rsid w:val="00F843DC"/>
    <w:rsid w:val="00F84626"/>
    <w:rsid w:val="00F85F2A"/>
    <w:rsid w:val="00F85F4C"/>
    <w:rsid w:val="00F86071"/>
    <w:rsid w:val="00F860F4"/>
    <w:rsid w:val="00F8761A"/>
    <w:rsid w:val="00F8773D"/>
    <w:rsid w:val="00F87EBD"/>
    <w:rsid w:val="00F900CE"/>
    <w:rsid w:val="00F918C1"/>
    <w:rsid w:val="00F93A7B"/>
    <w:rsid w:val="00F93C39"/>
    <w:rsid w:val="00F93ED6"/>
    <w:rsid w:val="00F94075"/>
    <w:rsid w:val="00F95EA9"/>
    <w:rsid w:val="00F963A2"/>
    <w:rsid w:val="00F966F6"/>
    <w:rsid w:val="00F967A1"/>
    <w:rsid w:val="00F96C28"/>
    <w:rsid w:val="00FA2AB7"/>
    <w:rsid w:val="00FA38A4"/>
    <w:rsid w:val="00FA44BB"/>
    <w:rsid w:val="00FA46B0"/>
    <w:rsid w:val="00FA4906"/>
    <w:rsid w:val="00FA5D40"/>
    <w:rsid w:val="00FA6DC1"/>
    <w:rsid w:val="00FA6EE3"/>
    <w:rsid w:val="00FA7C26"/>
    <w:rsid w:val="00FB05C3"/>
    <w:rsid w:val="00FB1046"/>
    <w:rsid w:val="00FB16B0"/>
    <w:rsid w:val="00FB365C"/>
    <w:rsid w:val="00FB3D85"/>
    <w:rsid w:val="00FB5A56"/>
    <w:rsid w:val="00FB5B18"/>
    <w:rsid w:val="00FB607B"/>
    <w:rsid w:val="00FC1DC3"/>
    <w:rsid w:val="00FC33EA"/>
    <w:rsid w:val="00FC5DB1"/>
    <w:rsid w:val="00FC691D"/>
    <w:rsid w:val="00FC7197"/>
    <w:rsid w:val="00FD042B"/>
    <w:rsid w:val="00FD0B57"/>
    <w:rsid w:val="00FD2C42"/>
    <w:rsid w:val="00FD3E40"/>
    <w:rsid w:val="00FD4844"/>
    <w:rsid w:val="00FD4BD2"/>
    <w:rsid w:val="00FD5F75"/>
    <w:rsid w:val="00FD7D0A"/>
    <w:rsid w:val="00FE1FD8"/>
    <w:rsid w:val="00FE219B"/>
    <w:rsid w:val="00FE22AE"/>
    <w:rsid w:val="00FE23A1"/>
    <w:rsid w:val="00FE403F"/>
    <w:rsid w:val="00FE5DAF"/>
    <w:rsid w:val="00FE605B"/>
    <w:rsid w:val="00FE6C1E"/>
    <w:rsid w:val="00FE6DEB"/>
    <w:rsid w:val="00FE6E9F"/>
    <w:rsid w:val="00FF0EC3"/>
    <w:rsid w:val="00FF1F0E"/>
    <w:rsid w:val="00FF3523"/>
    <w:rsid w:val="00FF478A"/>
    <w:rsid w:val="00FF4B62"/>
    <w:rsid w:val="00FF5A35"/>
    <w:rsid w:val="00FF7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FA"/>
    <w:rPr>
      <w:lang w:eastAsia="en-US"/>
    </w:rPr>
  </w:style>
  <w:style w:type="paragraph" w:styleId="Heading1">
    <w:name w:val="heading 1"/>
    <w:basedOn w:val="Normal"/>
    <w:next w:val="Normal"/>
    <w:qFormat/>
    <w:rsid w:val="005E12FA"/>
    <w:pPr>
      <w:keepNext/>
      <w:outlineLvl w:val="0"/>
    </w:pPr>
    <w:rPr>
      <w:b/>
      <w:sz w:val="22"/>
    </w:rPr>
  </w:style>
  <w:style w:type="paragraph" w:styleId="Heading2">
    <w:name w:val="heading 2"/>
    <w:basedOn w:val="Normal"/>
    <w:next w:val="Normal"/>
    <w:qFormat/>
    <w:rsid w:val="005E12F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12FA"/>
    <w:rPr>
      <w:rFonts w:ascii="Courier New" w:hAnsi="Courier New"/>
    </w:rPr>
  </w:style>
  <w:style w:type="paragraph" w:styleId="Header">
    <w:name w:val="header"/>
    <w:basedOn w:val="Normal"/>
    <w:rsid w:val="005E12FA"/>
    <w:pPr>
      <w:tabs>
        <w:tab w:val="center" w:pos="4153"/>
        <w:tab w:val="right" w:pos="8306"/>
      </w:tabs>
    </w:pPr>
  </w:style>
  <w:style w:type="paragraph" w:styleId="Footer">
    <w:name w:val="footer"/>
    <w:basedOn w:val="Normal"/>
    <w:rsid w:val="005E12FA"/>
    <w:pPr>
      <w:tabs>
        <w:tab w:val="center" w:pos="4153"/>
        <w:tab w:val="right" w:pos="8306"/>
      </w:tabs>
    </w:pPr>
  </w:style>
  <w:style w:type="character" w:styleId="PageNumber">
    <w:name w:val="page number"/>
    <w:basedOn w:val="DefaultParagraphFont"/>
    <w:rsid w:val="005E12FA"/>
  </w:style>
  <w:style w:type="character" w:styleId="Hyperlink">
    <w:name w:val="Hyperlink"/>
    <w:basedOn w:val="DefaultParagraphFont"/>
    <w:rsid w:val="005E12FA"/>
    <w:rPr>
      <w:color w:val="0000FF"/>
      <w:u w:val="single"/>
    </w:rPr>
  </w:style>
  <w:style w:type="paragraph" w:styleId="DocumentMap">
    <w:name w:val="Document Map"/>
    <w:basedOn w:val="Normal"/>
    <w:semiHidden/>
    <w:rsid w:val="005E12F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basedOn w:val="DefaultParagraphFont"/>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basedOn w:val="DefaultParagraphFont"/>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st1">
    <w:name w:val="st1"/>
    <w:basedOn w:val="DefaultParagraphFont"/>
    <w:rsid w:val="004E0E22"/>
  </w:style>
  <w:style w:type="character" w:customStyle="1" w:styleId="BodyTextChar">
    <w:name w:val="Body Text Char"/>
    <w:basedOn w:val="DefaultParagraphFont"/>
    <w:link w:val="BodyText"/>
    <w:rsid w:val="00A105F1"/>
    <w:rPr>
      <w:rFonts w:ascii="Trebuchet MS" w:eastAsia="Times" w:hAnsi="Trebuchet MS"/>
      <w:sz w:val="22"/>
      <w:lang w:eastAsia="en-US"/>
    </w:rPr>
  </w:style>
  <w:style w:type="paragraph" w:customStyle="1" w:styleId="1TableBodyArial10">
    <w:name w:val="1.Table Body Arial 10"/>
    <w:basedOn w:val="Normal"/>
    <w:rsid w:val="001E64EC"/>
    <w:pPr>
      <w:framePr w:hSpace="180" w:wrap="around" w:vAnchor="text" w:hAnchor="margin" w:xAlign="right" w:y="133"/>
      <w:spacing w:line="240" w:lineRule="exact"/>
    </w:pPr>
    <w:rPr>
      <w:rFonts w:ascii="Arial" w:hAnsi="Arial"/>
      <w:color w:val="000000"/>
      <w:szCs w:val="22"/>
      <w:lang w:val="en-US"/>
    </w:rPr>
  </w:style>
  <w:style w:type="paragraph" w:styleId="NormalWeb">
    <w:name w:val="Normal (Web)"/>
    <w:basedOn w:val="Normal"/>
    <w:uiPriority w:val="99"/>
    <w:unhideWhenUsed/>
    <w:rsid w:val="006443B9"/>
    <w:pPr>
      <w:spacing w:before="100" w:beforeAutospacing="1" w:after="100" w:afterAutospacing="1"/>
    </w:pPr>
    <w:rPr>
      <w:sz w:val="24"/>
      <w:szCs w:val="24"/>
      <w:lang w:val="en-US"/>
    </w:rPr>
  </w:style>
  <w:style w:type="paragraph" w:customStyle="1" w:styleId="parahdr">
    <w:name w:val="parahdr"/>
    <w:basedOn w:val="Normal"/>
    <w:rsid w:val="006443B9"/>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946350070">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dl/dl041-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dl/dl041-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6CBC-0F7F-4A73-B2A5-99D9429C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High Performance Seals for Challenging Oil &amp; Gas Environments</vt:lpstr>
    </vt:vector>
  </TitlesOfParts>
  <Company>Enterprise Marketing Services Ltd</Company>
  <LinksUpToDate>false</LinksUpToDate>
  <CharactersWithSpaces>4828</CharactersWithSpaces>
  <SharedDoc>false</SharedDoc>
  <HLinks>
    <vt:vector size="24" baseType="variant">
      <vt:variant>
        <vt:i4>5701712</vt:i4>
      </vt:variant>
      <vt:variant>
        <vt:i4>9</vt:i4>
      </vt:variant>
      <vt:variant>
        <vt:i4>0</vt:i4>
      </vt:variant>
      <vt:variant>
        <vt:i4>5</vt:i4>
      </vt:variant>
      <vt:variant>
        <vt:lpwstr>http://www.enterprise-marketing.co.uk/dl/dl037-72dpi.jpg</vt:lpwstr>
      </vt:variant>
      <vt:variant>
        <vt:lpwstr/>
      </vt:variant>
      <vt:variant>
        <vt:i4>5046299</vt:i4>
      </vt:variant>
      <vt:variant>
        <vt:i4>6</vt:i4>
      </vt:variant>
      <vt:variant>
        <vt:i4>0</vt:i4>
      </vt:variant>
      <vt:variant>
        <vt:i4>5</vt:i4>
      </vt:variant>
      <vt:variant>
        <vt:lpwstr>http://www.enterprise-marketing.co.uk/dl/dl037-300dpi.jpg</vt:lpwstr>
      </vt:variant>
      <vt:variant>
        <vt:lpwstr/>
      </vt:variant>
      <vt:variant>
        <vt:i4>6619195</vt:i4>
      </vt:variant>
      <vt:variant>
        <vt:i4>3</vt:i4>
      </vt:variant>
      <vt:variant>
        <vt:i4>0</vt:i4>
      </vt:variant>
      <vt:variant>
        <vt:i4>5</vt:i4>
      </vt:variant>
      <vt:variant>
        <vt:lpwstr>http://www.enterprise-marketing.co.uk/dl/dl037.html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Seals for Challenging Oil &amp; Gas Environments</dc:title>
  <dc:subject>Press Release DL041 from Dichtomatik Ltd</dc:subject>
  <dc:creator>Steve Lloyd</dc:creator>
  <cp:lastModifiedBy>test</cp:lastModifiedBy>
  <cp:revision>3</cp:revision>
  <cp:lastPrinted>2016-06-22T13:57:00Z</cp:lastPrinted>
  <dcterms:created xsi:type="dcterms:W3CDTF">2016-06-23T09:25:00Z</dcterms:created>
  <dcterms:modified xsi:type="dcterms:W3CDTF">2016-06-23T09:25:00Z</dcterms:modified>
</cp:coreProperties>
</file>